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Fazekaš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Chovanec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Žďárský Viktor 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Žďárský Viktor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Tomiš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Nocarová Miriam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Sodomka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Šmejkal Milan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Krist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Nocarová Miriam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Drahoš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Žďárský Viktor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Nocarová Miriam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Kraus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Hlaváčová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Nocar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Zach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Krist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Chovanec Miloš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Goldšmíd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Kuželová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Žďárský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Šlajchrt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Miriam Nocarová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Kraus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Sodomka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Savinec Jan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MUS Most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Nocar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Vacinek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KK Louny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Lazarčik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Nudčenko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Sokol Spořice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14:15</w:t>
      </w:r>
      <w:r>
        <w:tab/>
      </w:r>
      <w:r>
        <w:t/>
      </w:r>
      <w:r>
        <w:rPr>
          <w:color w:val="00B050"/>
        </w:rPr>
        <w:t>Sokol Spořice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08.01.19</w:t>
      </w:r>
      <w:r>
        <w:tab/>
      </w:r>
      <w:r>
        <w:t>út</w:t>
      </w:r>
      <w:r>
        <w:tab/>
      </w:r>
      <w:r>
        <w:t>17:00</w:t>
      </w:r>
      <w:r>
        <w:tab/>
      </w:r>
      <w:r>
        <w:t>TJ VTŽ Chomutov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Sokol Spořice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Údlice C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Spořice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12.09.18</w:t>
      </w:r>
      <w:r>
        <w:tab/>
      </w:r>
      <w:r>
        <w:t>st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Lokomotiva Žatec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Žatec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>TJ Sokol Údlice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17:35</w:t>
      </w:r>
      <w:r>
        <w:tab/>
      </w:r>
      <w:r>
        <w:t>TJ MUS Most - </w:t>
      </w:r>
      <w:r>
        <w:rPr>
          <w:color w:val="00B050"/>
        </w:rPr>
        <w:t>TJ Lokomotiva Žatec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02.10.18</w:t>
      </w:r>
      <w:r>
        <w:tab/>
      </w:r>
      <w:r>
        <w:t>út</w:t>
      </w:r>
      <w:r>
        <w:tab/>
      </w:r>
      <w:r>
        <w:t>17:30</w:t>
      </w:r>
      <w:r>
        <w:tab/>
      </w:r>
      <w:r>
        <w:t>TJ Lokomotiva Žatec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17:10</w:t>
      </w:r>
      <w:r>
        <w:tab/>
      </w:r>
      <w:r>
        <w:t>TJ MUS Most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19.02.19</w:t>
      </w:r>
      <w:r>
        <w:tab/>
      </w:r>
      <w:r>
        <w:t>út</w:t>
      </w:r>
      <w:r>
        <w:tab/>
      </w:r>
      <w:r>
        <w:t>18:00</w:t>
      </w:r>
      <w:r>
        <w:tab/>
      </w:r>
      <w:r>
        <w:t>Sokol Spořice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Elektrárny Kadaň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>SKK Podbořany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Elektrárny Kadaň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Elektrárny Kadaň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17:00</w:t>
      </w:r>
      <w:r>
        <w:tab/>
      </w:r>
      <w:r>
        <w:t>TJ Sokol Údlice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16:55</w:t>
      </w:r>
      <w:r>
        <w:tab/>
      </w:r>
      <w:r>
        <w:t>TJ MUS Most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Údlice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Údlice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Sokol Údlice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Sokol Údlice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Podbořany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Sokol Spořice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Spořice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Spořice C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14:40</w:t>
      </w:r>
      <w:r>
        <w:tab/>
      </w:r>
      <w:r>
        <w:t/>
      </w:r>
      <w:r>
        <w:rPr>
          <w:color w:val="00B050"/>
        </w:rPr>
        <w:t>Sokol Spořice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14:40</w:t>
      </w:r>
      <w:r>
        <w:tab/>
      </w:r>
      <w:r>
        <w:t/>
      </w:r>
      <w:r>
        <w:rPr>
          <w:color w:val="00B050"/>
        </w:rPr>
        <w:t>Sokol Spořice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Sokol Spořice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Spořice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Bílina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16:00</w:t>
      </w:r>
      <w:r>
        <w:tab/>
      </w:r>
      <w:r>
        <w:t>Sokol Spořice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Bílina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SKK Bílina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01.11.18</w:t>
      </w:r>
      <w:r>
        <w:tab/>
      </w:r>
      <w:r>
        <w:t>čt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Bílina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KK Louny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Bílina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SKK Bílina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MUS Most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MUS Most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16:00</w:t>
      </w:r>
      <w:r>
        <w:tab/>
      </w:r>
      <w:r>
        <w:t>SKK Bílina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17:10</w:t>
      </w:r>
      <w:r>
        <w:tab/>
      </w:r>
      <w:r>
        <w:t/>
      </w:r>
      <w:r>
        <w:rPr>
          <w:color w:val="00B050"/>
        </w:rPr>
        <w:t>TJ MUS Most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16:55</w:t>
      </w:r>
      <w:r>
        <w:tab/>
      </w:r>
      <w:r>
        <w:t/>
      </w:r>
      <w:r>
        <w:rPr>
          <w:color w:val="00B050"/>
        </w:rPr>
        <w:t>TJ MUS Most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14:40</w:t>
      </w:r>
      <w:r>
        <w:tab/>
      </w:r>
      <w:r>
        <w:t>Sokol Spořice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MUS Most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14.03.19</w:t>
      </w:r>
      <w:r>
        <w:tab/>
      </w:r>
      <w:r>
        <w:t>čt</w:t>
      </w:r>
      <w:r>
        <w:tab/>
      </w:r>
      <w:r>
        <w:t>17:00</w:t>
      </w:r>
      <w:r>
        <w:tab/>
      </w:r>
      <w:r>
        <w:t>Sokol Spořice B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17:35</w:t>
      </w:r>
      <w:r>
        <w:tab/>
      </w:r>
      <w:r>
        <w:t/>
      </w:r>
      <w:r>
        <w:rPr>
          <w:color w:val="00B050"/>
        </w:rPr>
        <w:t>TJ MUS Most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MUS Most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Údlice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15:00</w:t>
      </w:r>
      <w:r>
        <w:tab/>
      </w:r>
      <w:r>
        <w:t>Sokol Spořice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TJ VTŽ Chomutov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27.11.18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Údlice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Údlice C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Údlice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Údlice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Sokol Údlice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KK Louny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KK Louny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25.10.18</w:t>
      </w:r>
      <w:r>
        <w:tab/>
      </w:r>
      <w:r>
        <w:t>čt</w:t>
      </w:r>
      <w:r>
        <w:tab/>
      </w:r>
      <w:r>
        <w:t>16:45</w:t>
      </w:r>
      <w:r>
        <w:tab/>
      </w:r>
      <w:r>
        <w:t>SKK Bílina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>TJ VTŽ Chomutov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14:40</w:t>
      </w:r>
      <w:r>
        <w:tab/>
      </w:r>
      <w:r>
        <w:t>Sokol Spořice C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KK Louny B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KK Louny B</w:t>
      </w:r>
      <w:r>
        <w:t> - TJ VTŽ Chomutov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B - </w:t>
      </w:r>
      <w:r>
        <w:rPr>
          <w:color w:val="00B050"/>
        </w:rPr>
        <w:t>TJ KK Louny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Sokol Spořice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SKK Bílina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11.10.18</w:t>
      </w:r>
      <w:r>
        <w:tab/>
      </w:r>
      <w:r>
        <w:t>čt</w:t>
      </w:r>
      <w:r>
        <w:tab/>
      </w:r>
      <w:r>
        <w:t>17:00</w:t>
      </w:r>
      <w:r>
        <w:tab/>
      </w:r>
      <w:r>
        <w:t>TJ Elektrárny Kadaň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MUS Most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Sokol Údlice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VTŽ Chomutov C</w:t>
      </w:r>
      <w:r>
        <w:t> - TJ KK Louny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14:15</w:t>
      </w:r>
      <w:r>
        <w:tab/>
      </w:r>
      <w:r>
        <w:t>Sokol Spořice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VTŽ Chomutov C</w:t>
      </w:r>
      <w:r>
        <w:t> - Sokol Spořice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Sokol Spořice C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Lokomotiva Žatec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SKK Bílina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Elektrárny Kadaň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MUS Most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TJ Sokol Údlice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>TJ Sokol Údlice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VTŽ Chomutov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KK Louny B - </w:t>
      </w:r>
      <w:r>
        <w:rPr>
          <w:color w:val="00B050"/>
        </w:rPr>
        <w:t>TJ VTŽ Chomutov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VTŽ Chomutov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Jindrová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732 638 217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Vacinek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728 897 379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pavelvacinek@seznam.cz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Zach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777 207 243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janzach@centrum.cz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Jaroslava Paganiková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607 566 906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jpaganikova@seznam.cz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Ausbuher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724 636 131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 Pšeničková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773 287 367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milada.psenickova@email.cz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Štefl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725 496 160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honystefl@seznam.cz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MUS Most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Krist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608 614 358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veselylad@volny.cz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732 968 755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Údlice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Šlajchrt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732 250 929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kuzelky.udlice@centrum.cz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KK Louny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Louny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Rybalkova 2964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440 01 Louny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Sodomka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739 000 349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sodomkam@seznam.cz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Rollová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725436176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jitka.roll@gmail.com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Žďárský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v.zdarsky@atlas.cz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