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3. KLM B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Vyhlídal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Miláček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Kováčik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Šustr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Horáčková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10:08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Jindřich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Švehla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Hnízdil Jiří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Vyhlídal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09:55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Kasa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Hrdinová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Horáčková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Palát Karel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Dymáček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HETCL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Truksa Michal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Vyhlídal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Hetcl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Kováčik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Vlášek Bartoloměj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Šustr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Žebrakovský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ŠVEHLA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Hnízdil Jiří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27.10.2018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Zeman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Josef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HETCL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Hrdinová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Vyhlídal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Dymáček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Jindřich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Mierva Dalibor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Vlášek Bartoloměj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Švehla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Pravlovský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Vyhlídal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Truksa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Martina Hrdinová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Dymáček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HETCL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Truksa Michal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Vyhlídal Vítězslav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Šustr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Jarolím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Doucha ml.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Fikar Bořek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Miláček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Horáčková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Švehla Pavel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Michal Truksa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Vyhlídal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Ladislav Hetcl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Ondřej Šustr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Janovský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Kováčik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Fikar Bořek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Hetcl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Pravlovský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Skutil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Vyhlídal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Šustr Ondřej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Kováčik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Vyhlídal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Bartoloměj Vlášek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Dušan Kasa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Zdeňka Horáčková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vedouci druzstev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Hetcl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Kováčik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Vítězslav Vyhlídal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Václav Anděl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Karel Palát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Hnízdil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Zeman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Vlastimil Kováčik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Dynamo Liberec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Žižkov Praha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Hetcl Ladislav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Jiří Poděbrady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Náchod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Anděl Václav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30.03.2019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Kolín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Benešov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Švehla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Praha-Vršovice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 Kutná Hora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Hořice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Tehovec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Novotný Jindřich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Spartak Rokytnice n. J.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Tesla Pardubice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Hobl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Jiří Poděbrady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TJ Sokol Praha-Vršovice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>Spartak Rokytnice n. J.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Praha-Vršovice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Spartak Rokytnice n. J.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Jiří Poděbrady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KK Jiří Poděbrady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Jiří Poděbrady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Praha-Vršovice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19.09.18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Praha-Vršovice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</w:t>
      </w:r>
      <w:r>
        <w:t> - Spartak Rokytnice n. J.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02.11.18</w:t>
      </w:r>
      <w:r>
        <w:tab/>
      </w:r>
      <w:r>
        <w:t>pá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TJ Sokol Praha-Vršovice 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07.12.18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Praha-Vršovice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18.01.19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>Spartak Rokytnice n. J. 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Praha-Vršovice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Praha-Vršovice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TJ Sokol Praha-Vršovice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05.04.19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Praha-Vršovice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Spartak Rokytnice n. J.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Spartak Rokytnice n. J.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Rokytnice n. J.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Praha-Vršovice  - </w:t>
      </w:r>
      <w:r>
        <w:rPr>
          <w:color w:val="00B050"/>
        </w:rPr>
        <w:t>Spartak Rokytnice n. J.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Rokytnice n. J.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Rokytnice n. J. 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Spartak Rokytnice n. J.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Rokytnice n. J.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Spartak Rokytnice n. J.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Rokytnice n. J.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Rokytnice n. J.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Spartak Rokytnice n. J.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Spartak Rokytnice n. J.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Rokytnice n. J.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Spartak Rokytnice n. J.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Rokytnice n. J. </w:t>
      </w:r>
      <w:r>
        <w:t> - TJ Sokol Praha-Vršovice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Spartak Rokytnice n. J.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Spartak Rokytnice n. J.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Rokytnice n. J.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>SK Žižkov Praha - </w:t>
      </w:r>
      <w:r>
        <w:rPr>
          <w:color w:val="00B050"/>
        </w:rPr>
        <w:t>Spartak Rokytnice n. J.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Spartak Rokytnice n. J. 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Spartak Rokytnice n. J.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Spartak Rokytnice n. J.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Kolín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18:00</w:t>
      </w:r>
      <w:r>
        <w:tab/>
      </w:r>
      <w:r>
        <w:t>TJ Sparta Kutná Hora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TJ Sokol Praha-Vršovice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>Spartak Rokytnice n. J. 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15.02.19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Praha-Vršovice 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Spartak Rokytnice n. J.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Sokol Kolín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TJ Sokol Kolín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Hořice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10:08</w:t>
      </w:r>
      <w:r>
        <w:tab/>
      </w:r>
      <w:r>
        <w:t/>
      </w:r>
      <w:r>
        <w:rPr>
          <w:color w:val="00B050"/>
        </w:rPr>
        <w:t>SKK Hořice B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19.10.18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Praha-Vršovice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Spartak Rokytnice n. J.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Sokol Praha-Vršovice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>Spartak Rokytnice n. J. 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SKK Hořice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Hořice B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Žižkov Praha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Sokol Praha-Vršovice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>Spartak Rokytnice n. J.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Praha-Vršovice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 Žižkov Praha</w:t>
      </w:r>
      <w:r>
        <w:t> - Spartak Rokytnice n. J.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13:30</w:t>
      </w:r>
      <w:r>
        <w:tab/>
      </w:r>
      <w:r>
        <w:t/>
      </w:r>
      <w:r>
        <w:rPr>
          <w:color w:val="00B050"/>
        </w:rPr>
        <w:t>SK Žižkov Praha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>TJ Dynamo Liberec - </w:t>
      </w:r>
      <w:r>
        <w:rPr>
          <w:color w:val="00B050"/>
        </w:rPr>
        <w:t>SK Žižkov Praha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Tehovec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02.11.18</w:t>
      </w:r>
      <w:r>
        <w:tab/>
      </w:r>
      <w:r>
        <w:t>pá</w:t>
      </w:r>
      <w:r>
        <w:tab/>
      </w:r>
      <w:r>
        <w:t>19:00</w:t>
      </w:r>
      <w:r>
        <w:tab/>
      </w:r>
      <w:r>
        <w:t>TJ Sokol Praha-Vršovice 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Spartak Rokytnice n. J.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Sokol Praha-Vršovice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>Spartak Rokytnice n. J. 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Tehovec 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06.04.19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Sokol Tehovec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Benešov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09:55</w:t>
      </w:r>
      <w:r>
        <w:tab/>
      </w:r>
      <w:r>
        <w:t>TJ Dynamo Liberec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Sokol Praha-Vršovice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>Spartak Rokytnice n. J.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Praha-Vršovice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Sokol Benešov </w:t>
      </w:r>
      <w:r>
        <w:t> - Spartak Rokytnice n. J.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TJ Sokol Benešov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Tesla Pardubice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07.12.18</w:t>
      </w:r>
      <w:r>
        <w:tab/>
      </w:r>
      <w:r>
        <w:t>pá</w:t>
      </w:r>
      <w:r>
        <w:tab/>
      </w:r>
      <w:r>
        <w:t>18:00</w:t>
      </w:r>
      <w:r>
        <w:tab/>
      </w:r>
      <w:r>
        <w:t>TJ Sokol Praha-Vršovice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Spartak Rokytnice n. J.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14:30</w:t>
      </w:r>
      <w:r>
        <w:tab/>
      </w:r>
      <w:r>
        <w:t/>
      </w:r>
      <w:r>
        <w:rPr>
          <w:color w:val="00B050"/>
        </w:rPr>
        <w:t>TJ Tesla Pardubice </w:t>
      </w:r>
      <w:r>
        <w:t> - TJ Sokol Praha-Vršovice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13.04.19</w:t>
      </w:r>
      <w:r>
        <w:tab/>
      </w:r>
      <w:r>
        <w:t>so</w:t>
      </w:r>
      <w:r>
        <w:tab/>
      </w:r>
      <w:r>
        <w:t>14:00</w:t>
      </w:r>
      <w:r>
        <w:tab/>
      </w:r>
      <w:r>
        <w:t>Spartak Rokytnice n. J.  - </w:t>
      </w:r>
      <w:r>
        <w:rPr>
          <w:color w:val="00B050"/>
        </w:rPr>
        <w:t>TJ Tesla Pardubice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 Kutná Hora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13.09.18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Sparta Kutná Hora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10:08</w:t>
      </w:r>
      <w:r>
        <w:tab/>
      </w:r>
      <w:r>
        <w:t>SKK Hořice B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>Spartak Rokytnice n. J.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TJ Sokol Praha-Vršovice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Spartak Rokytnice n. J.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Sparta Kutná Hora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05.04.19</w:t>
      </w:r>
      <w:r>
        <w:tab/>
      </w:r>
      <w:r>
        <w:t>pá</w:t>
      </w:r>
      <w:r>
        <w:tab/>
      </w:r>
      <w:r>
        <w:t>18:00</w:t>
      </w:r>
      <w:r>
        <w:tab/>
      </w:r>
      <w:r>
        <w:t>TJ Sokol Praha-Vršovice  - </w:t>
      </w:r>
      <w:r>
        <w:rPr>
          <w:color w:val="00B050"/>
        </w:rPr>
        <w:t>TJ Sparta Kutná Hora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Náchod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Spartak Rokytnice n. J.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22.09.18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>TJ Dynamo Liberec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10:00</w:t>
      </w:r>
      <w:r>
        <w:tab/>
      </w:r>
      <w:r>
        <w:t>TJ Sokol Praha-Vršovice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Sokol Praha-Vršovice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>Spartak Rokytnice n. J.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15:00</w:t>
      </w:r>
      <w:r>
        <w:tab/>
      </w:r>
      <w:r>
        <w:t/>
      </w:r>
      <w:r>
        <w:rPr>
          <w:color w:val="00B050"/>
        </w:rPr>
        <w:t>SKK Náchod</w:t>
      </w:r>
      <w:r>
        <w:t> - TJ Dynamo Liberec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10:00</w:t>
      </w:r>
      <w:r>
        <w:tab/>
      </w:r>
      <w:r>
        <w:t>KK Jiří Poděbrady - </w:t>
      </w:r>
      <w:r>
        <w:rPr>
          <w:color w:val="00B050"/>
        </w:rPr>
        <w:t>SKK Náchod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Dynamo Liberec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Sokol Tehovec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19.09.18</w:t>
      </w:r>
      <w:r>
        <w:tab/>
      </w:r>
      <w:r>
        <w:t>st</w:t>
      </w:r>
      <w:r>
        <w:tab/>
      </w:r>
      <w:r>
        <w:t>19:00</w:t>
      </w:r>
      <w:r>
        <w:tab/>
      </w:r>
      <w:r>
        <w:t>TJ Sokol Praha-Vršovice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29.09.18</w:t>
      </w:r>
      <w:r>
        <w:tab/>
      </w:r>
      <w:r>
        <w:t>so</w:t>
      </w:r>
      <w:r>
        <w:tab/>
      </w:r>
      <w:r>
        <w:t>09:55</w:t>
      </w:r>
      <w:r>
        <w:tab/>
      </w:r>
      <w:r>
        <w:t/>
      </w:r>
      <w:r>
        <w:rPr>
          <w:color w:val="00B050"/>
        </w:rPr>
        <w:t>TJ Dynamo Liberec</w:t>
      </w:r>
      <w:r>
        <w:t> - TJ Sokol Benešov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13.10.18</w:t>
      </w:r>
      <w:r>
        <w:tab/>
      </w:r>
      <w:r>
        <w:t>so</w:t>
      </w:r>
      <w:r>
        <w:tab/>
      </w:r>
      <w:r>
        <w:t>10:00</w:t>
      </w:r>
      <w:r>
        <w:tab/>
      </w:r>
      <w:r>
        <w:t>Spartak Rokytnice n. J.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20.10.18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Tesla Pardubice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27.10.18</w:t>
      </w:r>
      <w:r>
        <w:tab/>
      </w:r>
      <w:r>
        <w:t>so</w:t>
      </w:r>
      <w:r>
        <w:tab/>
      </w:r>
      <w:r>
        <w:t>13:00</w:t>
      </w:r>
      <w:r>
        <w:tab/>
      </w:r>
      <w:r>
        <w:t>TJ Sokol Kolín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03.11.18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Sparta Kutná Hora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10.11.18</w:t>
      </w:r>
      <w:r>
        <w:tab/>
      </w:r>
      <w:r>
        <w:t>so</w:t>
      </w:r>
      <w:r>
        <w:tab/>
      </w:r>
      <w:r>
        <w:t>10:00</w:t>
      </w:r>
      <w:r>
        <w:tab/>
      </w:r>
      <w:r>
        <w:t>SKK Hořice B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17.11.18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SKK Náchod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24.11.18</w:t>
      </w:r>
      <w:r>
        <w:tab/>
      </w:r>
      <w:r>
        <w:t>so</w:t>
      </w:r>
      <w:r>
        <w:tab/>
      </w:r>
      <w:r>
        <w:t>14:00</w:t>
      </w:r>
      <w:r>
        <w:tab/>
      </w:r>
      <w:r>
        <w:t>KK Jiří Poděbrady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01.12.18</w:t>
      </w:r>
      <w:r>
        <w:tab/>
      </w:r>
      <w:r>
        <w:t>so</w:t>
      </w:r>
      <w:r>
        <w:tab/>
      </w:r>
      <w:r>
        <w:t>13:30</w:t>
      </w:r>
      <w:r>
        <w:tab/>
      </w:r>
      <w:r>
        <w:t>SK Žižkov Praha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12.01.19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KK Jiří Poděbrady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19.01.19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Tehovec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02.02.19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Sokol Praha-Vršovice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09.02.19</w:t>
      </w:r>
      <w:r>
        <w:tab/>
      </w:r>
      <w:r>
        <w:t>so</w:t>
      </w:r>
      <w:r>
        <w:tab/>
      </w:r>
      <w:r>
        <w:t>10:00</w:t>
      </w:r>
      <w:r>
        <w:tab/>
      </w:r>
      <w:r>
        <w:t>TJ Sokol Benešov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16.02.19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Spartak Rokytnice n. J.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23.02.19</w:t>
      </w:r>
      <w:r>
        <w:tab/>
      </w:r>
      <w:r>
        <w:t>so</w:t>
      </w:r>
      <w:r>
        <w:tab/>
      </w:r>
      <w:r>
        <w:t>14:30</w:t>
      </w:r>
      <w:r>
        <w:tab/>
      </w:r>
      <w:r>
        <w:t>TJ Tesla Pardubice 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02.03.19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TJ Sokol Kolín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09.03.19</w:t>
      </w:r>
      <w:r>
        <w:tab/>
      </w:r>
      <w:r>
        <w:t>so</w:t>
      </w:r>
      <w:r>
        <w:tab/>
      </w:r>
      <w:r>
        <w:t>09:00</w:t>
      </w:r>
      <w:r>
        <w:tab/>
      </w:r>
      <w:r>
        <w:t>TJ Sparta Kutná Hora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16.03.19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Dynamo Liberec</w:t>
      </w:r>
      <w:r>
        <w:t> - SKK Hořice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23.03.19</w:t>
      </w:r>
      <w:r>
        <w:tab/>
      </w:r>
      <w:r>
        <w:t>so</w:t>
      </w:r>
      <w:r>
        <w:tab/>
      </w:r>
      <w:r>
        <w:t>15:00</w:t>
      </w:r>
      <w:r>
        <w:tab/>
      </w:r>
      <w:r>
        <w:t>SKK Náchod - </w:t>
      </w:r>
      <w:r>
        <w:rPr>
          <w:color w:val="00B050"/>
        </w:rPr>
        <w:t>TJ Dynamo Liberec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30.03.19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Dynamo Liberec</w:t>
      </w:r>
      <w:r>
        <w:t> - SK Žižkov Praha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Jiří Poděbrady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1471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290 01 Poděbrady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Nožička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603140232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habes1@seznam.cz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Kazda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736 669 208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kazda@redfire.cz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Praha-Vršovice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Sportovní 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101 20 Praha 10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Jabůrek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602428227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jirikovo@centrum.cz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Spartak Rokytnice n. J.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Vrchlabí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Horní Rokytnice 511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512 44 Rokytnice nad Jizerou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Volf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607 826 686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honza.volf@centrum.cz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Řebíček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777 029 171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zubbik2@gmail.com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Kolín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Kmochova 14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280 02 Kolín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Pelák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j.pelak@atlas.cz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 Mierva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733 770 725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dalibor.mierva@seznam.cz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Hořice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Hořice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Janderova 2156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508 01 Hořice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Radek Košťál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 420 724 263 63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jiri.baier@gmail.com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Ondřej Černý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731 053 315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onas.cerny@seznam.cz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Žižkov Praha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Slavia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Pitterova 5/2878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130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Veverka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602234352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petrveverka@mymail.cz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Vacek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602 474 966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lukas.vacek6@gmail.com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Tehovec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Poděbrady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Tehovecká 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251 62 Tehovec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Procházka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603 533 129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jardaslav.prochazka@seznam.cz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Hlaváček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732 323 562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kuzelkar.m@seznam.cz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Benešov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438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256 01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Lukáš Kočí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724 112 416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koci.lukas@gmail.com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Marek Červ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724 268 846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CervMarek@seznam.cz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Tesla Pardubice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Přelouč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Hronovická 406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530 02 Pardubice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Jana Bulisová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775743001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bulisova@epsorting.cz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Krumplová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603 212 812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hakr1@tiscali.cz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 Kutná Hora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 Kutná Hora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759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284 01 Kutná Hora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Dus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dus.petr@seznam.cz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Barborová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607 616 781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barborova@tiscali.cz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Náchod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Nachod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Tyrsova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547 01 Nachod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 Majer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724 115 569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tomy@atlas.cz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Aneta Cvejnova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725 331 925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anetcvejnova@seznam.cz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Dynamo Liberec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Sport Park Liberec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Sport Park Liberec, Jeron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460 01 Liberec 7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 Wajsar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ladislav.wajsar@seznam.cz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Lubomír Kudrna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602 935 944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dynamo.liberec@seznam.cz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