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Šrámek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Král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Trýzna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hartychová Libuše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Zuzánek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Khol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Jilemnice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Loko Trutnov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Vrchlabí D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Rokytnice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>Loko Trutnov D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>Jilemnice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Rokytnice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Rokytnice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D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