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Capouch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Capouch,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Čížková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Černohous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Žalud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B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>Loko Cheb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23.09.18</w:t>
      </w:r>
      <w:r>
        <w:tab/>
      </w:r>
      <w:r>
        <w:t>ne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Loko Cheb C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Teplá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Slovan K.Vary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K.Vary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18:00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Slovan K.Vary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07.02.19</w:t>
      </w:r>
      <w:r>
        <w:tab/>
      </w:r>
      <w:r>
        <w:t>čt</w:t>
      </w:r>
      <w:r>
        <w:tab/>
      </w:r>
      <w:r>
        <w:t>18:00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Slavia K.Vary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Slavia K.Vary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24.03.19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Slavia K.Vary</w:t>
      </w:r>
      <w:r>
        <w:t> - TJ Jáchymov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Slavia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K.Vary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Slavia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SKK K.Vary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24.03.19</w:t>
      </w:r>
      <w:r>
        <w:tab/>
      </w:r>
      <w:r>
        <w:t>ne</w:t>
      </w:r>
      <w:r>
        <w:tab/>
      </w:r>
      <w:r>
        <w:t>11:00</w:t>
      </w:r>
      <w:r>
        <w:tab/>
      </w:r>
      <w:r>
        <w:t>Slavia K.Vary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Slavia K.Vary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Poděbradova 355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357 35 Chodov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Černohous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Mojžíš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723 012 302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m.kuzelky@atlas.cz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