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KP1 Libereckého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Susková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Mádl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Kezer Eduard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Javorek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Susková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17:56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Susková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Vokoun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Javorek Ladislav,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Susková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Vokoun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Susková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Vokoun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Marek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Susková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Marek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Vokoun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Marek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Vokoun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Susková Jana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Vokoun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Susková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Susková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Marek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Javorek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Vokoun František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Doksy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Doksy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Lokomotiva Liberec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Kuželky Česká Lípa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Blíževedly 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17.10.18</w:t>
      </w:r>
      <w:r>
        <w:tab/>
      </w:r>
      <w:r>
        <w:t>st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Lokomotiva Liberec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26.02.19</w:t>
      </w:r>
      <w:r>
        <w:tab/>
      </w:r>
      <w:r>
        <w:t>út</w:t>
      </w:r>
      <w:r>
        <w:tab/>
      </w:r>
      <w:r>
        <w:t>16:00</w:t>
      </w:r>
      <w:r>
        <w:tab/>
      </w:r>
      <w:r>
        <w:t>TJ Lokomotiva Liberec 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Lokomotiva Liberec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03.04.19</w:t>
      </w:r>
      <w:r>
        <w:tab/>
      </w:r>
      <w:r>
        <w:t>st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Blíževedly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A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Blíževedly 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Blíževedly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16:58</w:t>
      </w:r>
      <w:r>
        <w:tab/>
      </w:r>
      <w:r>
        <w:t>SK Skalice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Lokomotiva Liberec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19.02.19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12.02.19</w:t>
      </w:r>
      <w:r>
        <w:tab/>
      </w:r>
      <w:r>
        <w:t>út</w:t>
      </w:r>
      <w:r>
        <w:tab/>
      </w:r>
      <w:r>
        <w:t>17:00</w:t>
      </w:r>
      <w:r>
        <w:tab/>
      </w:r>
      <w:r>
        <w:t>TJ Lokomotiva Liberec A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Lokomotiva Liberec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PLASTON Šluknov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18:13</w:t>
      </w:r>
      <w:r>
        <w:tab/>
      </w:r>
      <w:r>
        <w:t>TJ Spartak Chrastava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Lokomotiva Liberec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PLASTON Šluknov 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A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Lokomotiva Liberec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16:58</w:t>
      </w:r>
      <w:r>
        <w:tab/>
      </w:r>
      <w:r>
        <w:t/>
      </w:r>
      <w:r>
        <w:rPr>
          <w:color w:val="00B050"/>
        </w:rPr>
        <w:t>SK Skalice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Skalice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Chrastava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18:13</w:t>
      </w:r>
      <w:r>
        <w:tab/>
      </w:r>
      <w:r>
        <w:t/>
      </w:r>
      <w:r>
        <w:rPr>
          <w:color w:val="00B050"/>
        </w:rPr>
        <w:t>TJ Spartak Chrastava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Chrastava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17:56</w:t>
      </w:r>
      <w:r>
        <w:tab/>
      </w:r>
      <w:r>
        <w:t/>
      </w:r>
      <w:r>
        <w:rPr>
          <w:color w:val="00B050"/>
        </w:rPr>
        <w:t>TJ Spartak Chrastava</w:t>
      </w:r>
      <w:r>
        <w:t> - TJ Lokomotiva Liberec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A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Lokomotiva Liberec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19.03.19</w:t>
      </w:r>
      <w:r>
        <w:tab/>
      </w:r>
      <w:r>
        <w:t>út</w:t>
      </w:r>
      <w:r>
        <w:tab/>
      </w:r>
      <w:r>
        <w:t>17:00</w:t>
      </w:r>
      <w:r>
        <w:tab/>
      </w:r>
      <w:r>
        <w:t>TJ Lokomotiva Liberec A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A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Lokomotiva Liberec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Lokomotiva Liberec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17:56</w:t>
      </w:r>
      <w:r>
        <w:tab/>
      </w:r>
      <w:r>
        <w:t>TJ Spartak Chrastava - </w:t>
      </w:r>
      <w:r>
        <w:rPr>
          <w:color w:val="00B050"/>
        </w:rPr>
        <w:t>TJ Lokomotiva Liberec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Liberec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Lokomotiva Liberec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Lokomotiva Liberec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A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A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Liberec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Lokomotiva Liberec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Liberec 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Lokomotiva Liberec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A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Lokomotiva Liberec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A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Lokomotiva Liberec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Klímová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723 318 721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kjklima@seznam.cz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Blíževedly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Blíževedly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Blíževedly 127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04 Blíževedly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siolavesely@seznam.cz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siola.vesely@seznam.cz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PLASTON Šluknov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Šluknov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Budišínská 648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77 Šluknov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ptichy@tlcomp.cz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Rubanický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602 976 751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josef.rubanicky@gmail.com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Javorek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werjavor@seznam.cz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Chrastava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Chrastava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Pobřežní 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463 31 Chrastava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Vokoun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602 266 455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fapo@quick.cz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Holanec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777 599 255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holanechonzik@seznam.cz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Liberec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Susková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605 200 609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susina.j@seznam.cz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737 640 055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v.vlk@centrum.cz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