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KP2 Libereckého kraje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Doležal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Kozáková Natálie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Hřebenová Stanislava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Florianová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Hřebenová Stanislava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Florianová Jana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Malý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Dušek Bohumír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Šimonová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Florianová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Malý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Kozáková Petra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Hřebenová Stanislava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Klímová Kamila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Dušek Bohumír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Malý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Florianová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Hřebenová Stanislava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Dušek Bohumír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Klímová Kamila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Malý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Florianová Jana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Hřebenová Stanislava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Dušek Bohumír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Klímová Kamila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Petra Kozáková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Dušek Bohumír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 Radek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Florianová Jana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Klímová Kamila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Malý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LB-3-00Hřebenová Stanislava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Kozáková Natálie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Dušek Bohumír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Klímová Kamila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Florianová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Hřebenová Stanislava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Dušek Bohumír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Kozáková Petra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Pastyřík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Kozáková Petra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Dušek Bohumír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Klímová Kamila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Kozáková Petra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Hřebenová Stanislava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Doksy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B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29.10.18</w:t>
      </w:r>
      <w:r>
        <w:tab/>
      </w:r>
      <w:r>
        <w:t>po</w:t>
      </w:r>
      <w:r>
        <w:tab/>
      </w:r>
      <w:r>
        <w:t>18:00</w:t>
      </w:r>
      <w:r>
        <w:tab/>
      </w:r>
      <w:r>
        <w:t>TJ Bižuterie Jablonec n. N. B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Bižuterie Jablonec n. 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18.10.18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Doksy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01.11.18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Doksy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21.11.18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TJ Doksy D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28.02.19</w:t>
      </w:r>
      <w:r>
        <w:tab/>
      </w:r>
      <w:r>
        <w:t>čt</w:t>
      </w:r>
      <w:r>
        <w:tab/>
      </w:r>
      <w:r>
        <w:t>18:00</w:t>
      </w:r>
      <w:r>
        <w:tab/>
      </w:r>
      <w:r>
        <w:t>TJ Bižuterie Jablonec n. N. B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Bižuterie Jablonec n. 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30.03.19</w:t>
      </w:r>
      <w:r>
        <w:tab/>
      </w:r>
      <w:r>
        <w:t>so</w:t>
      </w:r>
      <w:r>
        <w:tab/>
      </w:r>
      <w:r>
        <w:t>10:00</w:t>
      </w:r>
      <w:r>
        <w:tab/>
      </w:r>
      <w:r>
        <w:t>SK Skalice C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Kuželky Česká Lípa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Kuželky Česká Lípa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18.10.18</w:t>
      </w:r>
      <w:r>
        <w:tab/>
      </w:r>
      <w:r>
        <w:t>čt</w:t>
      </w:r>
      <w:r>
        <w:tab/>
      </w:r>
      <w:r>
        <w:t>18:00</w:t>
      </w:r>
      <w:r>
        <w:tab/>
      </w:r>
      <w:r>
        <w:t>TJ Bižuterie Jablonec n. N.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01.11.18</w:t>
      </w:r>
      <w:r>
        <w:tab/>
      </w:r>
      <w:r>
        <w:t>čt</w:t>
      </w:r>
      <w:r>
        <w:tab/>
      </w:r>
      <w:r>
        <w:t>17:00</w:t>
      </w:r>
      <w:r>
        <w:tab/>
      </w:r>
      <w:r>
        <w:t>TJ Doksy D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13.11.18</w:t>
      </w:r>
      <w:r>
        <w:tab/>
      </w:r>
      <w:r>
        <w:t>út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Bižuterie Jablonec n. 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Doksy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>TJ Doksy D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Doksy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Blíževedly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 B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10.10.18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Blíževedly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 B</w:t>
      </w:r>
      <w:r>
        <w:t> - TJ Bižuterie Jablonec n. 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01.11.18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 B</w:t>
      </w:r>
      <w:r>
        <w:t> - TJ Doksy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>TJ Doksy D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17.01.19</w:t>
      </w:r>
      <w:r>
        <w:tab/>
      </w:r>
      <w:r>
        <w:t>čt</w:t>
      </w:r>
      <w:r>
        <w:tab/>
      </w:r>
      <w:r>
        <w:t>18:00</w:t>
      </w:r>
      <w:r>
        <w:tab/>
      </w:r>
      <w:r>
        <w:t>TJ Bižuterie Jablonec n. N. B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 B</w:t>
      </w:r>
      <w:r>
        <w:t> - TJ Doksy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06.03.19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21.03.19</w:t>
      </w:r>
      <w:r>
        <w:tab/>
      </w:r>
      <w:r>
        <w:t>čt</w:t>
      </w:r>
      <w:r>
        <w:tab/>
      </w:r>
      <w:r>
        <w:t>17:00</w:t>
      </w:r>
      <w:r>
        <w:tab/>
      </w:r>
      <w:r>
        <w:t>TJ Doksy D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Bižuterie Jablonec n. N.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17:00</w:t>
      </w:r>
      <w:r>
        <w:tab/>
      </w:r>
      <w:r>
        <w:t>TJ Doksy D - </w:t>
      </w:r>
      <w:r>
        <w:rPr>
          <w:color w:val="00B050"/>
        </w:rPr>
        <w:t>TJ Bižuterie Jablonec n. 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 n. N.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29.10.18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 n. N. B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Bižuterie Jablonec n. 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 n. N.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B - </w:t>
      </w:r>
      <w:r>
        <w:rPr>
          <w:color w:val="00B050"/>
        </w:rPr>
        <w:t>TJ Bižuterie Jablonec n. 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Bižuterie Jablonec n. N.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 n. N.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Bižuterie Jablonec n. 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 n. N. B</w:t>
      </w:r>
      <w:r>
        <w:t> - TJ Doksy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29.11.18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Bižuterie Jablonec n. 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09.01.19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Bižuterie Jablonec n. 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 n. N. B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Bižuterie Jablonec n. 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Bižuterie Jablonec n. 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 n. N. B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Bižuterie Jablonec n. 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 n. N.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Bižuterie Jablonec n. 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 n. N.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Skalice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Doksy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11.10.18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24.10.18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08.11.18</w:t>
      </w:r>
      <w:r>
        <w:tab/>
      </w:r>
      <w:r>
        <w:t>čt</w:t>
      </w:r>
      <w:r>
        <w:tab/>
      </w:r>
      <w:r>
        <w:t>18:00</w:t>
      </w:r>
      <w:r>
        <w:tab/>
      </w:r>
      <w:r>
        <w:t>TJ Bižuterie Jablonec n. N.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Bižuterie Jablonec n. 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Skalice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29.11.18</w:t>
      </w:r>
      <w:r>
        <w:tab/>
      </w:r>
      <w:r>
        <w:t>čt</w:t>
      </w:r>
      <w:r>
        <w:tab/>
      </w:r>
      <w:r>
        <w:t>17:00</w:t>
      </w:r>
      <w:r>
        <w:tab/>
      </w:r>
      <w:r>
        <w:t>TJ Doksy D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Bižuterie Jablonec n. 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14.03.19</w:t>
      </w:r>
      <w:r>
        <w:tab/>
      </w:r>
      <w:r>
        <w:t>čt</w:t>
      </w:r>
      <w:r>
        <w:tab/>
      </w:r>
      <w:r>
        <w:t>18:00</w:t>
      </w:r>
      <w:r>
        <w:tab/>
      </w:r>
      <w:r>
        <w:t>TJ Bižuterie Jablonec n. N.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19.03.19</w:t>
      </w:r>
      <w:r>
        <w:tab/>
      </w:r>
      <w:r>
        <w:t>út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30.03.19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Skalice C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Doksy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D</w:t>
      </w:r>
      <w:r>
        <w:t> - TJ Bižuterie Jablonec n. 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Doksy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D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D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B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D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22.11.18</w:t>
      </w:r>
      <w:r>
        <w:tab/>
      </w:r>
      <w:r>
        <w:t>čt</w:t>
      </w:r>
      <w:r>
        <w:tab/>
      </w:r>
      <w:r>
        <w:t>18:00</w:t>
      </w:r>
      <w:r>
        <w:tab/>
      </w:r>
      <w:r>
        <w:t>TJ Bižuterie Jablonec n. N. B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D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10.01.19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D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30.01.19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D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B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13.03.19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D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Liberec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27.09.18</w:t>
      </w:r>
      <w:r>
        <w:tab/>
      </w:r>
      <w:r>
        <w:t>čt</w:t>
      </w:r>
      <w:r>
        <w:tab/>
      </w:r>
      <w:r>
        <w:t>18:00</w:t>
      </w:r>
      <w:r>
        <w:tab/>
      </w:r>
      <w:r>
        <w:t>TJ Bižuterie Jablonec n. N.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04.10.18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18.10.18</w:t>
      </w:r>
      <w:r>
        <w:tab/>
      </w:r>
      <w:r>
        <w:t>čt</w:t>
      </w:r>
      <w:r>
        <w:tab/>
      </w:r>
      <w:r>
        <w:t>17:00</w:t>
      </w:r>
      <w:r>
        <w:tab/>
      </w:r>
      <w:r>
        <w:t>TJ Doksy D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07.11.18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Bižuterie Jablonec n. 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Doksy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Liberec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28.02.19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Bižuterie Jablonec n. 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28.03.19</w:t>
      </w:r>
      <w:r>
        <w:tab/>
      </w:r>
      <w:r>
        <w:t>čt</w:t>
      </w:r>
      <w:r>
        <w:tab/>
      </w:r>
      <w:r>
        <w:t>18:00</w:t>
      </w:r>
      <w:r>
        <w:tab/>
      </w:r>
      <w:r>
        <w:t>TJ Bižuterie Jablonec n. N.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Doksy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Doksy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Husova 559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472 01 Doksy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Kozáková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720636437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kozakova.tereza9@seznam.cz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Kuželky Česká Lípa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Kuželky Česká Lípa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Partyzánská 3158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470 01 Česká Lípa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731 611 261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Blíževedly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Blíževedly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Blíževedly 127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471 04 Blíževedly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Stanislava Hřebenová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beksovka01@seznam.cz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Alois Veselý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601 159 322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siola.vesely@seznam.cz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Bižuterie Jablonec n. N.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Bižuterie Jablonec nad Nisou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Pražská 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466 01 Jablonec nad Nisou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Kuna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ivaapepa@seznam.cz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Florianová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739 520 343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jana.florianova@preciosa.com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Skalice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Skalice u České Lípy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naproti č.p. 473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471 17 Skalice u České Lípy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Vlasáková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608 317 119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hornik74jiri@seznam.cz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Piskáček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724 184 646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jpiskacek@tiscali.cz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Doksy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Doksy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Husova 559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472 01 Doksy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Kozáková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720636437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kozakova.tereza9@seznam.cz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Liberec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Bohumír Dušek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bobodu@seznam.cz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737 640 055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v.vlk@centrum.cz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