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Cheb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Lokomotiva Cheb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Cheb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Cheb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Cheb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Cheb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Cheb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Cheb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Cheb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Cheb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Cheb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Cheb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20.02.15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- </w:t>
      </w:r>
      <w:r>
        <w:rPr>
          <w:color w:val="00B050"/>
        </w:rPr>
        <w:t>TJ Lokomotiva Cheb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Cheb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Cheb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Cheb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19.09.14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Cheb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17.11.14</w:t>
      </w:r>
      <w:r>
        <w:tab/>
      </w:r>
      <w:r>
        <w:t>po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15.03.15</w:t>
      </w:r>
      <w:r>
        <w:tab/>
      </w:r>
      <w:r>
        <w:t>ne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Cheb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Cheb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Lok. Č.B.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Lok. Č.B.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12.10.14</w:t>
      </w:r>
      <w:r>
        <w:tab/>
      </w:r>
      <w:r>
        <w:t>ne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Cheb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Cheb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17.11.14</w:t>
      </w:r>
      <w:r>
        <w:tab/>
      </w:r>
      <w:r>
        <w:t>po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04.10.14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Cheb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07.11.14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Cheb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28.11.14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Vltavan Loučovice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20.02.15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Cheb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Cheb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Lok. Č.B.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Lokomotiva Cheb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28.11.14</w:t>
      </w:r>
      <w:r>
        <w:tab/>
      </w:r>
      <w:r>
        <w:t>pá</w:t>
      </w:r>
      <w:r>
        <w:tab/>
      </w:r>
      <w:r>
        <w:t>17:00</w:t>
      </w:r>
      <w:r>
        <w:tab/>
      </w:r>
      <w:r>
        <w:t>Vltavan Loučovice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Lok. Č.B.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Cheb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Lipták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739 812 411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ladislav.liptak1@seznam.cz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Šnajdr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725410502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vencasnajdr@seznam.cz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Vítězslav Vodehnal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777570225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v.vodehnal@seznam.cz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725569620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Golf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777 349 251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r.suchomel@seznam.cz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České Budějovice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Černý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776 121 345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Haas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704 597 230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zdenekhaas@email.cz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Staša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736683180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kuzelkyslovankv@gmail.com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Vítek Kobliha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724 768 134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Český Krumlov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Gondek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603437733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josef.gondek@email.cz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602349103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kuzelkykdyne@centrum.cz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Repčik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733546451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