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Narex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Plaston Šluknov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SK Plaston Šluknov</w:t>
      </w:r>
      <w:r>
        <w:t> - TJ Narex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SK Plaston Šluknov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SK Plaston Šluknov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SK Plaston Šluknov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SK Plaston Šluknov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SK Plaston Šluknov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15:30</w:t>
      </w:r>
      <w:r>
        <w:tab/>
      </w:r>
      <w:r>
        <w:t>TJ Narex Česká Lípa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15:00</w:t>
      </w:r>
      <w:r>
        <w:tab/>
      </w:r>
      <w:r>
        <w:t>SKK Primátor Náchod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SK Plaston Šluknov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SK Plaston Šluknov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SK Plaston Šluknov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SK Plaston Šluknov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SK Plaston Šluknov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Primátor Náchod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26.09.15</w:t>
      </w:r>
      <w:r>
        <w:tab/>
      </w:r>
      <w:r>
        <w:t>so</w:t>
      </w:r>
      <w:r>
        <w:tab/>
      </w:r>
      <w:r>
        <w:t>11:30</w:t>
      </w:r>
      <w:r>
        <w:tab/>
      </w:r>
      <w:r>
        <w:t>SK Plaston Šluknov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Primátor Náchod </w:t>
      </w:r>
      <w:r>
        <w:t> - TJ Narex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Primátor Náchod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Primátor Náchod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Primátor Náchod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Primátor Náchod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Primátor Náchod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15:30</w:t>
      </w:r>
      <w:r>
        <w:tab/>
      </w:r>
      <w:r>
        <w:t>TJ Narex Česká Lípa 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Primátor Náchod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Primátor Náchod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Primátor Náchod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Primátor Náchod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15:00</w:t>
      </w:r>
      <w:r>
        <w:tab/>
      </w:r>
      <w:r>
        <w:t>SKK Primátor Náchod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Narex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11:30</w:t>
      </w:r>
      <w:r>
        <w:tab/>
      </w:r>
      <w:r>
        <w:t>SK Plaston Šluknov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15:30</w:t>
      </w:r>
      <w:r>
        <w:tab/>
      </w:r>
      <w:r>
        <w:t>TJ Narex Česká Lípa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nad Jizerou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11:30</w:t>
      </w:r>
      <w:r>
        <w:tab/>
      </w:r>
      <w:r>
        <w:t>SK Plaston Šluknov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Narex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15:00</w:t>
      </w:r>
      <w:r>
        <w:tab/>
      </w:r>
      <w:r>
        <w:t>SKK Primátor Náchod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>TJ Narex Česká Lípa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15:00</w:t>
      </w:r>
      <w:r>
        <w:tab/>
      </w:r>
      <w:r>
        <w:t>SKK Primátor Náchod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Narex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11:30</w:t>
      </w:r>
      <w:r>
        <w:tab/>
      </w:r>
      <w:r>
        <w:t>SK Plaston Šluknov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15:30</w:t>
      </w:r>
      <w:r>
        <w:tab/>
      </w:r>
      <w:r>
        <w:t>TJ Narex Česká Lípa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11:30</w:t>
      </w:r>
      <w:r>
        <w:tab/>
      </w:r>
      <w:r>
        <w:t>SK Plaston Šluknov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Narex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10.01.16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15:00</w:t>
      </w:r>
      <w:r>
        <w:tab/>
      </w:r>
      <w:r>
        <w:t>SKK Primátor Náchod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15:30</w:t>
      </w:r>
      <w:r>
        <w:tab/>
      </w:r>
      <w:r>
        <w:t>TJ Narex Česká Lípa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15:30</w:t>
      </w:r>
      <w:r>
        <w:tab/>
      </w:r>
      <w:r>
        <w:t>TJ Narex Česká Lípa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15:00</w:t>
      </w:r>
      <w:r>
        <w:tab/>
      </w:r>
      <w:r>
        <w:t>SKK Primátor Náchod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Narex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11:30</w:t>
      </w:r>
      <w:r>
        <w:tab/>
      </w:r>
      <w:r>
        <w:t>SK Plaston Šluknov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15:30</w:t>
      </w:r>
      <w:r>
        <w:tab/>
      </w:r>
      <w:r>
        <w:t>TJ Narex Česká Lípa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11:30</w:t>
      </w:r>
      <w:r>
        <w:tab/>
      </w:r>
      <w:r>
        <w:t>SK Plaston Šluknov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10.01.16</w:t>
      </w:r>
      <w:r>
        <w:tab/>
      </w:r>
      <w:r>
        <w:t>ne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Narex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15:00</w:t>
      </w:r>
      <w:r>
        <w:tab/>
      </w:r>
      <w:r>
        <w:t>SKK Primátor Náchod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>TJ Narex Česká Lípa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15:00</w:t>
      </w:r>
      <w:r>
        <w:tab/>
      </w:r>
      <w:r>
        <w:t>SKK Primátor Náchod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Narex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11:30</w:t>
      </w:r>
      <w:r>
        <w:tab/>
      </w:r>
      <w:r>
        <w:t>SK Plaston Šluknov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>TJ Narex Česká Lípa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11:30</w:t>
      </w:r>
      <w:r>
        <w:tab/>
      </w:r>
      <w:r>
        <w:t>SK Plaston Šluknov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Narex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15:00</w:t>
      </w:r>
      <w:r>
        <w:tab/>
      </w:r>
      <w:r>
        <w:t>SKK Primátor Náchod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15:00</w:t>
      </w:r>
      <w:r>
        <w:tab/>
      </w:r>
      <w:r>
        <w:t>SKK Primátor Náchod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15:30</w:t>
      </w:r>
      <w:r>
        <w:tab/>
      </w:r>
      <w:r>
        <w:t>TJ Narex Česká Lípa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Narex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11:30</w:t>
      </w:r>
      <w:r>
        <w:tab/>
      </w:r>
      <w:r>
        <w:t>SK Plaston Šluknov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Narex Česká Lípa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11:30</w:t>
      </w:r>
      <w:r>
        <w:tab/>
      </w:r>
      <w:r>
        <w:t>SK Plaston Šluknov - </w:t>
      </w:r>
      <w:r>
        <w:rPr>
          <w:color w:val="00B050"/>
        </w:rPr>
        <w:t>TJ Narex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Narex Česká Lípa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15:00</w:t>
      </w:r>
      <w:r>
        <w:tab/>
      </w:r>
      <w:r>
        <w:t>SKK Primátor Náchod  - </w:t>
      </w:r>
      <w:r>
        <w:rPr>
          <w:color w:val="00B050"/>
        </w:rPr>
        <w:t>TJ Narex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Narex Česká Lípa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Narex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Narex Česká Lípa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Narex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Narex Česká Lípa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Narex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Narex Česká Lípa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Narex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Narex Česká Lípa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Narex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Narex Česká Lípa 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Narex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Narex Česká Lípa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Narex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Narex Česká Lípa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Narex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Narex Česká Lípa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Narex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Narex Česká Lípa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Plaston Šluknov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Budišínská 648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77 Šluknov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775 942 042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jansklenar@centrum.cz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Rubanický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602 976 751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josef.rubanicky@gmail.com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603 533 129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nad Jizerou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777 125 361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9655@seznam.cz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Babka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420 737 573 37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babkys@centrum.cz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Narex Česká Lípa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607 248 828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miroslav.maly@tiscali.cz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