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Plaston Šluknov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Glaverbel Czech Teplice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23.11.14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Kosmonosy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SK Plaston Šluknov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01.03.15</w:t>
      </w:r>
      <w:r>
        <w:tab/>
      </w:r>
      <w:r>
        <w:t>ne</w:t>
      </w:r>
      <w:r>
        <w:tab/>
      </w:r>
      <w:r>
        <w:t>10:00</w:t>
      </w:r>
      <w:r>
        <w:tab/>
      </w:r>
      <w:r>
        <w:t>SK Plaston Šluknov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nad Jizerou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05.11.14</w:t>
      </w:r>
      <w:r>
        <w:tab/>
      </w:r>
      <w:r>
        <w:t>st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Rokytnice nad Jizerou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Spartak Rokytnice nad Jizerou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 Kn.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23.11.14</w:t>
      </w:r>
      <w:r>
        <w:tab/>
      </w:r>
      <w:r>
        <w:t>ne</w:t>
      </w:r>
      <w:r>
        <w:tab/>
      </w:r>
      <w:r>
        <w:t>12:30</w:t>
      </w:r>
      <w:r>
        <w:tab/>
      </w:r>
      <w:r>
        <w:t>KK Kosmonosy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05.11.14</w:t>
      </w:r>
      <w:r>
        <w:tab/>
      </w:r>
      <w:r>
        <w:t>st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Plaston Šluknov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12:30</w:t>
      </w:r>
      <w:r>
        <w:tab/>
      </w:r>
      <w:r>
        <w:t>TJ Glaverbel Czech Teplice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Plaston Šluknov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01.03.15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Plaston Šluknov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Plaston Šluknov</w:t>
      </w:r>
      <w:r>
        <w:t> - TJ Glaverbel Czech Teplice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 Plaston Šluknov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Glaverbel Czech Teplice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SK Plaston Šluknov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Spartak Rokytnice nad Jizerou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14:00</w:t>
      </w:r>
      <w:r>
        <w:tab/>
      </w:r>
      <w:r>
        <w:t>SK Plaston Šluknov - </w:t>
      </w:r>
      <w:r>
        <w:rPr>
          <w:color w:val="00B050"/>
        </w:rPr>
        <w:t>TJ Glaverbel Czech Teplice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Glaverbel Czech Teplice </w:t>
      </w:r>
      <w:r>
        <w:t> - Spartak Rokytnice nad Jizerou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Nožička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603140232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habes1@seznam.cz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Bajtalon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732 743 054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Veverka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602234352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petrveverka@mymail.cz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Jiri Doucha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774 309 388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ji.doucha@tiscali.cz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nad Jizerou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607 826 686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honza.volf@centrum.cz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 Kn.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Seniura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776 640 553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seniuraj@seznam.cz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Zejda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723147943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zejdic@seznam.cz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Štraicher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775 441 874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tomas.straicher@seznam.cz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777 125 361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9655@seznam.cz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Plaston Šluknov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Budišínská 648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77 Šluknov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Sklenář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775 942 042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jansklenar@centrum.cz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Rubanický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602 976 751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josef.rubanicky@gmail.com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Glaverbel Czech Teplice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731 415 857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filipjenda@seznam.cz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