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DELETED BY KING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Újezd svatého Kříže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Újezd sv.Kř.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Újezd sv.Kř.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Újezd sv.Kř.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Újezd sv.Kř.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Újezd sv.Kř.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Újezd sv.Kř.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C - </w:t>
      </w:r>
      <w:r>
        <w:rPr>
          <w:color w:val="00B050"/>
        </w:rPr>
        <w:t>Újezd sv.Kř.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Újezd sv.Kř.</w:t>
      </w:r>
      <w:r>
        <w:t> - TJ Havlovice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B - </w:t>
      </w:r>
      <w:r>
        <w:rPr>
          <w:color w:val="00B050"/>
        </w:rPr>
        <w:t>Újezd sv.Kř.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Újezd sv.Kř.</w:t>
      </w:r>
      <w:r>
        <w:t> - Sokol Plzeň 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>TJ Baník Stříbro B - </w:t>
      </w:r>
      <w:r>
        <w:rPr>
          <w:color w:val="00B050"/>
        </w:rPr>
        <w:t>Újezd sv.Kř.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Újezd sv.Kř.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Újezd sv.Kř.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Újezd sv.Kř.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Újezd sv.Kř.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Újezd sv.Kř.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Újezd sv.Kř.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A - </w:t>
      </w:r>
      <w:r>
        <w:rPr>
          <w:color w:val="00B050"/>
        </w:rPr>
        <w:t>Újezd sv.Kř.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B - </w:t>
      </w:r>
      <w:r>
        <w:rPr>
          <w:color w:val="00B050"/>
        </w:rPr>
        <w:t>Újezd sv.Kř.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Újezd sv.Kř.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>Sokol Plzeň V  - </w:t>
      </w:r>
      <w:r>
        <w:rPr>
          <w:color w:val="00B050"/>
        </w:rPr>
        <w:t>Újezd sv.Kř.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Újezd sv.Kř.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Havlovice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20.09.14</w:t>
      </w:r>
      <w:r>
        <w:tab/>
      </w:r>
      <w:r>
        <w:t>so</w:t>
      </w:r>
      <w:r>
        <w:tab/>
      </w:r>
      <w:r>
        <w:t>09:00</w:t>
      </w:r>
      <w:r>
        <w:tab/>
      </w:r>
      <w:r>
        <w:t>Újezd sv.Kř.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28.10.14</w:t>
      </w:r>
      <w:r>
        <w:tab/>
      </w:r>
      <w:r>
        <w:t>út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A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>Sokol Plzeň V 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Újezd sv.Kř.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B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07.03.15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C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14.03.15</w:t>
      </w:r>
      <w:r>
        <w:tab/>
      </w:r>
      <w:r>
        <w:t>so</w:t>
      </w:r>
      <w:r>
        <w:tab/>
      </w:r>
      <w:r>
        <w:t>10:00</w:t>
      </w:r>
      <w:r>
        <w:tab/>
      </w:r>
      <w:r>
        <w:t>TJ Baník Stříbro B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Havlovice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B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Sokol Plzeň 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>TJ Baník Stříbro B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Újezd sv.Kř.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Sokol Plzeň 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C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TJ Havlovice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B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17.01.15</w:t>
      </w:r>
      <w:r>
        <w:tab/>
      </w:r>
      <w:r>
        <w:t>so</w:t>
      </w:r>
      <w:r>
        <w:tab/>
      </w:r>
      <w:r>
        <w:t>09:00</w:t>
      </w:r>
      <w:r>
        <w:tab/>
      </w:r>
      <w:r>
        <w:t>Újezd sv.Kř.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B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14.03.15</w:t>
      </w:r>
      <w:r>
        <w:tab/>
      </w:r>
      <w:r>
        <w:t>so</w:t>
      </w:r>
      <w:r>
        <w:tab/>
      </w:r>
      <w:r>
        <w:t>09:00</w:t>
      </w:r>
      <w:r>
        <w:tab/>
      </w:r>
      <w:r>
        <w:t>Sokol Plzeň V 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A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20.09.14</w:t>
      </w:r>
      <w:r>
        <w:tab/>
      </w:r>
      <w:r>
        <w:t>so</w:t>
      </w:r>
      <w:r>
        <w:tab/>
      </w:r>
      <w:r>
        <w:t>09:00</w:t>
      </w:r>
      <w:r>
        <w:tab/>
      </w:r>
      <w:r>
        <w:t>Sokol Plzeň V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09:00</w:t>
      </w:r>
      <w:r>
        <w:tab/>
      </w:r>
      <w:r>
        <w:t>Újezd sv.Kř.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A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Sokol Plzeň 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>TJ Baník Stříbro B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Újezd sv.Kř.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B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14.03.15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B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C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Havlovice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Dobřany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20.09.14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Sokol Plzeň 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Havlovice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>TJ Baník Stříbro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Újezd sv.Kř.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C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17.01.15</w:t>
      </w:r>
      <w:r>
        <w:tab/>
      </w:r>
      <w:r>
        <w:t>so</w:t>
      </w:r>
      <w:r>
        <w:tab/>
      </w:r>
      <w:r>
        <w:t>09:00</w:t>
      </w:r>
      <w:r>
        <w:tab/>
      </w:r>
      <w:r>
        <w:t>Sokol Plzeň V 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>Újezd sv.Kř.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14.03.15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A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Pec pod Čerchovem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20.09.14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A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09:00</w:t>
      </w:r>
      <w:r>
        <w:tab/>
      </w:r>
      <w:r>
        <w:t>Sokol Plzeň V 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09:00</w:t>
      </w:r>
      <w:r>
        <w:tab/>
      </w:r>
      <w:r>
        <w:t>Újezd sv.Kř.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Havlovice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17.01.15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Sokol Plzeň 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>TJ Baník Stříbro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Újezd sv.Kř.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14.03.15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C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Havlovice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B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C</w:t>
      </w:r>
      <w:r>
        <w:t> - TJ Havlovice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B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C</w:t>
      </w:r>
      <w:r>
        <w:t> - Sokol Plzeň 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>TJ Baník Stříbro B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C</w:t>
      </w:r>
      <w:r>
        <w:t> - Újezd sv.Kř.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28.10.14</w:t>
      </w:r>
      <w:r>
        <w:tab/>
      </w:r>
      <w:r>
        <w:t>út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C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C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C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17.01.15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A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C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>Sokol Plzeň V 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>Újezd sv.Kř.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C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C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C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Havlovice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A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27.09.14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C - </w:t>
      </w:r>
      <w:r>
        <w:rPr>
          <w:color w:val="00B050"/>
        </w:rPr>
        <w:t>TJ Havlovice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04.10.14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Havlovice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B - </w:t>
      </w:r>
      <w:r>
        <w:rPr>
          <w:color w:val="00B050"/>
        </w:rPr>
        <w:t>TJ Havlovice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A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09:00</w:t>
      </w:r>
      <w:r>
        <w:tab/>
      </w:r>
      <w:r>
        <w:t>Sokol Plzeň V  - </w:t>
      </w:r>
      <w:r>
        <w:rPr>
          <w:color w:val="00B050"/>
        </w:rPr>
        <w:t>TJ Havlovice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A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09:00</w:t>
      </w:r>
      <w:r>
        <w:tab/>
      </w:r>
      <w:r>
        <w:t>Újezd sv.Kř. - </w:t>
      </w:r>
      <w:r>
        <w:rPr>
          <w:color w:val="00B050"/>
        </w:rPr>
        <w:t>TJ Havlovice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A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TJ Havlovice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A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Havlovice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A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A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07.02.15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B - </w:t>
      </w:r>
      <w:r>
        <w:rPr>
          <w:color w:val="00B050"/>
        </w:rPr>
        <w:t>TJ Havlovice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A</w:t>
      </w:r>
      <w:r>
        <w:t> - Sokol Plzeň 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>TJ Baník Stříbro B - </w:t>
      </w:r>
      <w:r>
        <w:rPr>
          <w:color w:val="00B050"/>
        </w:rPr>
        <w:t>TJ Havlovice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A</w:t>
      </w:r>
      <w:r>
        <w:t> - Újezd sv.Kř.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A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Havlovice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A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Havlovice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Plzeň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B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04.10.14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B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A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B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B</w:t>
      </w:r>
      <w:r>
        <w:t> - Sokol Plzeň 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>TJ Baník Stříbro B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B</w:t>
      </w:r>
      <w:r>
        <w:t> - Újezd sv.Kř.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B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B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31.01.15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C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B</w:t>
      </w:r>
      <w:r>
        <w:t> - TJ Havlovice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B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>Sokol Plzeň V 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B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B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09:00</w:t>
      </w:r>
      <w:r>
        <w:tab/>
      </w:r>
      <w:r>
        <w:t>Újezd sv.Kř.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B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Plzeň 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Plzeň V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Sokol Plzeň 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04.10.14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Sokol Plzeň 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Plzeň V 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C - </w:t>
      </w:r>
      <w:r>
        <w:rPr>
          <w:color w:val="00B050"/>
        </w:rPr>
        <w:t>Sokol Plzeň 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Plzeň V </w:t>
      </w:r>
      <w:r>
        <w:t> - TJ Havlovice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B - </w:t>
      </w:r>
      <w:r>
        <w:rPr>
          <w:color w:val="00B050"/>
        </w:rPr>
        <w:t>Sokol Plzeň 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B - </w:t>
      </w:r>
      <w:r>
        <w:rPr>
          <w:color w:val="00B050"/>
        </w:rPr>
        <w:t>Sokol Plzeň 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Plzeň V 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>Újezd sv.Kř. - </w:t>
      </w:r>
      <w:r>
        <w:rPr>
          <w:color w:val="00B050"/>
        </w:rPr>
        <w:t>Sokol Plzeň 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Plzeň V 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Sokol Plzeň 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Plzeň V 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Sokol Plzeň 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Plzeň V 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A - </w:t>
      </w:r>
      <w:r>
        <w:rPr>
          <w:color w:val="00B050"/>
        </w:rPr>
        <w:t>Sokol Plzeň 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Plzeň V 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Plzeň V 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Plzeň V 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>TJ Baník Stříbro B - </w:t>
      </w:r>
      <w:r>
        <w:rPr>
          <w:color w:val="00B050"/>
        </w:rPr>
        <w:t>Sokol Plzeň 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Plzeň V </w:t>
      </w:r>
      <w:r>
        <w:t> - Újezd sv.Kř.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Sokol Plzeň 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Baník Stříbro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Baník Stříbro B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04.10.14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Baník Stříbro B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Baník Stříbro B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A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Baník Stříbro B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>Sokol Plzeň V 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B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Baník Stříbro B</w:t>
      </w:r>
      <w:r>
        <w:t> - Újezd sv.Kř.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Baník Stříbro B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Baník Stříbro B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21.02.15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Baník Stříbro B</w:t>
      </w:r>
      <w:r>
        <w:t> - TJ Havlovice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07.03.15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B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Baník Stříbro B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Baník Stříbro B</w:t>
      </w:r>
      <w:r>
        <w:t> - Sokol Plzeň 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Baník Stříbro B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>Újezd sv.Kř.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Kdyně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B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04.10.14</w:t>
      </w:r>
      <w:r>
        <w:tab/>
      </w:r>
      <w:r>
        <w:t>so</w:t>
      </w:r>
      <w:r>
        <w:tab/>
      </w:r>
      <w:r>
        <w:t>09:00</w:t>
      </w:r>
      <w:r>
        <w:tab/>
      </w:r>
      <w:r>
        <w:t>Újezd sv.Kř.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B</w:t>
      </w:r>
      <w:r>
        <w:t> - TJ Havlovice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B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B</w:t>
      </w:r>
      <w:r>
        <w:t> - Sokol Plzeň 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B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10.01.15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C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B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A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B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21.02.15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B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B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>Sokol Plzeň V 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B</w:t>
      </w:r>
      <w:r>
        <w:t> - Újezd sv.Kř.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B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>TJ Baník Stříbro B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B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Újezd svatého Kříže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Újezd Sv. Kříže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Újezd Svatého Kříže 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25 Bělá nad Radbuzou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604920931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m.pivisek@seznam.cz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604 920 931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m.pivisek@seznam.cz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Havlovice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Havlovice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Havlovice 105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Peštová Šťepánka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736 423 279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s.pestova@tiscali.cz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Kalista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723 417 034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jkalimero@seznam.cz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Ljubica Müllerová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725558990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CB Dobřany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Špís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775128070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spislubos@seznam.cz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Dobřany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Sloup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606 846 214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p.sloup@seznam.cz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Pec pod Čerchovem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Pec Pod Čerchovem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autobusovou zastávkou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Pec.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Kapic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607974959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jan.kapic@seznam.cz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Kapic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607 974 959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jan.kapic@seznam.cz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Havlovice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Havlovice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Havlovice 105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Ticháček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603551187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a.tichacek@seznam.cz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Kalista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723 417 034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jkalimero@seznam.cz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Havlovice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Havlovice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Havlovice 105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Ivana Lukášová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lukasova.ivana@centrum.cz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Kalista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723 417 034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jkalimero@seznam.cz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Plzeň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Slavoj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320 14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 Marčíková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739659144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kamila.marcikova@gmail.com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Opatrný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603281487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jiri.opatrny@atlas.cz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Plzeň 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Plzeň 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Habrmannova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Pejsar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603229019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pejsarj@centrum.cz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724 620 863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jdivis@centrum.cz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Baník Stříbro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Stříbro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Palackého 1269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349 01 Stříbro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Urban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739757707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urbanzde@centrum.cz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Junek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602 937 410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david.junek@centrum.cz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Kdyně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Kdyně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Masarykova 243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06 Kdyně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Machalek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737207900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737 207 900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