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Škrobák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Olšáková Lea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Vrzalík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SAX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Konečný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Divílková Barbora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Škrobák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Ptáček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Evžen Štětkář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 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SAX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Konečný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Divílková Barbora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Olšáková Lea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Škrobák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Evžen Štětkář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Konečný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Olšáková Lea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Škrobák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SAX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Šeděnka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Konečný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Škrobák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SAX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Vrzalík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Konečný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Škrobák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SAX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Konečný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Škrobák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Šeděnka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SAX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Konečný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Olšáková Lea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Štětkář Evžen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SAX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Bednář Kamil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Konečný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Bednář Kamil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Konečný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Konečný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Olšáková Lea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Bednář Kamil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Kudláček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Olšáková Lea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Škrobák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Bednář Kamil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Šeděnka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Konečný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Škrobák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Evžen Štětkář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Konečný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Olšáková Lea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Orel Telnice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08:55</w:t>
      </w:r>
      <w:r>
        <w:tab/>
      </w:r>
      <w:r>
        <w:t>KK Vyškov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Slavia Kroměříž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Valtice 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16:30</w:t>
      </w:r>
      <w:r>
        <w:tab/>
      </w:r>
      <w:r>
        <w:t>TJ Jiskra Otrokovice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Telnice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Telnice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Valtice  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Valtice 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Valtice 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Valtice 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04.11.18</w:t>
      </w:r>
      <w:r>
        <w:tab/>
      </w:r>
      <w:r>
        <w:t>ne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Valtice  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Valtice  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Valtice  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Slavia Kroměříž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Valtice 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Valtice  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Valtice  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Valtice  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Valtice  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08:55</w:t>
      </w:r>
      <w:r>
        <w:tab/>
      </w:r>
      <w:r>
        <w:t/>
      </w:r>
      <w:r>
        <w:rPr>
          <w:color w:val="00B050"/>
        </w:rPr>
        <w:t>KK Vyškov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Valtice 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Vyškov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Slavia Kroměříž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16:30</w:t>
      </w:r>
      <w:r>
        <w:tab/>
      </w:r>
      <w:r>
        <w:t>TJ Jiskra Otrokovice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Slavia Kroměříž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Slavia Kroměříž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Slavia Kroměříž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Slavia Kroměříž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Slavia Kroměříž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16:30</w:t>
      </w:r>
      <w:r>
        <w:tab/>
      </w:r>
      <w:r>
        <w:t>TJ Jiskra Otrokovice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Slavia Kroměříž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Slavia Kroměříž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Slavia Kroměříž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Slavia Kroměříž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Slavia Kroměříž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Slavia Kroměříž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Slavia Kroměříž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Slavia Kroměříž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Slavia Kroměříž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Ivančice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16.10.18</w:t>
      </w:r>
      <w:r>
        <w:tab/>
      </w:r>
      <w:r>
        <w:t>út</w:t>
      </w:r>
      <w:r>
        <w:tab/>
      </w:r>
      <w:r>
        <w:t>18:30</w:t>
      </w:r>
      <w:r>
        <w:tab/>
      </w:r>
      <w:r>
        <w:t>KK Mor.Slávia Brno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Valtice 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Slavia Kroměříž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26.02.19</w:t>
      </w:r>
      <w:r>
        <w:tab/>
      </w:r>
      <w:r>
        <w:t>út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16:30</w:t>
      </w:r>
      <w:r>
        <w:tab/>
      </w:r>
      <w:r>
        <w:t>TJ Jiskra Otrokovice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16:30</w:t>
      </w:r>
      <w:r>
        <w:tab/>
      </w:r>
      <w:r>
        <w:t>TJ Jiskra Otrokovice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Valtice  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Slavia Kroměříž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Valtice 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Slavia Kroměříž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16:30</w:t>
      </w:r>
      <w:r>
        <w:tab/>
      </w:r>
      <w:r>
        <w:t>TJ Jiskra Otrokovice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Otrokovice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Otrokovice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Otrokovice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04.11.18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Otrokovice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Otrokovice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Otrokovice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Otrokovice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Otrokovice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Otrokovice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Valtice  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Otrokovice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Slavia Kroměříž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Otrokovice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Otrokovice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16:30</w:t>
      </w:r>
      <w:r>
        <w:tab/>
      </w:r>
      <w:r>
        <w:t>TJ Jiskra Otrokovice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Valtice  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Slavia Kroměříž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Dubňany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13:30</w:t>
      </w:r>
      <w:r>
        <w:tab/>
      </w:r>
      <w:r>
        <w:t>KK Vyškov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16:30</w:t>
      </w:r>
      <w:r>
        <w:tab/>
      </w:r>
      <w:r>
        <w:t>TJ Jiskra Otrokovice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Valtice  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>TJ Slavia Kroměříž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16:30</w:t>
      </w:r>
      <w:r>
        <w:tab/>
      </w:r>
      <w:r>
        <w:t>TJ Jiskra Otrokovice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Valtice  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10:00</w:t>
      </w:r>
      <w:r>
        <w:tab/>
      </w:r>
      <w:r>
        <w:t>TJ Slavia Kroměříž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Slavia Kroměříž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16:30</w:t>
      </w:r>
      <w:r>
        <w:tab/>
      </w:r>
      <w:r>
        <w:t>TJ Jiskra Otrokovice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Valtice  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TJ Slavia Kroměříž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16.10.18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Mor.Slávia Brno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16:30</w:t>
      </w:r>
      <w:r>
        <w:tab/>
      </w:r>
      <w:r>
        <w:t>TJ Jiskra Otrokovice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Valtice  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>KK Orel Telnice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Čejkovice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Valtice  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KK Vyškov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Slavia Kroměříž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>KK Orel Telnice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16:30</w:t>
      </w:r>
      <w:r>
        <w:tab/>
      </w:r>
      <w:r>
        <w:t>TJ Jiskra Otrokovice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Slavia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Telnice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Masarykovo nám.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59 Telnice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723 790 005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padwo@seznam.cz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Hrazdíra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544 254 783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hrazdira@oreltelnice.cz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Mlynarik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602 890 809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Roman.Mlynarik@seznam.cz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Trávníček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605 749 792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tra.jirka@centrum.cz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Slavia Kroměříž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Slavia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Velehradská 507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603819069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stavebnipracetesar@seznam.cz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Svatoslav Prachař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721 820 409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kuzelky-slaviakm@centrum.cz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Ivančice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Orel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Chřestová 22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Bublák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605 161 108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xbublakm@seznam.cz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Zemek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605 142 378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frantisek.zemek@volny.cz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Pančochová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736510744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l.pancochova@seznam.cz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Radovan Kadlec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774 889 391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Peťovský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605 505 825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m.petovsky@centrum.cz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Kratochvíla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723 857 613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betyha@seznam.cz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Polepil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605 515 578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martin.polepil@seznam.cz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Ptáček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602 190 042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Miroslav.Ptacek@doka.com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Čejkovice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Čejkovice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Novosády 804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15 Čejkovice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Hlinecký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734 469 095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kuzelky-cejkovice@seznam.cz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Komosný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776 596 569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simier.rowdies@seznam.cz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