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Musil Ladislav, Kopal Ondrej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18:22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Flek Miroslav, Majerova Ivana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Flek Miroslav, Vyhlidal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Flek Miroslav, Chadim Lukas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Flek Miroslav, Rozsypal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Flek Miroslav, Rozsypal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Jiri, Coufal Richard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 Kometa Brno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Mor.Slávia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16:58</w:t>
      </w:r>
      <w:r>
        <w:tab/>
      </w:r>
      <w:r>
        <w:t>TJ Sokol Brno IV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18:10</w:t>
      </w:r>
      <w:r>
        <w:tab/>
      </w:r>
      <w:r>
        <w:t/>
      </w:r>
      <w:r>
        <w:rPr>
          <w:color w:val="00B050"/>
        </w:rPr>
        <w:t>KK Mor.Slávia Brno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13.12.18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14.12.18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12.03.19</w:t>
      </w:r>
      <w:r>
        <w:tab/>
      </w:r>
      <w:r>
        <w:t>út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16.04.19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16:58</w:t>
      </w:r>
      <w:r>
        <w:tab/>
      </w:r>
      <w:r>
        <w:t/>
      </w:r>
      <w:r>
        <w:rPr>
          <w:color w:val="00B050"/>
        </w:rPr>
        <w:t>TJ Sokol Brno IV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Brno IV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18:10</w:t>
      </w:r>
      <w:r>
        <w:tab/>
      </w:r>
      <w:r>
        <w:t>KK Mor.Slávia Brno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17:53</w:t>
      </w:r>
      <w:r>
        <w:tab/>
      </w:r>
      <w:r>
        <w:t>KK Blansko B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19:32</w:t>
      </w:r>
      <w:r>
        <w:tab/>
      </w:r>
      <w:r>
        <w:t/>
      </w:r>
      <w:r>
        <w:rPr>
          <w:color w:val="00B050"/>
        </w:rPr>
        <w:t>KS Devítka Brno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10.01.19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18.04.19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24.04.19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17.04.19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17:53</w:t>
      </w:r>
      <w:r>
        <w:tab/>
      </w:r>
      <w:r>
        <w:t/>
      </w:r>
      <w:r>
        <w:rPr>
          <w:color w:val="00B050"/>
        </w:rPr>
        <w:t>KK Blansko B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18:22</w:t>
      </w:r>
      <w:r>
        <w:tab/>
      </w:r>
      <w:r>
        <w:t/>
      </w:r>
      <w:r>
        <w:rPr>
          <w:color w:val="00B050"/>
        </w:rPr>
        <w:t>KK Blansko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Brno Židenice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19:32</w:t>
      </w:r>
      <w:r>
        <w:tab/>
      </w:r>
      <w:r>
        <w:t>KS Devítka Brno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18:22</w:t>
      </w:r>
      <w:r>
        <w:tab/>
      </w:r>
      <w:r>
        <w:t>KK Blansko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24.04.19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Velen Boskovice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16.10.18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>SKP Kometa Brno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17.04.19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SKP Kometa Brno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 Kometa Brno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Brno IV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D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18.04.19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 Kometa Brno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26.04.19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SKP Kometa Brno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Coufal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603 772 780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coufalcr@centrum.cz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Kopal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606 713 554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okopal19@seznam.cz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733 509 368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nova.t@centrum.cz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Brno Židenice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Židenice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Vaňura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602571001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vanura@me.com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Velen Boskovice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Boskovice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1602/8a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680 01 Boskovice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Ševčík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606 146 130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sefrant@seznam.cz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Kometa Brno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Kramář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fk.bar@seznam.cz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Kramář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737 319 722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fk.bar@seznam.cz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