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Ústí n/L.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Liberec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TJ Lokomotiva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</w:t>
      </w:r>
      <w:r>
        <w:t> - SKK Jičín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nad Labem  - </w:t>
      </w:r>
      <w:r>
        <w:rPr>
          <w:color w:val="00B050"/>
        </w:rPr>
        <w:t>TJ Lokomotiva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27.10.11</w:t>
      </w:r>
      <w:r>
        <w:tab/>
      </w:r>
      <w:r>
        <w:t>čt</w:t>
      </w:r>
      <w:r>
        <w:tab/>
      </w:r>
      <w:r>
        <w:t>17:00</w:t>
      </w:r>
      <w:r>
        <w:tab/>
      </w:r>
      <w:r>
        <w:t>TJ Dynamo Liberec  - </w:t>
      </w:r>
      <w:r>
        <w:rPr>
          <w:color w:val="00B050"/>
        </w:rPr>
        <w:t>TJ Lokomotiva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TJ Lokomotiva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 - </w:t>
      </w:r>
      <w:r>
        <w:rPr>
          <w:color w:val="00B050"/>
        </w:rPr>
        <w:t>TJ Lokomotiva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 - </w:t>
      </w:r>
      <w:r>
        <w:rPr>
          <w:color w:val="00B050"/>
        </w:rPr>
        <w:t>TJ Lokomotiva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 - </w:t>
      </w:r>
      <w:r>
        <w:rPr>
          <w:color w:val="00B050"/>
        </w:rPr>
        <w:t>TJ Lokomotiva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A - </w:t>
      </w:r>
      <w:r>
        <w:rPr>
          <w:color w:val="00B050"/>
        </w:rPr>
        <w:t>TJ Lokomotiva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Lokomotiva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Lokomotiva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Lokomotiva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 </w:t>
      </w:r>
      <w:r>
        <w:t> - SKK Bohušovice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 </w:t>
      </w:r>
      <w:r>
        <w:t> - SKK Bohušovice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A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 </w:t>
      </w:r>
      <w:r>
        <w:t> - TJ Lokomotiva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 </w:t>
      </w:r>
      <w:r>
        <w:t> - SKK Jičín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nad Labem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TJ Neratovice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TJ Lokomotiva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SKK Jičín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nad Labem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SKK Bohušovice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A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Červený Kostelec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A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Jičín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A</w:t>
      </w:r>
      <w:r>
        <w:t> - SKK Bohušovice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17:00</w:t>
      </w:r>
      <w:r>
        <w:tab/>
      </w:r>
      <w:r>
        <w:t>TJ Lokomotiva Liberec  - </w:t>
      </w:r>
      <w:r>
        <w:rPr>
          <w:color w:val="00B050"/>
        </w:rPr>
        <w:t>SKK Jičín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A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SKK Jičín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A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A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Jičín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A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SKK Jičín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SKK Jičín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A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 - </w:t>
      </w:r>
      <w:r>
        <w:rPr>
          <w:color w:val="00B050"/>
        </w:rPr>
        <w:t>SKK Jičín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A</w:t>
      </w:r>
      <w:r>
        <w:t> - TJ Lokomotiva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 - </w:t>
      </w:r>
      <w:r>
        <w:rPr>
          <w:color w:val="00B050"/>
        </w:rPr>
        <w:t>SKK Jičín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A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 - </w:t>
      </w:r>
      <w:r>
        <w:rPr>
          <w:color w:val="00B050"/>
        </w:rPr>
        <w:t>SKK Jičín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nad Labem  - </w:t>
      </w:r>
      <w:r>
        <w:rPr>
          <w:color w:val="00B050"/>
        </w:rPr>
        <w:t>SKK Jičín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A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SKK Jičín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A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nad Labem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nad Labem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nad Labem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nad Labem </w:t>
      </w:r>
      <w:r>
        <w:t> - TJ Lokomotiva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nad Labem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A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nad Labem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nad Labem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nad Labem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nad Labem </w:t>
      </w:r>
      <w:r>
        <w:t> - SKK Bohušovice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nad Labem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nad Labem </w:t>
      </w:r>
      <w:r>
        <w:t> - SKK Jičín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Lokomotiva Ústí nad Labem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nad Labem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Bohušovice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Jičín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nad Labem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Lokomotiva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A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</w:t>
      </w:r>
      <w:r>
        <w:t> - TJ Lokomotiva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A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SKK Bohušovice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 </w:t>
      </w:r>
      <w:r>
        <w:t> - SKK Jičín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nad Labem  - </w:t>
      </w:r>
      <w:r>
        <w:rPr>
          <w:color w:val="00B050"/>
        </w:rPr>
        <w:t>TJ Dynamo Liberec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Akuma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nad Labem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SKK Bohušovice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SKK Jičín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Lokomotiva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A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PLASTON Šluknov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A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TJ Lokomotiva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SKK Jičín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nad Labem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SKK Bohušovice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 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SK PLASTON Šluknov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Jičín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nad Labem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Bohušovice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A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Lokomotiva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 - </w:t>
      </w:r>
      <w:r>
        <w:rPr>
          <w:color w:val="00B050"/>
        </w:rPr>
        <w:t>SKK Bohušovice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A - </w:t>
      </w:r>
      <w:r>
        <w:rPr>
          <w:color w:val="00B050"/>
        </w:rPr>
        <w:t>SKK Bohušovice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Bohušovice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SKK Bohušovice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Bohušovice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 - </w:t>
      </w:r>
      <w:r>
        <w:rPr>
          <w:color w:val="00B050"/>
        </w:rPr>
        <w:t>SKK Bohušovice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</w:t>
      </w:r>
      <w:r>
        <w:t> - TJ Lokomotiva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SKK Bohušovice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</w:t>
      </w:r>
      <w:r>
        <w:t> - SKK Jičín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nad Labem  - </w:t>
      </w:r>
      <w:r>
        <w:rPr>
          <w:color w:val="00B050"/>
        </w:rPr>
        <w:t>SKK Bohušovice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SKK Bohušovice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SKK Bohušovice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</w:t>
      </w:r>
      <w:r>
        <w:t> - Spartak Rokytnice nad Jizerou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 - </w:t>
      </w:r>
      <w:r>
        <w:rPr>
          <w:color w:val="00B050"/>
        </w:rPr>
        <w:t>SKK Bohušovice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nad Jizerou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 </w:t>
      </w:r>
      <w:r>
        <w:t> - TJ Dynamo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 </w:t>
      </w:r>
      <w:r>
        <w:t> - SK PLASTON Šluknov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A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nad Labem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 </w:t>
      </w:r>
      <w:r>
        <w:t> - SKK Bohušovice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 </w:t>
      </w:r>
      <w:r>
        <w:t> - TJ Lokomotiva Liberec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 </w:t>
      </w:r>
      <w:r>
        <w:t> - TJ Neratovice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 </w:t>
      </w:r>
      <w:r>
        <w:t> - TJ Červený Kostelec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 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 </w:t>
      </w:r>
      <w:r>
        <w:t> - SKK Jičín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 </w:t>
      </w:r>
      <w:r>
        <w:t> - TJ Lokomotiva Ústí nad Labem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 - </w:t>
      </w:r>
      <w:r>
        <w:rPr>
          <w:color w:val="00B050"/>
        </w:rPr>
        <w:t>Spartak Rokytnice nad Jizerou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