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3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AC Sparta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Astra Zahradní Město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24.09.18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Žižkov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ZENTIVA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19.11.18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12.12.18</w:t>
      </w:r>
      <w:r>
        <w:tab/>
      </w:r>
      <w:r>
        <w:t>st</w:t>
      </w:r>
      <w:r>
        <w:tab/>
      </w:r>
      <w:r>
        <w:t>17:00</w:t>
      </w:r>
      <w:r>
        <w:tab/>
      </w:r>
      <w:r>
        <w:t>TJ Praga Praha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Rapid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18.03.19</w:t>
      </w:r>
      <w:r>
        <w:tab/>
      </w:r>
      <w:r>
        <w:t>po</w:t>
      </w:r>
      <w:r>
        <w:tab/>
      </w:r>
      <w:r>
        <w:t>19:30</w:t>
      </w:r>
      <w:r>
        <w:tab/>
      </w:r>
      <w:r>
        <w:t>TJ ZENTIVA Praha 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PSK Union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10.12.18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TJ Astra Zahradní Město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SK Rapid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19.11.18</w:t>
      </w:r>
      <w:r>
        <w:tab/>
      </w:r>
      <w:r>
        <w:t>po</w:t>
      </w:r>
      <w:r>
        <w:tab/>
      </w:r>
      <w:r>
        <w:t>19:30</w:t>
      </w:r>
      <w:r>
        <w:tab/>
      </w:r>
      <w:r>
        <w:t>TJ ZENTIVA Praha 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AC Sparta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06.03.19</w:t>
      </w:r>
      <w:r>
        <w:tab/>
      </w:r>
      <w:r>
        <w:t>st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04.02.19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SK Žižkov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TJ ZENTIVA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Rapid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18:15</w:t>
      </w:r>
      <w:r>
        <w:tab/>
      </w:r>
      <w:r>
        <w:t>TJ Praga Praha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AC Sparta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Astra Zahradní Město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Žižkov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ZENTIVA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03.12.18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01.04.19</w:t>
      </w:r>
      <w:r>
        <w:tab/>
      </w:r>
      <w:r>
        <w:t>po</w:t>
      </w:r>
      <w:r>
        <w:tab/>
      </w:r>
      <w:r>
        <w:t>19:30</w:t>
      </w:r>
      <w:r>
        <w:tab/>
      </w:r>
      <w:r>
        <w:t>TJ ZENTIVA Praha 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Dopravní podniky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01.10.18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15.10.18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TJ Astra Zahradní Město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03.12.18</w:t>
      </w:r>
      <w:r>
        <w:tab/>
      </w:r>
      <w:r>
        <w:t>po</w:t>
      </w:r>
      <w:r>
        <w:tab/>
      </w:r>
      <w:r>
        <w:t>19:30</w:t>
      </w:r>
      <w:r>
        <w:tab/>
      </w:r>
      <w:r>
        <w:t>TJ ZENTIVA Praha 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AC Sparta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SK Rapid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SK Žižkov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TJ ZENTIVA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ZENTIVA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AC Sparta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SK Rapid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Astra Zahradní Město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SK Žižkov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07.01.19</w:t>
      </w:r>
      <w:r>
        <w:tab/>
      </w:r>
      <w:r>
        <w:t>po</w:t>
      </w:r>
      <w:r>
        <w:tab/>
      </w:r>
      <w:r>
        <w:t>19:30</w:t>
      </w:r>
      <w:r>
        <w:tab/>
      </w:r>
      <w:r>
        <w:t>TJ ZENTIVA Praha 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25.02.19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>TJ ZENTIVA Praha 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15.10.18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29.10.18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TJ Astra Zahradní Město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TJ ZENTIVA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AC Sparta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Rapid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Žižkov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Žižkov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ZENTIVA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01.10.18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16.10.18</w:t>
      </w:r>
      <w:r>
        <w:tab/>
      </w:r>
      <w:r>
        <w:t>út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AC Sparta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Rapid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Astra Zahradní Město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28.01.19</w:t>
      </w:r>
      <w:r>
        <w:tab/>
      </w:r>
      <w:r>
        <w:t>po</w:t>
      </w:r>
      <w:r>
        <w:tab/>
      </w:r>
      <w:r>
        <w:t>19:30</w:t>
      </w:r>
      <w:r>
        <w:tab/>
      </w:r>
      <w:r>
        <w:t>TJ ZENTIVA Praha 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11.03.19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18.09.18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01.10.18</w:t>
      </w:r>
      <w:r>
        <w:tab/>
      </w:r>
      <w:r>
        <w:t>po</w:t>
      </w:r>
      <w:r>
        <w:tab/>
      </w:r>
      <w:r>
        <w:t>19:30</w:t>
      </w:r>
      <w:r>
        <w:tab/>
      </w:r>
      <w:r>
        <w:t>TJ ZENTIVA Praha 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29.10.18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12.11.18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Astra Zahradní Město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ZENTIVA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KK Dopravní podniky Praha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AC Sparta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Rapid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Slavoj Velké Popovice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02.10.18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ZENTIVA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15.10.18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AC Sparta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SK Rapid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SK Žižkov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Astra Zahradní Město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11.02.19</w:t>
      </w:r>
      <w:r>
        <w:tab/>
      </w:r>
      <w:r>
        <w:t>po</w:t>
      </w:r>
      <w:r>
        <w:tab/>
      </w:r>
      <w:r>
        <w:t>19:30</w:t>
      </w:r>
      <w:r>
        <w:tab/>
      </w:r>
      <w:r>
        <w:t>TJ ZENTIVA Praha 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25.03.19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ZENTIVA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ZENTIVA Praha 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09.10.18</w:t>
      </w:r>
      <w:r>
        <w:tab/>
      </w:r>
      <w:r>
        <w:t>út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ZENTIVA Praha </w:t>
      </w:r>
      <w:r>
        <w:t> - SK Žižkov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16.10.18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ZENTIVA Praha 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ZENTIVA Praha 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12.11.18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ZENTIVA Praha 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26.11.18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ZENTIVA Praha 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ZENTIVA Praha 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22.01.19</w:t>
      </w:r>
      <w:r>
        <w:tab/>
      </w:r>
      <w:r>
        <w:t>út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ZENTIVA Praha 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ZENTIVA Praha 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ZENTIVA Praha </w:t>
      </w:r>
      <w:r>
        <w:t> - TJ Astra Zahradní Město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KK Dopravní podniky Praha C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ZENTIVA Praha 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ZENTIVA Praha </w:t>
      </w:r>
      <w:r>
        <w:t> - AC Sparta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ZENTIVA Praha </w:t>
      </w:r>
      <w:r>
        <w:t> - SK Rapid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Dopravní podniky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C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C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C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22.10.18</w:t>
      </w:r>
      <w:r>
        <w:tab/>
      </w:r>
      <w:r>
        <w:t>po</w:t>
      </w:r>
      <w:r>
        <w:tab/>
      </w:r>
      <w:r>
        <w:t>19:30</w:t>
      </w:r>
      <w:r>
        <w:tab/>
      </w:r>
      <w:r>
        <w:t>TJ ZENTIVA Praha 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30.10.18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C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C</w:t>
      </w:r>
      <w:r>
        <w:t> - AC Sparta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C</w:t>
      </w:r>
      <w:r>
        <w:t> - SK Rapid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C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C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24.01.19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C</w:t>
      </w:r>
      <w:r>
        <w:t> - SK Žižkov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C</w:t>
      </w:r>
      <w:r>
        <w:t> - TJ ZENTIVA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C</w:t>
      </w:r>
      <w:r>
        <w:t> - TJ Astra Zahradní Město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C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C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08.04.19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10.09.18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SK Žižkov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TJ ZENTIVA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05.11.18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C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26.11.18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SK Rapid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04.03.19</w:t>
      </w:r>
      <w:r>
        <w:tab/>
      </w:r>
      <w:r>
        <w:t>po</w:t>
      </w:r>
      <w:r>
        <w:tab/>
      </w:r>
      <w:r>
        <w:t>19:30</w:t>
      </w:r>
      <w:r>
        <w:tab/>
      </w:r>
      <w:r>
        <w:t>TJ ZENTIVA Praha 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TJ Astra Zahradní Město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AC Sparta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Praga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TJ Praga Praha B</w:t>
      </w:r>
      <w:r>
        <w:t> - SK Rapid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16.10.18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05.11.18</w:t>
      </w:r>
      <w:r>
        <w:tab/>
      </w:r>
      <w:r>
        <w:t>po</w:t>
      </w:r>
      <w:r>
        <w:tab/>
      </w:r>
      <w:r>
        <w:t>19:30</w:t>
      </w:r>
      <w:r>
        <w:tab/>
      </w:r>
      <w:r>
        <w:t>TJ ZENTIVA Praha 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27.11.18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Praga Praha B</w:t>
      </w:r>
      <w:r>
        <w:t> - AC Sparta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14.01.19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Žižkov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ZENTIVA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C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Astra Zahradní Město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10.09.18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Žižkov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10.12.18</w:t>
      </w:r>
      <w:r>
        <w:tab/>
      </w:r>
      <w:r>
        <w:t>po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08.10.18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ZENTIVA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AC Sparta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Rapid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18.02.19</w:t>
      </w:r>
      <w:r>
        <w:tab/>
      </w:r>
      <w:r>
        <w:t>po</w:t>
      </w:r>
      <w:r>
        <w:tab/>
      </w:r>
      <w:r>
        <w:t>19:30</w:t>
      </w:r>
      <w:r>
        <w:tab/>
      </w:r>
      <w:r>
        <w:t>TJ ZENTIVA Praha 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Cepl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602 320 762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ceplovi@gmail.com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PSK Union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PSK Union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Kruhová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Göringerová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regor@seznam.cz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Hofman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602 836 881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hofmanjh@seznam.cz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Švarc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603 558 695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msvarc@cpoj.cz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Pokorná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604484981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jkucera059@gmail.com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Pelánek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732160100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ydykseb@seznam.cz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Perman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731 666 029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permonici@gmail.com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Čech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603 249 225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lcech51@seznam.cz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Slavoj Velké Popovice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Musil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musil@raj-nemovitosti.cz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ZENTIVA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Eliška Fialová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724 501 272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liskafialova@seznam.cz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Eliška Fialová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724 501 272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eliska.fialova@zentiva.cz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732713274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Praga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Horská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128 00 Praha 2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Kšír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776348912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pxir@seznam.cz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Kašpar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730693296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gigikaspy@gmail.com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Kostelecký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725 615 003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vojta.kostelecky@gmail.com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