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TESTUJÍCÍ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Kovostroj Děčín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ASK Lovosice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Kovostroj Děčín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Kovostroj Děčín B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 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Sokol Ústí nad Labem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 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   - </w:t>
      </w:r>
      <w:r>
        <w:rPr>
          <w:color w:val="00B050"/>
        </w:rPr>
        <w:t>KO Česká Kamenice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Žatec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SKK Bílina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Sokol Údlice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Kovostroj Děčín B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 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Slovan Vejprty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 Verneřice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 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ASK Lovosice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nad Labem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