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Hrouda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MLEJNEK ALEŠ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Hojka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Hrouda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Chalupa Leoš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Pessr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Hojka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Kadleček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Hojka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Barborová Hana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SDS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TJ Kovohutě Příbram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Kostelec nČl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Červené Pečky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Červené Pečky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Červené Pečky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 A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Červené Pečky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A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Vlašim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737 747 291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v-sefl@seznam.cz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603209592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Vojta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605 784 308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paja.vojtik@seznam.cz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Tajč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tajc@volny.cz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 Černými lesy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Malkovský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702 047 280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martinmalkovsky@gmail.com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