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Jihomoravský KP2 sever - 1.- 8.místo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Réna Ivančice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B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13.12.18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KK Réna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15.11.18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KK Réna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B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B</w:t>
      </w:r>
      <w:r>
        <w:t> - SKK Veverky Brno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17.12.18</w:t>
      </w:r>
      <w:r>
        <w:tab/>
      </w:r>
      <w:r>
        <w:t>po</w:t>
      </w:r>
      <w:r>
        <w:tab/>
      </w:r>
      <w:r>
        <w:t>17:00</w:t>
      </w:r>
      <w:r>
        <w:tab/>
      </w:r>
      <w:r>
        <w:t>SKK Veverky Brno A - </w:t>
      </w:r>
      <w:r>
        <w:rPr>
          <w:color w:val="00B050"/>
        </w:rPr>
        <w:t>KK Réna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21.02.19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Brno IV B - </w:t>
      </w:r>
      <w:r>
        <w:rPr>
          <w:color w:val="00B050"/>
        </w:rPr>
        <w:t>KK Réna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B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B</w:t>
      </w:r>
      <w:r>
        <w:t> - KK Brno Židenice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11.03.19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G - </w:t>
      </w:r>
      <w:r>
        <w:rPr>
          <w:color w:val="00B050"/>
        </w:rPr>
        <w:t>KK Réna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B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29.03.19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D - </w:t>
      </w:r>
      <w:r>
        <w:rPr>
          <w:color w:val="00B050"/>
        </w:rPr>
        <w:t>KK Réna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02.04.19</w:t>
      </w:r>
      <w:r>
        <w:tab/>
      </w:r>
      <w:r>
        <w:t>út</w:t>
      </w:r>
      <w:r>
        <w:tab/>
      </w:r>
      <w:r>
        <w:t>17:00</w:t>
      </w:r>
      <w:r>
        <w:tab/>
      </w:r>
      <w:r>
        <w:t>KK Brno Židenice B - </w:t>
      </w:r>
      <w:r>
        <w:rPr>
          <w:color w:val="00B050"/>
        </w:rPr>
        <w:t>KK Réna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B</w:t>
      </w:r>
      <w:r>
        <w:t> - KK Mor.Slávia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Veverky Brno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B - </w:t>
      </w:r>
      <w:r>
        <w:rPr>
          <w:color w:val="00B050"/>
        </w:rPr>
        <w:t>SKK Veverky Brno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13.12.18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SKK Veverky Brno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17.01.19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SKK Veverky Brno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07.11.18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A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24.10.18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A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17.12.18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A</w:t>
      </w:r>
      <w:r>
        <w:t> - KK Réna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18.02.19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G - </w:t>
      </w:r>
      <w:r>
        <w:rPr>
          <w:color w:val="00B050"/>
        </w:rPr>
        <w:t>SKK Veverky Brno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26.02.19</w:t>
      </w:r>
      <w:r>
        <w:tab/>
      </w:r>
      <w:r>
        <w:t>út</w:t>
      </w:r>
      <w:r>
        <w:tab/>
      </w:r>
      <w:r>
        <w:t>17:00</w:t>
      </w:r>
      <w:r>
        <w:tab/>
      </w:r>
      <w:r>
        <w:t>KK Brno Židenice B - </w:t>
      </w:r>
      <w:r>
        <w:rPr>
          <w:color w:val="00B050"/>
        </w:rPr>
        <w:t>SKK Veverky Brno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07.03.19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Brno IV B - </w:t>
      </w:r>
      <w:r>
        <w:rPr>
          <w:color w:val="00B050"/>
        </w:rPr>
        <w:t>SKK Veverky Brno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15.03.19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D - </w:t>
      </w:r>
      <w:r>
        <w:rPr>
          <w:color w:val="00B050"/>
        </w:rPr>
        <w:t>SKK Veverky Brno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20.03.19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A</w:t>
      </w:r>
      <w:r>
        <w:t> - KK Mor.Slávia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27.03.19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A</w:t>
      </w:r>
      <w:r>
        <w:t> - KK Brno Židenice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03.04.19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A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10.04.19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A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B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11.10.18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07.11.18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A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15.11.18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KK Réna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13.12.18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SKK Veverky Brno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07.02.19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22.02.19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D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28.02.19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07.03.19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KK Mor.Slávia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12.03.19</w:t>
      </w:r>
      <w:r>
        <w:tab/>
      </w:r>
      <w:r>
        <w:t>út</w:t>
      </w:r>
      <w:r>
        <w:tab/>
      </w:r>
      <w:r>
        <w:t>17:00</w:t>
      </w:r>
      <w:r>
        <w:tab/>
      </w:r>
      <w:r>
        <w:t>KK Brno Židenice B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21.03.19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28.03.19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Brno IV B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01.04.19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G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11.04.19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KK Brno Židenice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Brno Žabovřesky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11.10.18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07.02.19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13.12.18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KK Réna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B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24.10.18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A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17.01.19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SKK Veverky Brno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KK Brno Židenice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25.02.19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G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14.03.19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Brno IV B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19.03.19</w:t>
      </w:r>
      <w:r>
        <w:tab/>
      </w:r>
      <w:r>
        <w:t>út</w:t>
      </w:r>
      <w:r>
        <w:tab/>
      </w:r>
      <w:r>
        <w:t>17:00</w:t>
      </w:r>
      <w:r>
        <w:tab/>
      </w:r>
      <w:r>
        <w:t>KK Brno Židenice B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KK Mor.Slávia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05.04.19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D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11.04.19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17.09.18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G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31.01.19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Brno IV B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16.11.18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D</w:t>
      </w:r>
      <w:r>
        <w:t> - KK Mor.Slávia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19.10.18</w:t>
      </w:r>
      <w:r>
        <w:tab/>
      </w:r>
      <w:r>
        <w:t>pá</w:t>
      </w:r>
      <w:r>
        <w:tab/>
      </w:r>
      <w:r>
        <w:t>18:40</w:t>
      </w:r>
      <w:r>
        <w:tab/>
      </w:r>
      <w:r>
        <w:t/>
      </w:r>
      <w:r>
        <w:rPr>
          <w:color w:val="00B050"/>
        </w:rPr>
        <w:t>TJ Sokol Husovice D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02.10.18</w:t>
      </w:r>
      <w:r>
        <w:tab/>
      </w:r>
      <w:r>
        <w:t>út</w:t>
      </w:r>
      <w:r>
        <w:tab/>
      </w:r>
      <w:r>
        <w:t>17:03</w:t>
      </w:r>
      <w:r>
        <w:tab/>
      </w:r>
      <w:r>
        <w:t>KK Brno Židenice B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30.11.18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D</w:t>
      </w:r>
      <w:r>
        <w:t> - KK Brno Židenice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22.02.19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D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B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07.03.19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15.03.19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D</w:t>
      </w:r>
      <w:r>
        <w:t> - SKK Veverky Brno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21.03.19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29.03.19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D</w:t>
      </w:r>
      <w:r>
        <w:t> - KK Réna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05.04.19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D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10.04.19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A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Brno IV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18.09.18</w:t>
      </w:r>
      <w:r>
        <w:tab/>
      </w:r>
      <w:r>
        <w:t>út</w:t>
      </w:r>
      <w:r>
        <w:tab/>
      </w:r>
      <w:r>
        <w:t>17:02</w:t>
      </w:r>
      <w:r>
        <w:tab/>
      </w:r>
      <w:r>
        <w:t>KK Brno Židenice B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31.01.19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B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08.11.18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B</w:t>
      </w:r>
      <w:r>
        <w:t> - KK Brno Židenice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29.10.18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G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19.10.18</w:t>
      </w:r>
      <w:r>
        <w:tab/>
      </w:r>
      <w:r>
        <w:t>pá</w:t>
      </w:r>
      <w:r>
        <w:tab/>
      </w:r>
      <w:r>
        <w:t>18:40</w:t>
      </w:r>
      <w:r>
        <w:tab/>
      </w:r>
      <w:r>
        <w:t>TJ Sokol Husovice D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10.01.19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B</w:t>
      </w:r>
      <w:r>
        <w:t> - KK Mor.Slávia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B</w:t>
      </w:r>
      <w:r>
        <w:t> - KK Réna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28.02.19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B</w:t>
      </w:r>
      <w:r>
        <w:t> - SKK Veverky Brno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B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B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B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03.04.19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A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11.04.19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Mor.Slávia Brno G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17.09.18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G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23.10.18</w:t>
      </w:r>
      <w:r>
        <w:tab/>
      </w:r>
      <w:r>
        <w:t>út</w:t>
      </w:r>
      <w:r>
        <w:tab/>
      </w:r>
      <w:r>
        <w:t>17:00</w:t>
      </w:r>
      <w:r>
        <w:tab/>
      </w:r>
      <w:r>
        <w:t>KK Brno Židenice B - </w:t>
      </w:r>
      <w:r>
        <w:rPr>
          <w:color w:val="00B050"/>
        </w:rPr>
        <w:t>KK Mor.Slávia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29.10.18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G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16.11.18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D - </w:t>
      </w:r>
      <w:r>
        <w:rPr>
          <w:color w:val="00B050"/>
        </w:rPr>
        <w:t>KK Mor.Slávia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10.01.19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Brno IV B - </w:t>
      </w:r>
      <w:r>
        <w:rPr>
          <w:color w:val="00B050"/>
        </w:rPr>
        <w:t>KK Mor.Slávia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14.01.19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G</w:t>
      </w:r>
      <w:r>
        <w:t> - KK Brno Židenice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18.02.19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G</w:t>
      </w:r>
      <w:r>
        <w:t> - SKK Veverky Brno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25.02.19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G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07.03.19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KK Mor.Slávia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11.03.19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G</w:t>
      </w:r>
      <w:r>
        <w:t> - KK Réna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20.03.19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A - </w:t>
      </w:r>
      <w:r>
        <w:rPr>
          <w:color w:val="00B050"/>
        </w:rPr>
        <w:t>KK Mor.Slávia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28.03.19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KK Mor.Slávia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01.04.19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G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12.04.19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B - </w:t>
      </w:r>
      <w:r>
        <w:rPr>
          <w:color w:val="00B050"/>
        </w:rPr>
        <w:t>KK Mor.Slávia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Brno Židenice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18.09.18</w:t>
      </w:r>
      <w:r>
        <w:tab/>
      </w:r>
      <w:r>
        <w:t>út</w:t>
      </w:r>
      <w:r>
        <w:tab/>
      </w:r>
      <w:r>
        <w:t>17:02</w:t>
      </w:r>
      <w:r>
        <w:tab/>
      </w:r>
      <w:r>
        <w:t/>
      </w:r>
      <w:r>
        <w:rPr>
          <w:color w:val="00B050"/>
        </w:rPr>
        <w:t>KK Brno Židenice B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14.01.19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G - </w:t>
      </w:r>
      <w:r>
        <w:rPr>
          <w:color w:val="00B050"/>
        </w:rPr>
        <w:t>KK Brno Židenice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08.11.18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Brno IV B - </w:t>
      </w:r>
      <w:r>
        <w:rPr>
          <w:color w:val="00B050"/>
        </w:rPr>
        <w:t>KK Brno Židenice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23.10.18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Brno Židenice B</w:t>
      </w:r>
      <w:r>
        <w:t> - KK Mor.Slávia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02.10.18</w:t>
      </w:r>
      <w:r>
        <w:tab/>
      </w:r>
      <w:r>
        <w:t>út</w:t>
      </w:r>
      <w:r>
        <w:tab/>
      </w:r>
      <w:r>
        <w:t>17:03</w:t>
      </w:r>
      <w:r>
        <w:tab/>
      </w:r>
      <w:r>
        <w:t/>
      </w:r>
      <w:r>
        <w:rPr>
          <w:color w:val="00B050"/>
        </w:rPr>
        <w:t>KK Brno Židenice B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30.11.18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D - </w:t>
      </w:r>
      <w:r>
        <w:rPr>
          <w:color w:val="00B050"/>
        </w:rPr>
        <w:t>KK Brno Židenice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21.02.19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KK Brno Židenice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26.02.19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Brno Židenice B</w:t>
      </w:r>
      <w:r>
        <w:t> - SKK Veverky Brno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B - </w:t>
      </w:r>
      <w:r>
        <w:rPr>
          <w:color w:val="00B050"/>
        </w:rPr>
        <w:t>KK Brno Židenice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12.03.19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Brno Židenice B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19.03.19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Brno Židenice B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27.03.19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A - </w:t>
      </w:r>
      <w:r>
        <w:rPr>
          <w:color w:val="00B050"/>
        </w:rPr>
        <w:t>KK Brno Židenice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02.04.19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Brno Židenice B</w:t>
      </w:r>
      <w:r>
        <w:t> - KK Réna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11.04.19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KK Brno Židenice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Réna Ivančice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Réna Ivančice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Rybářská 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664 91 Ivančice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Luděk Kolář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737 416 169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ludek.kolar@seznam.cz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Kremláček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602149036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eda.kremlacek@seznam.cz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Veverky Brno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Brno Veveří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Veveří 4a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602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Večeřa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602505100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vecerapetr276@seznam.cz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Raška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608 147 248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kuzelna@skkveverky.cz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Vyhnalík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777 050 771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petr.vyhnalik@gmail.com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Brno Žabovřesky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Žabovřesky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Fanderlíkova 17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616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777 856 316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mara.marik@seznam.cz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Klaška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775 027 228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rcmodelar@centrum.cz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Mišková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Brno IV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Brno IV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Štolcova 8-12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618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Venclovský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605 059 685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trener.47@seznam.cz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Rozsíval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736 436 492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mara.736@seznam.cz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Mor.Slávia Brno G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Anna Kalasová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604 881 272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stepankalas@seznam.cz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Brno Židenice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Židenice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Vaňura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vanura@me.com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