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 KLZ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ČKD Blansko˝B˝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ČKD Blansko˝B˝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ČKD Blansko˝B˝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ČKD Blansko˝B˝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ČKD Blansko˝B˝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ČKD Blansko˝B˝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ČKD Blansko˝B˝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ČKD Blansko˝B˝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ČKD Blansko˝B˝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ČKD Blansko˝B˝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ČKD Blansko˝B˝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ČKD Blansko˝B˝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ČKD Blansko˝B˝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ČKD Blansko˝B˝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Jiskra Otrokovice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Otrokovice</w:t>
      </w:r>
      <w:r>
        <w:t> - KK Vyškov˝B˝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15.10.11</w:t>
      </w:r>
      <w:r>
        <w:tab/>
      </w:r>
      <w:r>
        <w:t>so</w:t>
      </w:r>
      <w:r>
        <w:tab/>
      </w:r>
      <w:r>
        <w:t>13:00</w:t>
      </w:r>
      <w:r>
        <w:tab/>
      </w:r>
      <w:r>
        <w:t>HKK Olomouc ˝B˝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Otrokovice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29.10.11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Otrokovice</w:t>
      </w:r>
      <w:r>
        <w:t> - TJ ČKD Blansko˝B˝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Otrokovice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03.12.11</w:t>
      </w:r>
      <w:r>
        <w:tab/>
      </w:r>
      <w:r>
        <w:t>so</w:t>
      </w:r>
      <w:r>
        <w:tab/>
      </w:r>
      <w:r>
        <w:t>10:00</w:t>
      </w:r>
      <w:r>
        <w:tab/>
      </w:r>
      <w:r>
        <w:t>TJ Odry ˝A˝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11.02.12</w:t>
      </w:r>
      <w:r>
        <w:tab/>
      </w:r>
      <w:r>
        <w:t>so</w:t>
      </w:r>
      <w:r>
        <w:tab/>
      </w:r>
      <w:r>
        <w:t>12:30</w:t>
      </w:r>
      <w:r>
        <w:tab/>
      </w:r>
      <w:r>
        <w:t>KK Vyškov˝B˝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25.02.12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Otrokovice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03.03.12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˝B˝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Otrokovice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17.03.12</w:t>
      </w:r>
      <w:r>
        <w:tab/>
      </w:r>
      <w:r>
        <w:t>so</w:t>
      </w:r>
      <w:r>
        <w:tab/>
      </w:r>
      <w:r>
        <w:t>13:00</w:t>
      </w:r>
      <w:r>
        <w:tab/>
      </w:r>
      <w:r>
        <w:t>TJ ČKD Blansko˝B˝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31.03.12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Jičín˝C˝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07.04.12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Otrokovice</w:t>
      </w:r>
      <w:r>
        <w:t> - TJ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Vyškov˝B˝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01.10.11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Vyškov˝B˝</w:t>
      </w:r>
      <w:r>
        <w:t> - TJ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08.10.11</w:t>
      </w:r>
      <w:r>
        <w:tab/>
      </w:r>
      <w:r>
        <w:t>so</w:t>
      </w:r>
      <w:r>
        <w:tab/>
      </w:r>
      <w:r>
        <w:t>10:00</w:t>
      </w:r>
      <w:r>
        <w:tab/>
      </w:r>
      <w:r>
        <w:t>TJ Jiskra Otrokovice - </w:t>
      </w:r>
      <w:r>
        <w:rPr>
          <w:color w:val="00B050"/>
        </w:rPr>
        <w:t>KK Vyškov˝B˝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22.10.11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Vyškov˝B˝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29.10.11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˝B˝ - </w:t>
      </w:r>
      <w:r>
        <w:rPr>
          <w:color w:val="00B050"/>
        </w:rPr>
        <w:t>KK Vyškov˝B˝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05.11.11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Vyškov˝B˝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19.11.11</w:t>
      </w:r>
      <w:r>
        <w:tab/>
      </w:r>
      <w:r>
        <w:t>so</w:t>
      </w:r>
      <w:r>
        <w:tab/>
      </w:r>
      <w:r>
        <w:t>13:00</w:t>
      </w:r>
      <w:r>
        <w:tab/>
      </w:r>
      <w:r>
        <w:t>TJ ČKD Blansko˝B˝ - </w:t>
      </w:r>
      <w:r>
        <w:rPr>
          <w:color w:val="00B050"/>
        </w:rPr>
        <w:t>KK Vyškov˝B˝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03.12.11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Jičín˝C˝ - </w:t>
      </w:r>
      <w:r>
        <w:rPr>
          <w:color w:val="00B050"/>
        </w:rPr>
        <w:t>KK Vyškov˝B˝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04.02.12</w:t>
      </w:r>
      <w:r>
        <w:tab/>
      </w:r>
      <w:r>
        <w:t>so</w:t>
      </w:r>
      <w:r>
        <w:tab/>
      </w:r>
      <w:r>
        <w:t>10:00</w:t>
      </w:r>
      <w:r>
        <w:tab/>
      </w:r>
      <w:r>
        <w:t>TJ Odry ˝A˝ - </w:t>
      </w:r>
      <w:r>
        <w:rPr>
          <w:color w:val="00B050"/>
        </w:rPr>
        <w:t>KK Vyškov˝B˝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11.02.12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Vyškov˝B˝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03.03.12</w:t>
      </w:r>
      <w:r>
        <w:tab/>
      </w:r>
      <w:r>
        <w:t>so</w:t>
      </w:r>
      <w:r>
        <w:tab/>
      </w:r>
      <w:r>
        <w:t>13:00</w:t>
      </w:r>
      <w:r>
        <w:tab/>
      </w:r>
      <w:r>
        <w:t>HKK Olomouc ˝B˝ - </w:t>
      </w:r>
      <w:r>
        <w:rPr>
          <w:color w:val="00B050"/>
        </w:rPr>
        <w:t>KK Vyškov˝B˝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10.03.12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Vyškov˝B˝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17.03.12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KK Vyškov˝B˝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24.03.12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Vyškov˝B˝</w:t>
      </w:r>
      <w:r>
        <w:t> - TJ ČKD Blansko˝B˝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07.04.12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Vyškov˝B˝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HKK Olomouc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HKK Olomouc ˝B˝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08.10.11</w:t>
      </w:r>
      <w:r>
        <w:tab/>
      </w:r>
      <w:r>
        <w:t>so</w:t>
      </w:r>
      <w:r>
        <w:tab/>
      </w:r>
      <w:r>
        <w:t>10:00</w:t>
      </w:r>
      <w:r>
        <w:tab/>
      </w:r>
      <w:r>
        <w:t>TJ Odry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HKK Olomouc ˝B˝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22.10.11</w:t>
      </w:r>
      <w:r>
        <w:tab/>
      </w:r>
      <w:r>
        <w:t>so</w:t>
      </w:r>
      <w:r>
        <w:tab/>
      </w:r>
      <w:r>
        <w:t>12:30</w:t>
      </w:r>
      <w:r>
        <w:tab/>
      </w:r>
      <w:r>
        <w:t>KK Vyškov˝B˝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HKK Olomouc ˝B˝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19.11.11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26.11.11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HKK Olomouc ˝B˝</w:t>
      </w:r>
      <w:r>
        <w:t> - TJ ČKD Blansko˝B˝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04.02.12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Jičín˝C˝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11.02.12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HKK Olomouc ˝B˝</w:t>
      </w:r>
      <w:r>
        <w:t> - TJ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25.02.12</w:t>
      </w:r>
      <w:r>
        <w:tab/>
      </w:r>
      <w:r>
        <w:t>so</w:t>
      </w:r>
      <w:r>
        <w:tab/>
      </w:r>
      <w:r>
        <w:t>10:00</w:t>
      </w:r>
      <w:r>
        <w:tab/>
      </w:r>
      <w:r>
        <w:t>TJ Jiskra Otrokovice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03.03.12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HKK Olomouc ˝B˝</w:t>
      </w:r>
      <w:r>
        <w:t> - KK Vyškov˝B˝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17.03.12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˝B˝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24.03.12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HKK Olomouc ˝B˝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31.03.12</w:t>
      </w:r>
      <w:r>
        <w:tab/>
      </w:r>
      <w:r>
        <w:t>so</w:t>
      </w:r>
      <w:r>
        <w:tab/>
      </w:r>
      <w:r>
        <w:t>13:00</w:t>
      </w:r>
      <w:r>
        <w:tab/>
      </w:r>
      <w:r>
        <w:t>TJ ČKD Blansko˝B˝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08.10.11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Jičín˝C˝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˝B˝</w:t>
      </w:r>
      <w:r>
        <w:t> - TJ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22.10.11</w:t>
      </w:r>
      <w:r>
        <w:tab/>
      </w:r>
      <w:r>
        <w:t>so</w:t>
      </w:r>
      <w:r>
        <w:tab/>
      </w:r>
      <w:r>
        <w:t>10:00</w:t>
      </w:r>
      <w:r>
        <w:tab/>
      </w:r>
      <w:r>
        <w:t>TJ Jiskra Otrokovice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˝B˝</w:t>
      </w:r>
      <w:r>
        <w:t> - KK Vyškov˝B˝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05.11.11</w:t>
      </w:r>
      <w:r>
        <w:tab/>
      </w:r>
      <w:r>
        <w:t>so</w:t>
      </w:r>
      <w:r>
        <w:tab/>
      </w:r>
      <w:r>
        <w:t>13:00</w:t>
      </w:r>
      <w:r>
        <w:tab/>
      </w:r>
      <w:r>
        <w:t>HKK Olomouc ˝B˝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˝B˝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03.12.11</w:t>
      </w:r>
      <w:r>
        <w:tab/>
      </w:r>
      <w:r>
        <w:t>so</w:t>
      </w:r>
      <w:r>
        <w:tab/>
      </w:r>
      <w:r>
        <w:t>13:00</w:t>
      </w:r>
      <w:r>
        <w:tab/>
      </w:r>
      <w:r>
        <w:t>TJ ČKD Blansko˝B˝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˝B˝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25.02.12</w:t>
      </w:r>
      <w:r>
        <w:tab/>
      </w:r>
      <w:r>
        <w:t>so</w:t>
      </w:r>
      <w:r>
        <w:tab/>
      </w:r>
      <w:r>
        <w:t>10:00</w:t>
      </w:r>
      <w:r>
        <w:tab/>
      </w:r>
      <w:r>
        <w:t>TJ Odry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˝B˝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10.03.12</w:t>
      </w:r>
      <w:r>
        <w:tab/>
      </w:r>
      <w:r>
        <w:t>so</w:t>
      </w:r>
      <w:r>
        <w:tab/>
      </w:r>
      <w:r>
        <w:t>12:30</w:t>
      </w:r>
      <w:r>
        <w:tab/>
      </w:r>
      <w:r>
        <w:t>KK Vyškov˝B˝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˝B˝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31.03.12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07.04.12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˝B˝</w:t>
      </w:r>
      <w:r>
        <w:t> - TJ ČKD Blansko˝B˝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Mor.Slávia Brno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TJ ČKD Blansko˝B˝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22.10.11</w:t>
      </w:r>
      <w:r>
        <w:tab/>
      </w:r>
      <w:r>
        <w:t>so</w:t>
      </w:r>
      <w:r>
        <w:tab/>
      </w:r>
      <w:r>
        <w:t>10:00</w:t>
      </w:r>
      <w:r>
        <w:tab/>
      </w:r>
      <w:r>
        <w:t>TJ Odry ˝A˝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05.11.11</w:t>
      </w:r>
      <w:r>
        <w:tab/>
      </w:r>
      <w:r>
        <w:t>so</w:t>
      </w:r>
      <w:r>
        <w:tab/>
      </w:r>
      <w:r>
        <w:t>12:30</w:t>
      </w:r>
      <w:r>
        <w:tab/>
      </w:r>
      <w:r>
        <w:t>KK Vyškov˝B˝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26.11.11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˝B˝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04.02.12</w:t>
      </w:r>
      <w:r>
        <w:tab/>
      </w:r>
      <w:r>
        <w:t>so</w:t>
      </w:r>
      <w:r>
        <w:tab/>
      </w:r>
      <w:r>
        <w:t>13:00</w:t>
      </w:r>
      <w:r>
        <w:tab/>
      </w:r>
      <w:r>
        <w:t>TJ ČKD Blansko˝B˝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25.02.12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Jičín˝C˝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03.03.12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TJ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10.03.12</w:t>
      </w:r>
      <w:r>
        <w:tab/>
      </w:r>
      <w:r>
        <w:t>so</w:t>
      </w:r>
      <w:r>
        <w:tab/>
      </w:r>
      <w:r>
        <w:t>10:00</w:t>
      </w:r>
      <w:r>
        <w:tab/>
      </w:r>
      <w:r>
        <w:t>TJ Jiskra Otrokovice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17.03.12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KK Vyškov˝B˝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24.03.12</w:t>
      </w:r>
      <w:r>
        <w:tab/>
      </w:r>
      <w:r>
        <w:t>so</w:t>
      </w:r>
      <w:r>
        <w:tab/>
      </w:r>
      <w:r>
        <w:t>13:00</w:t>
      </w:r>
      <w:r>
        <w:tab/>
      </w:r>
      <w:r>
        <w:t>HKK Olomouc ˝B˝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31.03.12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ČKD Blansko˝B˝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01.10.11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TJ ČKD Blansko˝B˝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22.10.11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Jičín˝C˝ - </w:t>
      </w:r>
      <w:r>
        <w:rPr>
          <w:color w:val="00B050"/>
        </w:rPr>
        <w:t>TJ ČKD Blansko˝B˝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ČKD Blansko˝B˝</w:t>
      </w:r>
      <w:r>
        <w:t> - TJ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05.11.11</w:t>
      </w:r>
      <w:r>
        <w:tab/>
      </w:r>
      <w:r>
        <w:t>so</w:t>
      </w:r>
      <w:r>
        <w:tab/>
      </w:r>
      <w:r>
        <w:t>10:00</w:t>
      </w:r>
      <w:r>
        <w:tab/>
      </w:r>
      <w:r>
        <w:t>TJ Jiskra Otrokovice - </w:t>
      </w:r>
      <w:r>
        <w:rPr>
          <w:color w:val="00B050"/>
        </w:rPr>
        <w:t>TJ ČKD Blansko˝B˝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ČKD Blansko˝B˝</w:t>
      </w:r>
      <w:r>
        <w:t> - KK Vyškov˝B˝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26.11.11</w:t>
      </w:r>
      <w:r>
        <w:tab/>
      </w:r>
      <w:r>
        <w:t>so</w:t>
      </w:r>
      <w:r>
        <w:tab/>
      </w:r>
      <w:r>
        <w:t>13:00</w:t>
      </w:r>
      <w:r>
        <w:tab/>
      </w:r>
      <w:r>
        <w:t>HKK Olomouc ˝B˝ - </w:t>
      </w:r>
      <w:r>
        <w:rPr>
          <w:color w:val="00B050"/>
        </w:rPr>
        <w:t>TJ ČKD Blansko˝B˝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03.12.11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ČKD Blansko˝B˝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04.02.12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ČKD Blansko˝B˝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03.03.12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ČKD Blansko˝B˝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10.03.12</w:t>
      </w:r>
      <w:r>
        <w:tab/>
      </w:r>
      <w:r>
        <w:t>so</w:t>
      </w:r>
      <w:r>
        <w:tab/>
      </w:r>
      <w:r>
        <w:t>10:00</w:t>
      </w:r>
      <w:r>
        <w:tab/>
      </w:r>
      <w:r>
        <w:t>TJ Odry ˝A˝ - </w:t>
      </w:r>
      <w:r>
        <w:rPr>
          <w:color w:val="00B050"/>
        </w:rPr>
        <w:t>TJ ČKD Blansko˝B˝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17.03.12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ČKD Blansko˝B˝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24.03.12</w:t>
      </w:r>
      <w:r>
        <w:tab/>
      </w:r>
      <w:r>
        <w:t>so</w:t>
      </w:r>
      <w:r>
        <w:tab/>
      </w:r>
      <w:r>
        <w:t>12:30</w:t>
      </w:r>
      <w:r>
        <w:tab/>
      </w:r>
      <w:r>
        <w:t>KK Vyškov˝B˝ - </w:t>
      </w:r>
      <w:r>
        <w:rPr>
          <w:color w:val="00B050"/>
        </w:rPr>
        <w:t>TJ ČKD Blansko˝B˝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31.03.12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ČKD Blansko˝B˝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07.04.12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˝B˝ - </w:t>
      </w:r>
      <w:r>
        <w:rPr>
          <w:color w:val="00B050"/>
        </w:rPr>
        <w:t>TJ ČKD Blansko˝B˝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Nový Jičín˝C˝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01.10.11</w:t>
      </w:r>
      <w:r>
        <w:tab/>
      </w:r>
      <w:r>
        <w:t>so</w:t>
      </w:r>
      <w:r>
        <w:tab/>
      </w:r>
      <w:r>
        <w:t>13:00</w:t>
      </w:r>
      <w:r>
        <w:tab/>
      </w:r>
      <w:r>
        <w:t>HKK Olomouc ˝B˝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Jičín˝C˝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15.10.11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Jičín˝C˝</w:t>
      </w:r>
      <w:r>
        <w:t> - TJ ČKD Blansko˝B˝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Jičín˝C˝</w:t>
      </w:r>
      <w:r>
        <w:t> - TJ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26.11.11</w:t>
      </w:r>
      <w:r>
        <w:tab/>
      </w:r>
      <w:r>
        <w:t>so</w:t>
      </w:r>
      <w:r>
        <w:tab/>
      </w:r>
      <w:r>
        <w:t>10:00</w:t>
      </w:r>
      <w:r>
        <w:tab/>
      </w:r>
      <w:r>
        <w:t>TJ Jiskra Otrokovice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Jičín˝C˝</w:t>
      </w:r>
      <w:r>
        <w:t> - KK Vyškov˝B˝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Jičín˝C˝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11.02.12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˝B˝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25.02.12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Jičín˝C˝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03.03.12</w:t>
      </w:r>
      <w:r>
        <w:tab/>
      </w:r>
      <w:r>
        <w:t>so</w:t>
      </w:r>
      <w:r>
        <w:tab/>
      </w:r>
      <w:r>
        <w:t>13:00</w:t>
      </w:r>
      <w:r>
        <w:tab/>
      </w:r>
      <w:r>
        <w:t>TJ ČKD Blansko˝B˝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24.03.12</w:t>
      </w:r>
      <w:r>
        <w:tab/>
      </w:r>
      <w:r>
        <w:t>so</w:t>
      </w:r>
      <w:r>
        <w:tab/>
      </w:r>
      <w:r>
        <w:t>10:00</w:t>
      </w:r>
      <w:r>
        <w:tab/>
      </w:r>
      <w:r>
        <w:t>TJ Odry ˝A˝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Jičín˝C˝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07.04.12</w:t>
      </w:r>
      <w:r>
        <w:tab/>
      </w:r>
      <w:r>
        <w:t>so</w:t>
      </w:r>
      <w:r>
        <w:tab/>
      </w:r>
      <w:r>
        <w:t>12:30</w:t>
      </w:r>
      <w:r>
        <w:tab/>
      </w:r>
      <w:r>
        <w:t>KK Vyškov˝B˝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Odry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01.10.11</w:t>
      </w:r>
      <w:r>
        <w:tab/>
      </w:r>
      <w:r>
        <w:t>so</w:t>
      </w:r>
      <w:r>
        <w:tab/>
      </w:r>
      <w:r>
        <w:t>12:30</w:t>
      </w:r>
      <w:r>
        <w:tab/>
      </w:r>
      <w:r>
        <w:t>KK Vyškov˝B˝ - </w:t>
      </w:r>
      <w:r>
        <w:rPr>
          <w:color w:val="00B050"/>
        </w:rPr>
        <w:t>TJ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Odry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15.10.11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˝B˝ - </w:t>
      </w:r>
      <w:r>
        <w:rPr>
          <w:color w:val="00B050"/>
        </w:rPr>
        <w:t>TJ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Odry ˝A˝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29.10.11</w:t>
      </w:r>
      <w:r>
        <w:tab/>
      </w:r>
      <w:r>
        <w:t>so</w:t>
      </w:r>
      <w:r>
        <w:tab/>
      </w:r>
      <w:r>
        <w:t>13:00</w:t>
      </w:r>
      <w:r>
        <w:tab/>
      </w:r>
      <w:r>
        <w:t>TJ ČKD Blansko˝B˝ - </w:t>
      </w:r>
      <w:r>
        <w:rPr>
          <w:color w:val="00B050"/>
        </w:rPr>
        <w:t>TJ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19.11.11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Jičín˝C˝ - </w:t>
      </w:r>
      <w:r>
        <w:rPr>
          <w:color w:val="00B050"/>
        </w:rPr>
        <w:t>TJ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Odry ˝A˝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Odry ˝A˝</w:t>
      </w:r>
      <w:r>
        <w:t> - KK Vyškov˝B˝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11.02.12</w:t>
      </w:r>
      <w:r>
        <w:tab/>
      </w:r>
      <w:r>
        <w:t>so</w:t>
      </w:r>
      <w:r>
        <w:tab/>
      </w:r>
      <w:r>
        <w:t>13:00</w:t>
      </w:r>
      <w:r>
        <w:tab/>
      </w:r>
      <w:r>
        <w:t>HKK Olomouc ˝B˝ - </w:t>
      </w:r>
      <w:r>
        <w:rPr>
          <w:color w:val="00B050"/>
        </w:rPr>
        <w:t>TJ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25.02.12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Odry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03.03.12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TJ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Odry ˝A˝</w:t>
      </w:r>
      <w:r>
        <w:t> - TJ ČKD Blansko˝B˝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Odry ˝A˝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07.04.12</w:t>
      </w:r>
      <w:r>
        <w:tab/>
      </w:r>
      <w:r>
        <w:t>so</w:t>
      </w:r>
      <w:r>
        <w:tab/>
      </w:r>
      <w:r>
        <w:t>10:00</w:t>
      </w:r>
      <w:r>
        <w:tab/>
      </w:r>
      <w:r>
        <w:t>TJ Jiskra Otrokovice - </w:t>
      </w:r>
      <w:r>
        <w:rPr>
          <w:color w:val="00B050"/>
        </w:rPr>
        <w:t>TJ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Otrokovice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Sport centrum Apollo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Mánesova 1584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765 02 Otrokovice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Fryštacká Kateřina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777 834 991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katerina.frystacka@seznam.cz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 Divílek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603 162 615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kuzelkyotrokovice@seznam.cz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Vyškov˝B˝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Tereza Vidlářová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info@kkvyskov.cz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Mor.Slávia Brno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Bernatík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bernatik.jan@seznam.cz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ČKD Blansko˝B˝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Blansko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Údolní 1961/8a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678 01 Blansko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Zita Řehůřková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zita.r@tiscali.cz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Zita Řehůřková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723 860 926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LNevrivova@seznam.cz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Nový Jičín˝C˝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Nový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Divadelní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741 01 Nový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Jurečka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603 569 566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ljurecka@seznam.cz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Odry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Odry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Kopečná 185/19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35 Odry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Ševčík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604 823 044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daniel.sevcik@seznam.cz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