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1. KLM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Blecha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Trávníček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Dymáček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Jodef Strachoň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Blecha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KOUBSKÝ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Čech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Lenz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Trávníček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Dymáček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Zajíc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LENZ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PIVOŇKA ROMAN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Čech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Trávníček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Míka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Blecha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Brátka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Jindřich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KOUBSKÝ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Čech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Trávníček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Zajíc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Lenz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Bartoloměj Vlášek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VRABEC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Čech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Blecha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Mojmir Novotny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Vondráček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VRABEC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Trávníček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Dymáček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Lenz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Čech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VRABEC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Hrdlička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Trávníček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Bořek Fikar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Zajíc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VRABEC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Lenz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Čech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Trávníček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Jindřich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Bartoloměj Vlášek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ŠNAJDR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Hrdlička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Brátka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Trávníček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Bláha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Zajíc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Klokani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Centropen Dačice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05.10.19</w:t>
      </w:r>
      <w:r>
        <w:tab/>
      </w:r>
      <w:r>
        <w:t>so</w:t>
      </w:r>
      <w:r>
        <w:tab/>
      </w:r>
      <w:r>
        <w:t>10:00</w:t>
      </w:r>
      <w:r>
        <w:tab/>
      </w:r>
      <w:r>
        <w:t>TJ Třebíč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CB Dobřany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09:30</w:t>
      </w:r>
      <w:r>
        <w:tab/>
      </w:r>
      <w:r>
        <w:t>KK Vyškov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13:30</w:t>
      </w:r>
      <w:r>
        <w:tab/>
      </w:r>
      <w:r>
        <w:t>TJ Lokomotiva Trutnov 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Klokani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 České Velenice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Klokani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09:30</w:t>
      </w:r>
      <w:r>
        <w:tab/>
      </w:r>
      <w:r>
        <w:t>KK Vyškov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13:30</w:t>
      </w:r>
      <w:r>
        <w:tab/>
      </w:r>
      <w:r>
        <w:t>TJ Lokomotiva Trutnov 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CB Dobřany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Třebíč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08.09.19</w:t>
      </w:r>
      <w:r>
        <w:tab/>
      </w:r>
      <w:r>
        <w:t>ne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09:30</w:t>
      </w:r>
      <w:r>
        <w:tab/>
      </w:r>
      <w:r>
        <w:t>KK Vyškov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Třebíč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CB Dobřany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13:30</w:t>
      </w:r>
      <w:r>
        <w:tab/>
      </w:r>
      <w:r>
        <w:t>TJ Lokomotiva Trutnov 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Třebíč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Klokani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Třebíč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Valašské Meziříčí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Klokani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09:30</w:t>
      </w:r>
      <w:r>
        <w:tab/>
      </w:r>
      <w:r>
        <w:t>KK Vyškov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13:30</w:t>
      </w:r>
      <w:r>
        <w:tab/>
      </w:r>
      <w:r>
        <w:t>TJ Lokomotiva Trutnov 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CB Dobřany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Lokomotiva Tábor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09:30</w:t>
      </w:r>
      <w:r>
        <w:tab/>
      </w:r>
      <w:r>
        <w:t>KK Vyškov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05.10.19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CB Dobřany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01.12.19</w:t>
      </w:r>
      <w:r>
        <w:tab/>
      </w:r>
      <w:r>
        <w:t>ne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>TJ Třebíč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Lokomotiva Tábor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13:30</w:t>
      </w:r>
      <w:r>
        <w:tab/>
      </w:r>
      <w:r>
        <w:t>TJ Lokomotiva Trutnov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Klokani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CB Dobřany Klokani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Klokani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CB Dobřany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Klokani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10:30</w:t>
      </w:r>
      <w:r>
        <w:tab/>
      </w:r>
      <w:r>
        <w:t>KK Hvězda Trnovany - </w:t>
      </w:r>
      <w:r>
        <w:rPr>
          <w:color w:val="00B050"/>
        </w:rPr>
        <w:t>CB Dobřany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Klokani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CB Dobřany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Klokani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CB Dobřany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Klokani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05.10.19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CB Dobřany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Klokani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CB Dobřany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Klokani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CB Dobřany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Klokani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09:30</w:t>
      </w:r>
      <w:r>
        <w:tab/>
      </w:r>
      <w:r>
        <w:t>KK Vyškov - </w:t>
      </w:r>
      <w:r>
        <w:rPr>
          <w:color w:val="00B050"/>
        </w:rPr>
        <w:t>CB Dobřany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Klokani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CB Dobřany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Klokani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CB Dobřany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Klokani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09.02.20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CB Dobřany Klokani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Slovan Rosice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Klokani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13:30</w:t>
      </w:r>
      <w:r>
        <w:tab/>
      </w:r>
      <w:r>
        <w:t>TJ Lokomotiva Trutnov 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09:30</w:t>
      </w:r>
      <w:r>
        <w:tab/>
      </w:r>
      <w:r>
        <w:t>KK Vyškov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01.12.19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CB Dobřany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CB Dobřany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13:30</w:t>
      </w:r>
      <w:r>
        <w:tab/>
      </w:r>
      <w:r>
        <w:t>TJ Lokomotiva Trutnov 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Klokani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09:30</w:t>
      </w:r>
      <w:r>
        <w:tab/>
      </w:r>
      <w:r>
        <w:t>KK Vyškov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Hořice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Klokani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13:30</w:t>
      </w:r>
      <w:r>
        <w:tab/>
      </w:r>
      <w:r>
        <w:t>TJ Lokomotiva Trutnov 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09:30</w:t>
      </w:r>
      <w:r>
        <w:tab/>
      </w:r>
      <w:r>
        <w:t>KK Vyškov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CB Dobřany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>TJ Třebíč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Hvězda Trnovany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KK Hvězda Trnovany</w:t>
      </w:r>
      <w:r>
        <w:t> - CB Dobřany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13:30</w:t>
      </w:r>
      <w:r>
        <w:tab/>
      </w:r>
      <w:r>
        <w:t>TJ Lokomotiva Trutnov 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Klokani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09:30</w:t>
      </w:r>
      <w:r>
        <w:tab/>
      </w:r>
      <w:r>
        <w:t>KK Vyškov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Vyškov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Vyškov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Vyškov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Klokani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Vyškov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Vyškov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13:30</w:t>
      </w:r>
      <w:r>
        <w:tab/>
      </w:r>
      <w:r>
        <w:t>TJ Lokomotiva Trutnov 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Vyškov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Vyškov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Vyškov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Vyškov</w:t>
      </w:r>
      <w:r>
        <w:t> - CB Dobřany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Vyškov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Vyškov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Vyškov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Trutnov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Lokomotiva Trutnov 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Lokomotiva Trutnov 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Lokomotiva Trutnov 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Lokomotiva Trutnov 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14:00</w:t>
      </w:r>
      <w:r>
        <w:tab/>
      </w:r>
      <w:r>
        <w:t>KK Lokomotiva Tábor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Lokomotiva Trutnov 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Klokani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Lokomotiva Trutnov 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Lokomotiva Trutnov 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Lokomotiva Trutnov 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Lokomotiva Trutnov 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Lokomotiva Trutnov 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09:30</w:t>
      </w:r>
      <w:r>
        <w:tab/>
      </w:r>
      <w:r>
        <w:t>KK Vyškov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CB Dobřany Klokani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Centropen Dačice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Centropen Dačice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565/V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380 01 Dačice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Brtník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720 310 338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pepa.brtnik@gmail.com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Terbl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777 918 435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kuzelky.jh@email.cz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 České Velenice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České Velenice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195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10 České Velenice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Zbyněk Dvořák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775 271 433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zb.dvorak@seznam.cz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Renáta Babická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721639044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rnavrkalova@seznam.cz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Třebíč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Třebíč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674 01 Třebíč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Pevný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606960808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pevnyrobert@seznam.cz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Lenz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603 590 456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milan.lenz@cuzk.cz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Valašské Meziříčí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Kouty 325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757 01 Valašské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Výrek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603351777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v.vyrek@seznam.cz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Volková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607 675 181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volkova.jana@seznam.cz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Lokomotiva Tábor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Tábor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Skálova 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390 02 Tábor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Kášek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721 089 543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kasekd@live.com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Kášek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721 089 543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kasekd@live.com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CB Dobřany Klokani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CB Dobřany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Zahradní 705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 41 Dobřany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Fišer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602 124 762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fiser@servisch.cz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Koubský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601333921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janml.koubsky@seznam.cz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Adam Palko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736 633 835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palko10@seznam.cz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Sitta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724 421 916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msitta@email.cz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Hořice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Hořice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Janderova 2156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Hořice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Dominik Ruml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739 702 918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rumlicek22@seznam.cz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731 053 315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onas.cerny@seznam.cz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Hvězda Trnovany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Duchcov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Jedlička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777 964 137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jedle.paja@seznam.cz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Kandl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602 705 345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kandl@troell.cz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Procházka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723287872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kkvyskov@seznam.cz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Trutnov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Trutnov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Náchodská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541 01 Trutnov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Babka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420 737 573 37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babkys@centrum.cz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Holý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603 494 834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petr.holy@humlak.cz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