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KLZ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Konstruktiva Praha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Konstruktiva Praha 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Konstruktiva Praha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Konstruktiva Praha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Konstruktiva Praha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Konstruktiva Praha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Konstruktiva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˝C˝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Konstruktiva Praha 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Konstruktiva Praha 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Konstruktiva Praha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Konstruktiva Praha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14:00</w:t>
      </w:r>
      <w:r>
        <w:tab/>
      </w:r>
      <w:r>
        <w:t>KK Konstruktiva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˝C˝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˝C˝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˝C˝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14:00</w:t>
      </w:r>
      <w:r>
        <w:tab/>
      </w:r>
      <w:r>
        <w:t>KK Konstruktiva Praha 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˝C˝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˝C˝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˝C˝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˝C˝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˝C˝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˝C˝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˝C˝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˝C˝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>KK Konstruktiva Praha 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˝C˝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>KK Konstruktiva Praha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˝C˝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>KK Konstruktiva Praha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˝C˝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>KK Konstruktiva Praha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˝C˝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>KK Konstruktiva Praha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˝C˝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>KK Konstruktiva Praha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Chýnov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˝C˝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>KK Konstruktiva Praha 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˝C˝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>KK Konstruktiva Praha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14:00</w:t>
      </w:r>
      <w:r>
        <w:tab/>
      </w:r>
      <w:r>
        <w:t>KK Konstruktiva Praha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˝C˝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Najmanová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724271906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najmanop@centrum.cz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602120379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adamek.mir@quick.cz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737 710 587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725331925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Nevřivová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739 546 124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Gabrhel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602 536 855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k.gabrhel@seznam.cz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Chýnov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Chýnov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Chynov2019 Miroslava Cízlerová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oowc@seznam.cz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736166808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kackafajdekova@gmail.com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 Vlčková                                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733666819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marketa.jandikova@seznam.cz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