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Vacínek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Fazekaš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Savinec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Savinec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Savinec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Vratislav Kubita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Drahoš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Žáková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Krist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Žáková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Šebelík Jindřich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Fazekaš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Savinec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Šlajchrt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Drahoš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Šlajchrt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Bílina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Bílina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Údlice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Údlice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Duchcov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Údlice C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MUS Most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MUS Most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TJ Lokomotiva Žatec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KK Louny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Hvězda Trnovany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18:00</w:t>
      </w:r>
      <w:r>
        <w:tab/>
      </w:r>
      <w:r>
        <w:t>TJ Sokol Údlice C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Údlice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Žatec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Žatec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Štefl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725 496 160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honystefl@seznam.cz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Jindrová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732 638 217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 Pšeničková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773 287 367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milada.psenickova@email.cz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602705345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Paganiková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607 566 906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jpaganikova@seznam.cz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MUS Most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Krist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608 614 358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veselylad@volny.cz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732 968 755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Zach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777 207 243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janzach@centrum.cz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Sodomka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739 000 349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sodomkam@seznam.cz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Hvězda Trnovany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Bergerhof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Šlajchrt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732 250 929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kuzelky.udlice@centrum.cz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Vacinek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728 897 379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pavelvacinek@seznam.cz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