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Okresní přebor - skupina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Věra Šimečková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Čiháková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Šroff Eugen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Houdek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Zalabák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Martínek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Čiháková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Kuneš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Staňková Eva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Sabina Dudešková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Čiháková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Magdalena Šabatová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Houdek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Šroff Eugen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Zalabák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Končický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Houdek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Šroff Eugen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Zalabák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Woš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Skála Eduard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Čiháková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Kuneš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Devera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Eduard Skála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Woš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Magdalena Šabatová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Pavelka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Věra Šimečková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Šroff Eugen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Woš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Dlouhý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Zalabák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Čiháková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Magdalena Šabatová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Sabina Dudešková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Houdek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Kuneš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Věra Šimečková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Šroff Eugen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Dlouhý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Woš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Houdek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Dařílek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Sobotková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Šroff Eugen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Sabina Dudešková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Věra Šimečková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Dlouhý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Kuneš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Eduard Skála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Zalabák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Končický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Kuneš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Woš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Sabina Dudešková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Čiháková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Končický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Šroff Eugen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Houdek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Anna Houdková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Sabina Dudešková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Woš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Kuneš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Dlouhý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Prouza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Pavelka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Šroff Eugen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Houdek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Woš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Zalabák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Dlouhý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Magdalena Šabatová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Kuneš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Sabina Dudešková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Eduard Skála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Končický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Woš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Wundrawitz Milan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Dlouhý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Zalabák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Čiháková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Houdek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Prouza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Kuneš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Eduard Skála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Dlouhý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SKK Bohušovice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Bohušovice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Bohušovice C</w:t>
      </w:r>
      <w:r>
        <w:t> - TJ Teplice Letná C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B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Bohušovice C</w:t>
      </w:r>
      <w:r>
        <w:t> - ASK Lovosice B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Bohušovice C</w:t>
      </w:r>
      <w:r>
        <w:t> - TJ Kovostroj Děčín C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31.10.19</w:t>
      </w:r>
      <w:r>
        <w:tab/>
      </w:r>
      <w:r>
        <w:t>čt</w:t>
      </w:r>
      <w:r>
        <w:tab/>
      </w:r>
      <w:r>
        <w:t>17:00</w:t>
      </w:r>
      <w:r>
        <w:tab/>
      </w:r>
      <w:r>
        <w:t>KO Česká Kamenice B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Bohušovice C</w:t>
      </w:r>
      <w:r>
        <w:t> - Sokol Roudnice n. L.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>TJ Union Děčín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>Union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Bohušovice C</w:t>
      </w:r>
      <w:r>
        <w:t> - Sokol Ústí n. L. C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11:00</w:t>
      </w:r>
      <w:r>
        <w:tab/>
      </w:r>
      <w:r>
        <w:t>TJ Teplice Letná D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C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30.01.20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C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Bohušovice C</w:t>
      </w:r>
      <w:r>
        <w:t> - TJ Kovostroj Děčín B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Bohušovice C</w:t>
      </w:r>
      <w:r>
        <w:t> - Sokol Ústí n. L. B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12:30</w:t>
      </w:r>
      <w:r>
        <w:tab/>
      </w:r>
      <w:r>
        <w:t>ASK Lovosice B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Bohušovice C</w:t>
      </w:r>
      <w:r>
        <w:t> - KO Česká Kamenice B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Sokol Roudnice n. L.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>Roudnice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Bohušovice C</w:t>
      </w:r>
      <w:r>
        <w:t> - TJ Union Děčín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C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Bohušovice C</w:t>
      </w:r>
      <w:r>
        <w:t> - TJ Teplice Letná D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Kovostroj Děčín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C</w:t>
      </w:r>
      <w:r>
        <w:t> - TJ Teplice Letná C</w:t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C</w:t>
      </w:r>
      <w:r>
        <w:t> - TJ Kovostroj Děčín B</w:t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C</w:t>
      </w:r>
      <w:r>
        <w:t> - TJ Teplice Letná D</w:t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C</w:t>
      </w:r>
      <w:r>
        <w:t> - Sokol Ústí n. L. B</w:t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>SKK Bohušovice C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12:30</w:t>
      </w:r>
      <w:r>
        <w:tab/>
      </w:r>
      <w:r>
        <w:t>ASK Lovosice B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C</w:t>
      </w:r>
      <w:r>
        <w:t> - KO Česká Kamenice B</w:t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>Sokol Roudnice n. L.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>Roudnice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21.11.19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C</w:t>
      </w:r>
      <w:r>
        <w:t> - TJ Union Děčín</w:t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C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D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30.01.20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C</w:t>
      </w:r>
      <w:r>
        <w:t> - SKK Bohušovice C</w:t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06.02.20</w:t>
      </w:r>
      <w:r>
        <w:tab/>
      </w:r>
      <w:r>
        <w:t>čt</w:t>
      </w:r>
      <w:r>
        <w:tab/>
      </w:r>
      <w:r>
        <w:t>17:30</w:t>
      </w:r>
      <w:r>
        <w:tab/>
      </w:r>
      <w:r>
        <w:t>TJ Teplice Letná C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Kovostroj Děčín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B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C</w:t>
      </w:r>
      <w:r>
        <w:t> - ASK Lovosice B</w:t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KO Česká Kamenice B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C</w:t>
      </w:r>
      <w:r>
        <w:t> - Sokol Roudnice n. L.</w:t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>TJ Union Děčín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>Union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C</w:t>
      </w:r>
      <w:r>
        <w:t> - Sokol Ústí n. L. C</w:t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Kovostroj Děčín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SKK Bohušovice C</w:t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26.09.19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C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Sokol Ústí n. L. C</w:t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TJ Teplice Letná C</w:t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Kovostroj Děčín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24.10.19</w:t>
      </w:r>
      <w:r>
        <w:tab/>
      </w:r>
      <w:r>
        <w:t>čt</w:t>
      </w:r>
      <w:r>
        <w:tab/>
      </w:r>
      <w:r>
        <w:t>17:00</w:t>
      </w:r>
      <w:r>
        <w:tab/>
      </w:r>
      <w:r>
        <w:t>TJ Teplice Letná D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B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ASK Lovosice B</w:t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14.11.19</w:t>
      </w:r>
      <w:r>
        <w:tab/>
      </w:r>
      <w:r>
        <w:t>čt</w:t>
      </w:r>
      <w:r>
        <w:tab/>
      </w:r>
      <w:r>
        <w:t>17:00</w:t>
      </w:r>
      <w:r>
        <w:tab/>
      </w:r>
      <w:r>
        <w:t>KO Česká Kamenice B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Sokol Roudnice n. L.</w:t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17:00</w:t>
      </w:r>
      <w:r>
        <w:tab/>
      </w:r>
      <w:r>
        <w:t>TJ Union Děčín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>Union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C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TJ Teplice Letná D</w:t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>SKK Bohušovice C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TJ Kovostroj Děčín C</w:t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27.02.20</w:t>
      </w:r>
      <w:r>
        <w:tab/>
      </w:r>
      <w:r>
        <w:t>čt</w:t>
      </w:r>
      <w:r>
        <w:tab/>
      </w:r>
      <w:r>
        <w:t>19:00</w:t>
      </w:r>
      <w:r>
        <w:tab/>
      </w:r>
      <w:r>
        <w:t>TJ Teplice Letná C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Sokol Ústí n. L. B</w:t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ASK Lovosice B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KO Česká Kamenice B</w:t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>Sokol Roudnice n. L.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>Roudnice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TJ Union Děčín</w:t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Ústí n. L.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B</w:t>
      </w:r>
      <w:r>
        <w:t> - Sokol Ústí n. L. C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28.09.19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D - </w:t>
      </w:r>
      <w:r>
        <w:rPr>
          <w:color w:val="00B050"/>
        </w:rPr>
        <w:t>Sokol Ústí n. L. B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B</w:t>
      </w:r>
      <w:r>
        <w:t> - Sokol Roudnice n. L.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B</w:t>
      </w:r>
      <w:r>
        <w:t> - SKK Bohušovice C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17.10.19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C - </w:t>
      </w:r>
      <w:r>
        <w:rPr>
          <w:color w:val="00B050"/>
        </w:rPr>
        <w:t>Sokol Ústí n. L. B</w:t>
      </w:r>
      <w:r>
        <w:t/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>TJ Union Děčín - </w:t>
      </w:r>
      <w:r>
        <w:rPr>
          <w:color w:val="00B050"/>
        </w:rPr>
        <w:t>Sokol Ústí n. L. B</w:t>
      </w:r>
      <w:r>
        <w:t/>
      </w:r>
      <w:r>
        <w:tab/>
      </w:r>
      <w:r>
        <w:rPr>
          <w:sz w:val="14"/>
          <w:szCs w:val="14"/>
        </w:rPr>
        <w:t>Union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B</w:t>
      </w:r>
      <w:r>
        <w:t> - TJ Kovostroj Děčín B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Sokol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B</w:t>
      </w:r>
      <w:r>
        <w:t> - TJ Teplice Letná C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B</w:t>
      </w:r>
      <w:r>
        <w:t> - ASK Lovosice B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28.11.19</w:t>
      </w:r>
      <w:r>
        <w:tab/>
      </w:r>
      <w:r>
        <w:t>čt</w:t>
      </w:r>
      <w:r>
        <w:tab/>
      </w:r>
      <w:r>
        <w:t>17:00</w:t>
      </w:r>
      <w:r>
        <w:tab/>
      </w:r>
      <w:r>
        <w:t>KO Česká Kamenice B - </w:t>
      </w:r>
      <w:r>
        <w:rPr>
          <w:color w:val="00B050"/>
        </w:rPr>
        <w:t>Sokol Ústí n. L. B</w:t>
      </w:r>
      <w:r>
        <w:t/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>Sokol Roudnice n. L. - </w:t>
      </w:r>
      <w:r>
        <w:rPr>
          <w:color w:val="00B050"/>
        </w:rPr>
        <w:t>Sokol Ústí n. L. B</w:t>
      </w:r>
      <w:r>
        <w:t/>
      </w:r>
      <w:r>
        <w:tab/>
      </w:r>
      <w:r>
        <w:rPr>
          <w:sz w:val="14"/>
          <w:szCs w:val="14"/>
        </w:rPr>
        <w:t>Roudnice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B</w:t>
      </w:r>
      <w:r>
        <w:t> - TJ Union Děčín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C - </w:t>
      </w:r>
      <w:r>
        <w:rPr>
          <w:color w:val="00B050"/>
        </w:rPr>
        <w:t>Sokol Ústí n. L. B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B</w:t>
      </w:r>
      <w:r>
        <w:t> - TJ Teplice Letná D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>SKK Bohušovice C - </w:t>
      </w:r>
      <w:r>
        <w:rPr>
          <w:color w:val="00B050"/>
        </w:rPr>
        <w:t>Sokol Ústí n. L. B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B</w:t>
      </w:r>
      <w:r>
        <w:t> - TJ Kovostroj Děčín C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Sokol Ústí n. L. B</w:t>
      </w:r>
      <w:r>
        <w:t/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Sokol Ústí n. L.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C - </w:t>
      </w:r>
      <w:r>
        <w:rPr>
          <w:color w:val="00B050"/>
        </w:rPr>
        <w:t>Sokol Ústí n. L. B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12:30</w:t>
      </w:r>
      <w:r>
        <w:tab/>
      </w:r>
      <w:r>
        <w:t>ASK Lovosice B - </w:t>
      </w:r>
      <w:r>
        <w:rPr>
          <w:color w:val="00B050"/>
        </w:rPr>
        <w:t>Sokol Ústí n. L. B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B</w:t>
      </w:r>
      <w:r>
        <w:t> - KO Česká Kamenice B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ASK Lovosice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ASK Lovosice B</w:t>
      </w:r>
      <w:r>
        <w:t> - TJ Union Děčín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C - </w:t>
      </w:r>
      <w:r>
        <w:rPr>
          <w:color w:val="00B050"/>
        </w:rPr>
        <w:t>ASK Lovosice B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ASK Lovosice B</w:t>
      </w:r>
      <w:r>
        <w:t> - KO Česká Kamenice B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ASK Lovosice B</w:t>
      </w:r>
      <w:r>
        <w:t> - TJ Teplice Letná D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>SKK Bohušovice C - </w:t>
      </w:r>
      <w:r>
        <w:rPr>
          <w:color w:val="00B050"/>
        </w:rPr>
        <w:t>ASK Lovosice B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>Sokol Roudnice n. L. - </w:t>
      </w:r>
      <w:r>
        <w:rPr>
          <w:color w:val="00B050"/>
        </w:rPr>
        <w:t>ASK Lovosice B</w:t>
      </w:r>
      <w:r>
        <w:t/>
      </w:r>
      <w:r>
        <w:tab/>
      </w:r>
      <w:r>
        <w:rPr>
          <w:sz w:val="14"/>
          <w:szCs w:val="14"/>
        </w:rPr>
        <w:t>Roudnice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ASK Lovosice B</w:t>
      </w:r>
      <w:r>
        <w:t> - TJ Kovostroj Děčín C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13.11.19</w:t>
      </w:r>
      <w:r>
        <w:tab/>
      </w:r>
      <w:r>
        <w:t>st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ASK Lovosice B</w:t>
      </w:r>
      <w:r>
        <w:t/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ASK Lovosice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B - </w:t>
      </w:r>
      <w:r>
        <w:rPr>
          <w:color w:val="00B050"/>
        </w:rPr>
        <w:t>ASK Lovosice B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ASK Lovosice B</w:t>
      </w:r>
      <w:r>
        <w:t> - TJ Teplice Letná C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16.01.20</w:t>
      </w:r>
      <w:r>
        <w:tab/>
      </w:r>
      <w:r>
        <w:t>čt</w:t>
      </w:r>
      <w:r>
        <w:tab/>
      </w:r>
      <w:r>
        <w:t>17:00</w:t>
      </w:r>
      <w:r>
        <w:tab/>
      </w:r>
      <w:r>
        <w:t>KO Česká Kamenice B - </w:t>
      </w:r>
      <w:r>
        <w:rPr>
          <w:color w:val="00B050"/>
        </w:rPr>
        <w:t>ASK Lovosice B</w:t>
      </w:r>
      <w:r>
        <w:t/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ASK Lovosice B</w:t>
      </w:r>
      <w:r>
        <w:t> - Sokol Roudnice n. L.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>TJ Union Děčín - </w:t>
      </w:r>
      <w:r>
        <w:rPr>
          <w:color w:val="00B050"/>
        </w:rPr>
        <w:t>ASK Lovosice B</w:t>
      </w:r>
      <w:r>
        <w:t/>
      </w:r>
      <w:r>
        <w:tab/>
      </w:r>
      <w:r>
        <w:rPr>
          <w:sz w:val="14"/>
          <w:szCs w:val="14"/>
        </w:rPr>
        <w:t>Union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ASK Lovosice B</w:t>
      </w:r>
      <w:r>
        <w:t> - Sokol Ústí n. L. C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D - </w:t>
      </w:r>
      <w:r>
        <w:rPr>
          <w:color w:val="00B050"/>
        </w:rPr>
        <w:t>ASK Lovosice B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ASK Lovosice B</w:t>
      </w:r>
      <w:r>
        <w:t> - SKK Bohušovice C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05.03.20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C - </w:t>
      </w:r>
      <w:r>
        <w:rPr>
          <w:color w:val="00B050"/>
        </w:rPr>
        <w:t>ASK Lovosice B</w:t>
      </w:r>
      <w:r>
        <w:t/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ASK Lovosice B</w:t>
      </w:r>
      <w:r>
        <w:t> - TJ Kovostroj Děčín B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ASK Lovosice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ASK Lovosice B</w:t>
      </w:r>
      <w:r>
        <w:t> - Sokol Ústí n. L. B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C - </w:t>
      </w:r>
      <w:r>
        <w:rPr>
          <w:color w:val="00B050"/>
        </w:rPr>
        <w:t>ASK Lovosice B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KO Česká Kamenice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 B</w:t>
      </w:r>
      <w:r>
        <w:t> - Sokol Roudnice n. L.</w:t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 B</w:t>
      </w:r>
      <w:r>
        <w:t> - TJ Union Děčín</w:t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05.10.19</w:t>
      </w:r>
      <w:r>
        <w:tab/>
      </w:r>
      <w:r>
        <w:t>so</w:t>
      </w:r>
      <w:r>
        <w:tab/>
      </w:r>
      <w:r>
        <w:t>12:30</w:t>
      </w:r>
      <w:r>
        <w:tab/>
      </w:r>
      <w:r>
        <w:t>ASK Lovosice B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 B</w:t>
      </w:r>
      <w:r>
        <w:t> - Sokol Ústí n. L. C</w:t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17.10.19</w:t>
      </w:r>
      <w:r>
        <w:tab/>
      </w:r>
      <w:r>
        <w:t>čt</w:t>
      </w:r>
      <w:r>
        <w:tab/>
      </w:r>
      <w:r>
        <w:t>17:00</w:t>
      </w:r>
      <w:r>
        <w:tab/>
      </w:r>
      <w:r>
        <w:t>TJ Teplice Letná D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24.10.19</w:t>
      </w:r>
      <w:r>
        <w:tab/>
      </w:r>
      <w:r>
        <w:t>čt</w:t>
      </w:r>
      <w:r>
        <w:tab/>
      </w:r>
      <w:r>
        <w:t>17:00</w:t>
      </w:r>
      <w:r>
        <w:tab/>
      </w:r>
      <w:r>
        <w:t>TJ Teplice Letná C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 B</w:t>
      </w:r>
      <w:r>
        <w:t> - SKK Bohušovice C</w:t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07.11.19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C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 B</w:t>
      </w:r>
      <w:r>
        <w:t> - TJ Kovostroj Děčín B</w:t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28.11.19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 B</w:t>
      </w:r>
      <w:r>
        <w:t> - Sokol Ústí n. L. B</w:t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 B</w:t>
      </w:r>
      <w:r>
        <w:t> - ASK Lovosice B</w:t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30.01.20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 B</w:t>
      </w:r>
      <w:r>
        <w:t> - TJ Teplice Letná C</w:t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>Sokol Roudnice n. L.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>Roudnice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13.02.20</w:t>
      </w:r>
      <w:r>
        <w:tab/>
      </w:r>
      <w:r>
        <w:t>čt</w:t>
      </w:r>
      <w:r>
        <w:tab/>
      </w:r>
      <w:r>
        <w:t>17:00</w:t>
      </w:r>
      <w:r>
        <w:tab/>
      </w:r>
      <w:r>
        <w:t>TJ Union Děčín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>Union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C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 B</w:t>
      </w:r>
      <w:r>
        <w:t> - TJ Teplice Letná D</w:t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>SKK Bohušovice C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 B</w:t>
      </w:r>
      <w:r>
        <w:t> - TJ Kovostroj Děčín C</w:t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KO Česká Kamenice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03.04.20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B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Roudnice n. L.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19.09.19</w:t>
      </w:r>
      <w:r>
        <w:tab/>
      </w:r>
      <w:r>
        <w:t>čt</w:t>
      </w:r>
      <w:r>
        <w:tab/>
      </w:r>
      <w:r>
        <w:t>17:00</w:t>
      </w:r>
      <w:r>
        <w:tab/>
      </w:r>
      <w:r>
        <w:t>KO Česká Kamenice B - </w:t>
      </w:r>
      <w:r>
        <w:rPr>
          <w:color w:val="00B050"/>
        </w:rPr>
        <w:t>Sokol Roudnice n. L.</w:t>
      </w:r>
      <w:r>
        <w:t/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28.09.19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C - </w:t>
      </w:r>
      <w:r>
        <w:rPr>
          <w:color w:val="00B050"/>
        </w:rPr>
        <w:t>Sokol Roudnice n. L.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B - </w:t>
      </w:r>
      <w:r>
        <w:rPr>
          <w:color w:val="00B050"/>
        </w:rPr>
        <w:t>Sokol Roudnice n. L.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22.10.19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Sokol Roudnice n. L.</w:t>
      </w:r>
      <w:r>
        <w:t> - TJ Union Děčín</w:t>
      </w:r>
      <w:r>
        <w:tab/>
      </w:r>
      <w:r>
        <w:rPr>
          <w:sz w:val="14"/>
          <w:szCs w:val="14"/>
        </w:rPr>
        <w:t>Roudnice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C - </w:t>
      </w:r>
      <w:r>
        <w:rPr>
          <w:color w:val="00B050"/>
        </w:rPr>
        <w:t>Sokol Roudnice n. L.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Roudnice n. L.</w:t>
      </w:r>
      <w:r>
        <w:t> - ASK Lovosice B</w:t>
      </w:r>
      <w:r>
        <w:tab/>
      </w:r>
      <w:r>
        <w:rPr>
          <w:sz w:val="14"/>
          <w:szCs w:val="14"/>
        </w:rPr>
        <w:t>Roudnice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Roudnice n. L.</w:t>
      </w:r>
      <w:r>
        <w:t> - TJ Teplice Letná D</w:t>
      </w:r>
      <w:r>
        <w:tab/>
      </w:r>
      <w:r>
        <w:rPr>
          <w:sz w:val="14"/>
          <w:szCs w:val="14"/>
        </w:rPr>
        <w:t>Roudnice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>SKK Bohušovice C - </w:t>
      </w:r>
      <w:r>
        <w:rPr>
          <w:color w:val="00B050"/>
        </w:rPr>
        <w:t>Sokol Roudnice n. L.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Roudnice n. L.</w:t>
      </w:r>
      <w:r>
        <w:t> - TJ Kovostroj Děčín C</w:t>
      </w:r>
      <w:r>
        <w:tab/>
      </w:r>
      <w:r>
        <w:rPr>
          <w:sz w:val="14"/>
          <w:szCs w:val="14"/>
        </w:rPr>
        <w:t>Roudnice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Sokol Roudnice n. L.</w:t>
      </w:r>
      <w:r>
        <w:t/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Sokol Roudnice n. L.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Roudnice n. L.</w:t>
      </w:r>
      <w:r>
        <w:t> - Sokol Ústí n. L. B</w:t>
      </w:r>
      <w:r>
        <w:tab/>
      </w:r>
      <w:r>
        <w:rPr>
          <w:sz w:val="14"/>
          <w:szCs w:val="14"/>
        </w:rPr>
        <w:t>Roudnice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12:30</w:t>
      </w:r>
      <w:r>
        <w:tab/>
      </w:r>
      <w:r>
        <w:t>ASK Lovosice B - </w:t>
      </w:r>
      <w:r>
        <w:rPr>
          <w:color w:val="00B050"/>
        </w:rPr>
        <w:t>Sokol Roudnice n. L.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Roudnice n. L.</w:t>
      </w:r>
      <w:r>
        <w:t> - KO Česká Kamenice B</w:t>
      </w:r>
      <w:r>
        <w:tab/>
      </w:r>
      <w:r>
        <w:rPr>
          <w:sz w:val="14"/>
          <w:szCs w:val="14"/>
        </w:rPr>
        <w:t>Roudnice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Roudnice n. L.</w:t>
      </w:r>
      <w:r>
        <w:t> - TJ Teplice Letná C</w:t>
      </w:r>
      <w:r>
        <w:tab/>
      </w:r>
      <w:r>
        <w:rPr>
          <w:sz w:val="14"/>
          <w:szCs w:val="14"/>
        </w:rPr>
        <w:t>Roudnice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>TJ Union Děčín - </w:t>
      </w:r>
      <w:r>
        <w:rPr>
          <w:color w:val="00B050"/>
        </w:rPr>
        <w:t>Sokol Roudnice n. L.</w:t>
      </w:r>
      <w:r>
        <w:t/>
      </w:r>
      <w:r>
        <w:tab/>
      </w:r>
      <w:r>
        <w:rPr>
          <w:sz w:val="14"/>
          <w:szCs w:val="14"/>
        </w:rPr>
        <w:t>Union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Roudnice n. L.</w:t>
      </w:r>
      <w:r>
        <w:t> - Sokol Ústí n. L. C</w:t>
      </w:r>
      <w:r>
        <w:tab/>
      </w:r>
      <w:r>
        <w:rPr>
          <w:sz w:val="14"/>
          <w:szCs w:val="14"/>
        </w:rPr>
        <w:t>Roudnice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D - </w:t>
      </w:r>
      <w:r>
        <w:rPr>
          <w:color w:val="00B050"/>
        </w:rPr>
        <w:t>Sokol Roudnice n. L.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Roudnice n. L.</w:t>
      </w:r>
      <w:r>
        <w:t> - SKK Bohušovice C</w:t>
      </w:r>
      <w:r>
        <w:tab/>
      </w:r>
      <w:r>
        <w:rPr>
          <w:sz w:val="14"/>
          <w:szCs w:val="14"/>
        </w:rPr>
        <w:t>Roudnice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19.03.20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C - </w:t>
      </w:r>
      <w:r>
        <w:rPr>
          <w:color w:val="00B050"/>
        </w:rPr>
        <w:t>Sokol Roudnice n. L.</w:t>
      </w:r>
      <w:r>
        <w:t/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Roudnice n. L.</w:t>
      </w:r>
      <w:r>
        <w:t> - TJ Kovostroj Děčín B</w:t>
      </w:r>
      <w:r>
        <w:tab/>
      </w:r>
      <w:r>
        <w:rPr>
          <w:sz w:val="14"/>
          <w:szCs w:val="14"/>
        </w:rPr>
        <w:t>Roudnice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Sokol Roudnice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Union Děčín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21.09.19</w:t>
      </w:r>
      <w:r>
        <w:tab/>
      </w:r>
      <w:r>
        <w:t>so</w:t>
      </w:r>
      <w:r>
        <w:tab/>
      </w:r>
      <w:r>
        <w:t>12:30</w:t>
      </w:r>
      <w:r>
        <w:tab/>
      </w:r>
      <w:r>
        <w:t>ASK Lovosice B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26.09.19</w:t>
      </w:r>
      <w:r>
        <w:tab/>
      </w:r>
      <w:r>
        <w:t>čt</w:t>
      </w:r>
      <w:r>
        <w:tab/>
      </w:r>
      <w:r>
        <w:t>17:00</w:t>
      </w:r>
      <w:r>
        <w:tab/>
      </w:r>
      <w:r>
        <w:t>KO Česká Kamenice B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22.10.19</w:t>
      </w:r>
      <w:r>
        <w:tab/>
      </w:r>
      <w:r>
        <w:t>út</w:t>
      </w:r>
      <w:r>
        <w:tab/>
      </w:r>
      <w:r>
        <w:t>16:00</w:t>
      </w:r>
      <w:r>
        <w:tab/>
      </w:r>
      <w:r>
        <w:t>Sokol Roudnice n. L.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>Roudnice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17.10.19</w:t>
      </w:r>
      <w:r>
        <w:tab/>
      </w:r>
      <w:r>
        <w:t>čt</w:t>
      </w:r>
      <w:r>
        <w:tab/>
      </w:r>
      <w:r>
        <w:t>17:00</w:t>
      </w:r>
      <w:r>
        <w:tab/>
      </w:r>
      <w:r>
        <w:t>TJ Teplice Letná C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Union Děčín</w:t>
      </w:r>
      <w:r>
        <w:t> - Sokol Ústí n. L. B</w:t>
      </w:r>
      <w:r>
        <w:tab/>
      </w:r>
      <w:r>
        <w:rPr>
          <w:sz w:val="14"/>
          <w:szCs w:val="14"/>
        </w:rPr>
        <w:t>Union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Union Děčín</w:t>
      </w:r>
      <w:r>
        <w:t> - Sokol Ústí n. L. C</w:t>
      </w:r>
      <w:r>
        <w:tab/>
      </w:r>
      <w:r>
        <w:rPr>
          <w:sz w:val="14"/>
          <w:szCs w:val="14"/>
        </w:rPr>
        <w:t>Union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D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Union Děčín</w:t>
      </w:r>
      <w:r>
        <w:t> - SKK Bohušovice C</w:t>
      </w:r>
      <w:r>
        <w:tab/>
      </w:r>
      <w:r>
        <w:rPr>
          <w:sz w:val="14"/>
          <w:szCs w:val="14"/>
        </w:rPr>
        <w:t>Union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21.11.19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C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Union Děčín</w:t>
      </w:r>
      <w:r>
        <w:t> - TJ Kovostroj Děčín B</w:t>
      </w:r>
      <w:r>
        <w:tab/>
      </w:r>
      <w:r>
        <w:rPr>
          <w:sz w:val="14"/>
          <w:szCs w:val="14"/>
        </w:rPr>
        <w:t>Union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Union Děčín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B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Union Děčín</w:t>
      </w:r>
      <w:r>
        <w:t> - ASK Lovosice B</w:t>
      </w:r>
      <w:r>
        <w:tab/>
      </w:r>
      <w:r>
        <w:rPr>
          <w:sz w:val="14"/>
          <w:szCs w:val="14"/>
        </w:rPr>
        <w:t>Union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Union Děčín</w:t>
      </w:r>
      <w:r>
        <w:t> - KO Česká Kamenice B</w:t>
      </w:r>
      <w:r>
        <w:tab/>
      </w:r>
      <w:r>
        <w:rPr>
          <w:sz w:val="14"/>
          <w:szCs w:val="14"/>
        </w:rPr>
        <w:t>Union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Union Děčín</w:t>
      </w:r>
      <w:r>
        <w:t> - Sokol Roudnice n. L.</w:t>
      </w:r>
      <w:r>
        <w:tab/>
      </w:r>
      <w:r>
        <w:rPr>
          <w:sz w:val="14"/>
          <w:szCs w:val="14"/>
        </w:rPr>
        <w:t>Union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Union Děčín</w:t>
      </w:r>
      <w:r>
        <w:t> - TJ Teplice Letná C</w:t>
      </w:r>
      <w:r>
        <w:tab/>
      </w:r>
      <w:r>
        <w:rPr>
          <w:sz w:val="14"/>
          <w:szCs w:val="14"/>
        </w:rPr>
        <w:t>Union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C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Union Děčín</w:t>
      </w:r>
      <w:r>
        <w:t> - TJ Teplice Letná D</w:t>
      </w:r>
      <w:r>
        <w:tab/>
      </w:r>
      <w:r>
        <w:rPr>
          <w:sz w:val="14"/>
          <w:szCs w:val="14"/>
        </w:rPr>
        <w:t>Union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>SKK Bohušovice C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Union Děčín</w:t>
      </w:r>
      <w:r>
        <w:t> - TJ Kovostroj Děčín C</w:t>
      </w:r>
      <w:r>
        <w:tab/>
      </w:r>
      <w:r>
        <w:rPr>
          <w:sz w:val="14"/>
          <w:szCs w:val="14"/>
        </w:rPr>
        <w:t>Union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03.04.20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Ústí n. L.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B - </w:t>
      </w:r>
      <w:r>
        <w:rPr>
          <w:color w:val="00B050"/>
        </w:rPr>
        <w:t>Sokol Ústí n. L. C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C</w:t>
      </w:r>
      <w:r>
        <w:t> - ASK Lovosice B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Sokol Ústí n. L. C</w:t>
      </w:r>
      <w:r>
        <w:t/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10.10.19</w:t>
      </w:r>
      <w:r>
        <w:tab/>
      </w:r>
      <w:r>
        <w:t>čt</w:t>
      </w:r>
      <w:r>
        <w:tab/>
      </w:r>
      <w:r>
        <w:t>17:00</w:t>
      </w:r>
      <w:r>
        <w:tab/>
      </w:r>
      <w:r>
        <w:t>KO Česká Kamenice B - </w:t>
      </w:r>
      <w:r>
        <w:rPr>
          <w:color w:val="00B050"/>
        </w:rPr>
        <w:t>Sokol Ústí n. L. C</w:t>
      </w:r>
      <w:r>
        <w:t/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C</w:t>
      </w:r>
      <w:r>
        <w:t> - Sokol Roudnice n. L.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Sokol Ústí n. L.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>TJ Union Děčín - </w:t>
      </w:r>
      <w:r>
        <w:rPr>
          <w:color w:val="00B050"/>
        </w:rPr>
        <w:t>Sokol Ústí n. L. C</w:t>
      </w:r>
      <w:r>
        <w:t/>
      </w:r>
      <w:r>
        <w:tab/>
      </w:r>
      <w:r>
        <w:rPr>
          <w:sz w:val="14"/>
          <w:szCs w:val="14"/>
        </w:rPr>
        <w:t>Union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C - </w:t>
      </w:r>
      <w:r>
        <w:rPr>
          <w:color w:val="00B050"/>
        </w:rPr>
        <w:t>Sokol Ústí n. L. C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C</w:t>
      </w:r>
      <w:r>
        <w:t> - TJ Teplice Letná D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>SKK Bohušovice C - </w:t>
      </w:r>
      <w:r>
        <w:rPr>
          <w:color w:val="00B050"/>
        </w:rPr>
        <w:t>Sokol Ústí n. L. C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C</w:t>
      </w:r>
      <w:r>
        <w:t> - TJ Kovostroj Děčín C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C</w:t>
      </w:r>
      <w:r>
        <w:t> - TJ Kovostroj Děčín B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Sokol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C</w:t>
      </w:r>
      <w:r>
        <w:t> - Sokol Ústí n. L. B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12:30</w:t>
      </w:r>
      <w:r>
        <w:tab/>
      </w:r>
      <w:r>
        <w:t>ASK Lovosice B - </w:t>
      </w:r>
      <w:r>
        <w:rPr>
          <w:color w:val="00B050"/>
        </w:rPr>
        <w:t>Sokol Ústí n. L. C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C</w:t>
      </w:r>
      <w:r>
        <w:t> - KO Česká Kamenice B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>Sokol Roudnice n. L. - </w:t>
      </w:r>
      <w:r>
        <w:rPr>
          <w:color w:val="00B050"/>
        </w:rPr>
        <w:t>Sokol Ústí n. L. C</w:t>
      </w:r>
      <w:r>
        <w:t/>
      </w:r>
      <w:r>
        <w:tab/>
      </w:r>
      <w:r>
        <w:rPr>
          <w:sz w:val="14"/>
          <w:szCs w:val="14"/>
        </w:rPr>
        <w:t>Roudnice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C</w:t>
      </w:r>
      <w:r>
        <w:t> - TJ Union Děčín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C</w:t>
      </w:r>
      <w:r>
        <w:t> - TJ Teplice Letná C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D - </w:t>
      </w:r>
      <w:r>
        <w:rPr>
          <w:color w:val="00B050"/>
        </w:rPr>
        <w:t>Sokol Ústí n. L. C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C</w:t>
      </w:r>
      <w:r>
        <w:t> - SKK Bohušovice C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02.04.20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C - </w:t>
      </w:r>
      <w:r>
        <w:rPr>
          <w:color w:val="00B050"/>
        </w:rPr>
        <w:t>Sokol Ústí n. L. C</w:t>
      </w:r>
      <w:r>
        <w:t/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Teplice Letná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D</w:t>
      </w:r>
      <w:r>
        <w:t> - Sokol Ústí n. L. B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03.10.19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C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12.10.19</w:t>
      </w:r>
      <w:r>
        <w:tab/>
      </w:r>
      <w:r>
        <w:t>so</w:t>
      </w:r>
      <w:r>
        <w:tab/>
      </w:r>
      <w:r>
        <w:t>12:30</w:t>
      </w:r>
      <w:r>
        <w:tab/>
      </w:r>
      <w:r>
        <w:t>ASK Lovosice B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Teplice Letná D</w:t>
      </w:r>
      <w:r>
        <w:t> - KO Česká Kamenice B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Teplice Letná D</w:t>
      </w:r>
      <w:r>
        <w:t> - TJ Kovostroj Děčín B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>Sokol Roudnice n. L.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>Roudnice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D</w:t>
      </w:r>
      <w:r>
        <w:t> - TJ Union Děčín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14.11.19</w:t>
      </w:r>
      <w:r>
        <w:tab/>
      </w:r>
      <w:r>
        <w:t>čt</w:t>
      </w:r>
      <w:r>
        <w:tab/>
      </w:r>
      <w:r>
        <w:t>17:00</w:t>
      </w:r>
      <w:r>
        <w:tab/>
      </w:r>
      <w:r>
        <w:t>Sokol Ústí n. L. C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C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Teplice Letná D</w:t>
      </w:r>
      <w:r>
        <w:t> - SKK Bohušovice C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D</w:t>
      </w:r>
      <w:r>
        <w:t> - TJ Kovostroj Děčín C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Teplice Letná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B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D</w:t>
      </w:r>
      <w:r>
        <w:t> - ASK Lovosice B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27.02.20</w:t>
      </w:r>
      <w:r>
        <w:tab/>
      </w:r>
      <w:r>
        <w:t>čt</w:t>
      </w:r>
      <w:r>
        <w:tab/>
      </w:r>
      <w:r>
        <w:t>17:00</w:t>
      </w:r>
      <w:r>
        <w:tab/>
      </w:r>
      <w:r>
        <w:t>KO Česká Kamenice B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D</w:t>
      </w:r>
      <w:r>
        <w:t> - Sokol Roudnice n. L.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10.03.20</w:t>
      </w:r>
      <w:r>
        <w:tab/>
      </w:r>
      <w:r>
        <w:t>út</w:t>
      </w:r>
      <w:r>
        <w:tab/>
      </w:r>
      <w:r>
        <w:t>17:00</w:t>
      </w:r>
      <w:r>
        <w:tab/>
      </w:r>
      <w:r>
        <w:t>TJ Union Děčín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>Union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D</w:t>
      </w:r>
      <w:r>
        <w:t> - Sokol Ústí n. L. C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D</w:t>
      </w:r>
      <w:r>
        <w:t> - TJ Teplice Letná C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03.04.20</w:t>
      </w:r>
      <w:r>
        <w:tab/>
      </w:r>
      <w:r>
        <w:t>pá</w:t>
      </w:r>
      <w:r>
        <w:tab/>
      </w:r>
      <w:r>
        <w:t>17:00</w:t>
      </w:r>
      <w:r>
        <w:tab/>
      </w:r>
      <w:r>
        <w:t>SKK Bohušovice C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Teplice Letná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19.09.19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C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C</w:t>
      </w:r>
      <w:r>
        <w:t> - Sokol Roudnice n. L.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>SKK Bohušovice C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Teplice Letná C</w:t>
      </w:r>
      <w:r>
        <w:t> - TJ Union Děčín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Teplice Letná C</w:t>
      </w:r>
      <w:r>
        <w:t> - KO Česká Kamenice B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C</w:t>
      </w:r>
      <w:r>
        <w:t> - Sokol Ústí n. L. C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B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C</w:t>
      </w:r>
      <w:r>
        <w:t> - TJ Teplice Letná D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12:30</w:t>
      </w:r>
      <w:r>
        <w:tab/>
      </w:r>
      <w:r>
        <w:t>ASK Lovosice B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C</w:t>
      </w:r>
      <w:r>
        <w:t> - SKK Bohušovice C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30.01.20</w:t>
      </w:r>
      <w:r>
        <w:tab/>
      </w:r>
      <w:r>
        <w:t>čt</w:t>
      </w:r>
      <w:r>
        <w:tab/>
      </w:r>
      <w:r>
        <w:t>17:00</w:t>
      </w:r>
      <w:r>
        <w:tab/>
      </w:r>
      <w:r>
        <w:t>KO Česká Kamenice B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Teplice Letná C</w:t>
      </w:r>
      <w:r>
        <w:t> - TJ Kovostroj Děčín C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>Sokol Roudnice n. L.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>Roudnice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27.02.20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Teplice Letná C</w:t>
      </w:r>
      <w:r>
        <w:t> - TJ Kovostroj Děčín B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>TJ Union Děčín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>Union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Teplice Letná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Sokol Ústí n. L. C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C</w:t>
      </w:r>
      <w:r>
        <w:t> - Sokol Ústí n. L. B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D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C</w:t>
      </w:r>
      <w:r>
        <w:t> - ASK Lovosice B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Bohušovice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Bohušovice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420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411 56 Bohušovice nad Ohří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Devera. ml.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774 905 925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devera.josef@seznam.cz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Devera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605 470 525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devera.j@tiscali.cz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Kovostroj Děčín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Kovostroj Děčín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Práce 1111/21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405 02 Děčín 5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Rejchrt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603 211 204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RejchrtMirek@seznam.cz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Piskoř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724 286 307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pissino@atlas.cz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Kovostroj Děčín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Kovostroj Děčín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Práce 1111/21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405 02 Děčín 5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Mrázek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607 055 524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 tomas.mrazek7175@gmail.com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Piskoř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724 286 307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pissino@atlas.cz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Ústí n. L.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Ústí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Pionýrů 932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400 03 Ústí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Eugen Šroff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705 105 103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eugen.s@seznam.cz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Jindřich Wolf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724 909 020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jindrichwolf@seznam.cz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ASK Lovosice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Bohušovice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420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411 56 Bohušovice nad Ohří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Chot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603 877 536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chotj@seznam.cz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Ondráček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773 950 106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jarda.ondracek@seznam.cz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KO Česká Kamenice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Česká Kamenice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Česká Kamenice 825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407 21 Česká Kamenice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Věra Šimečková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607 535 797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verasimeckova@seznam.cz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Malec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606 629 046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ceska.kamenice@centrum.cz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Roudnice n. L.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Roudnice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1284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413 01 Roudnice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Alois Haluska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725 177 332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haluskaalois@seznam.cz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Woš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733 132 378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wos.jiri@seznam.cz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Union Děčín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Union Děčín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Teplická 361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405 05 Děčín 9 - Bynov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Dlouhý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739 766 710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longas@atlas.cz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Dlouhý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739 766 710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longas@atlas.cz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Ústí n. L.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Ústí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Pionýrů 932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400 03 Ústí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Kuneš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725 543 850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simona.pisova@volny.cz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Jindřich Wolf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724 909 020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jindrichwolf@seznam.cz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Teplice Letná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Teplice Letná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Dr. Vrbenského 3343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415 01 Teplice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Němečková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736 605 842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janinanem@seznam.cz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Němečková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736 605 842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janinanem@seznam.cz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Teplice Letná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Teplice Letná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Dr. Vrbenského 3343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415 01 Teplice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Brhlík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777 043 109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honza.brhlik@centrum.cz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Němečková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736 605 842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janinanem@seznam.cz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