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Buršík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Škrobák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Konečný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Jindřiška Klimešová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Anderová |Monika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Michael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Buršík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Buršík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20.10.19</w:t>
      </w:r>
      <w:r>
        <w:tab/>
      </w:r>
      <w:r>
        <w:t>ne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26.10.19</w:t>
      </w:r>
      <w:r>
        <w:tab/>
      </w:r>
      <w:r>
        <w:t>so</w:t>
      </w:r>
      <w:r>
        <w:tab/>
      </w:r>
      <w:r>
        <w:t>16:00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19.10.19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TJ Sokol Luhačovice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20.10.19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16:00</w:t>
      </w:r>
      <w:r>
        <w:tab/>
      </w:r>
      <w:r>
        <w:t>SK Baník Ratíškovice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>KK Réna Ivančice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 Baník Ratíškovice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28.10.19</w:t>
      </w:r>
      <w:r>
        <w:tab/>
      </w:r>
      <w:r>
        <w:t>po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Luhačovice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774 889 391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tra.jirka@centrum.cz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