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KP1 jih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J., Daněček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Blaha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 V/Tužil 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Burian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Svozil Antonín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Špaček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Antoš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Nejedlík, Daněček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Burian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Svozil Antonín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 Kateřina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Zapletal Luděk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 V./Daněček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Burian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Svozil Antonín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Antoš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Zapletal Luděk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 V_Daněček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Dolinajec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Burian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Svozil Antonín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 V._Daněček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 Kateřina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 V._Polanský P.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Dolinajec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Dolinajec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Toronyová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Polanský P./Nejedlík V.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Dolinajec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Zapletal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Nejedlik V / Polanský 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Dolinajec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Dubňany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Vracov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29.09.19</w:t>
      </w:r>
      <w:r>
        <w:tab/>
      </w:r>
      <w:r>
        <w:t>ne</w:t>
      </w:r>
      <w:r>
        <w:tab/>
      </w:r>
      <w:r>
        <w:t>10:00</w:t>
      </w:r>
      <w:r>
        <w:tab/>
      </w:r>
      <w:r>
        <w:t>KK Sokol Litenčice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Ratíškovice C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09.02.20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23.02.20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05.04.20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Vážany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Vážany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24.11.19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Ratíškovice C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17.03.20</w:t>
      </w:r>
      <w:r>
        <w:tab/>
      </w:r>
      <w:r>
        <w:t>út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22.03.20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Sokol Litenčice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Sokol Litenčice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09.10.19</w:t>
      </w:r>
      <w:r>
        <w:tab/>
      </w:r>
      <w:r>
        <w:t>st</w:t>
      </w:r>
      <w:r>
        <w:tab/>
      </w:r>
      <w:r>
        <w:t>18:00</w:t>
      </w:r>
      <w:r>
        <w:tab/>
      </w:r>
      <w:r>
        <w:t>TJ Sokol Vážany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02.02.20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Ratíškovice C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08.03.20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Hodonín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15.09.19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22.09.19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29.09.19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17.11.19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01.12.19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09.02.20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23.02.20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01.03.20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08.03.20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Ratíškovice C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29.03.20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Hodonín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05.04.20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Ratíškovice C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17.11.19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24.11.19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16.02.20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Podlužan Prušánky B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02.02.20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15.03.20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Ratíškovice C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Mistřín C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Kuželky Dubňany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14.09.19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Ratíškovice C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17.11.19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01.12.19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01.03.20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SK Kuželky Dubňany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Kuželky Dubňany C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Valtice 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29.09.19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Ratíškovice C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19.01.20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29.03.20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15.09.19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28.09.19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Ratíškovice C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01.12.19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23.02.20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15.03.20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Šanov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Kyjov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Ratíškovice C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09.02.20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29.03.20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Čejkovice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15.09.19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29.09.19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Ratíškovice C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08.03.20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KK Jiskra Čejkovice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Čejkovice B</w:t>
      </w:r>
      <w:r>
        <w:t> - SK Baník Ratíškovice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C</w:t>
      </w:r>
      <w:r>
        <w:t> - SK Kuželky Dubňany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29.09.19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C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C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C</w:t>
      </w:r>
      <w:r>
        <w:t> - TJ Sokol Šanov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13:30</w:t>
      </w:r>
      <w:r>
        <w:tab/>
      </w:r>
      <w:r>
        <w:t>KC Hodonín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C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17:00</w:t>
      </w:r>
      <w:r>
        <w:tab/>
      </w:r>
      <w:r>
        <w:t>TJ Sokol Mistřín C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C</w:t>
      </w:r>
      <w:r>
        <w:t> - KK Jiskra Čejkovice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>SK Podlužan Prušánky B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C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09.02.20</w:t>
      </w:r>
      <w:r>
        <w:tab/>
      </w:r>
      <w:r>
        <w:t>ne</w:t>
      </w:r>
      <w:r>
        <w:tab/>
      </w:r>
      <w:r>
        <w:t>09:00</w:t>
      </w:r>
      <w:r>
        <w:tab/>
      </w:r>
      <w:r>
        <w:t>SK Kuželky Dubňany C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C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C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B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C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22.03.20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C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17:00</w:t>
      </w:r>
      <w:r>
        <w:tab/>
      </w:r>
      <w:r>
        <w:t>KK Jiskra Čejkovice B - </w:t>
      </w:r>
      <w:r>
        <w:rPr>
          <w:color w:val="00B050"/>
        </w:rPr>
        <w:t>SK Baník Ratíškovice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Konečný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602 240 639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Vážany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Kovář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776 134 728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john.kovar@seznam.cz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Kovář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776 134 728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john.kovar@seznam.cz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Sokol Litenčice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Litenčice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Litenčice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768 13 Litenčice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Zapletal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731 048 133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ludek.zapletal@centrum.cz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Zapletal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731 048 133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ludek.zapletal@centrum.cz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Hodonín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Velkomoravská 83E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695 01 Hodonín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Ingr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723 228 046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kc-hodonin@seznam.cz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Radovan Kadlec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721 806 762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kc-hodonin@seznam.cz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 (dvoudráha)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Toman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725 745 419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toman.firma@email.cz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Holešinský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776 728 536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succubus@email.cz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Kuželky Dubňany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Fialka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737 870 919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fifran@seznam.cz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Valtice 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Boční 1013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691 42 Valtice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Čech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702 498 395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cech.ladik@seznam.cz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Herzán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721 587 430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sylvapro@seznam.cz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Petrů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723 337 536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sportcentrumsanov@seznam.cz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Kyjov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Kyjov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Mezivodí 2233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697 01 Kyjov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ml. Svozil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776 074 441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svozilantonin@seznam.cz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Svozil ml.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776 074 441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Svozilantonin@seznam.cz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Čejkovice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Čejkovice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Novosády 804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15 Čejkovice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Hlinecký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734 469 095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kuzelky-cejkovice@seznam.cz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Komosný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776 596 569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simier.rowdies@seznam.cz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Koplík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607 792 279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koplikt@seznam.cz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