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KP2 jih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Šlahůnek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Cigánek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Procházka Aleš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Blaha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 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Šlahůnek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Ryšánek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 J.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Cizler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 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Daněček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 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Kyselka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Daněček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Ryšánek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 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Urubek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Kyselka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Kyselka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Polanský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Ryšánek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Ryšánek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Kyselka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Ryšánek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Kyselka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 STAK Domanín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TJ Lokomotiva Valtice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TJ Jiskra Kyjov B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KC Hodonín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C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14:45</w:t>
      </w:r>
      <w:r>
        <w:tab/>
      </w:r>
      <w:r>
        <w:t>KK Vyškov E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17:15</w:t>
      </w:r>
      <w:r>
        <w:tab/>
      </w:r>
      <w:r>
        <w:t>KK Vyškov F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>TJ Lokomotiva Valtice C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B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STAK Domanín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22.03.20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12:15</w:t>
      </w:r>
      <w:r>
        <w:tab/>
      </w:r>
      <w:r>
        <w:t>KK Vyškov D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Valtice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 C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TJ Lokomotiva Valtice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 C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TJ Lokomotiva Valtice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 C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B - </w:t>
      </w:r>
      <w:r>
        <w:rPr>
          <w:color w:val="00B050"/>
        </w:rPr>
        <w:t>TJ Lokomotiva Valtice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Lokomotiva Valtice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TJ Lokomotiva Valtice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 C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12:15</w:t>
      </w:r>
      <w:r>
        <w:tab/>
      </w:r>
      <w:r>
        <w:t>KK Vyškov D - </w:t>
      </w:r>
      <w:r>
        <w:rPr>
          <w:color w:val="00B050"/>
        </w:rPr>
        <w:t>TJ Lokomotiva Valtice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 C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 C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14:45</w:t>
      </w:r>
      <w:r>
        <w:tab/>
      </w:r>
      <w:r>
        <w:t>KK Vyškov E - </w:t>
      </w:r>
      <w:r>
        <w:rPr>
          <w:color w:val="00B050"/>
        </w:rPr>
        <w:t>TJ Lokomotiva Valtice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Valtice C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17:15</w:t>
      </w:r>
      <w:r>
        <w:tab/>
      </w:r>
      <w:r>
        <w:t>KK Vyškov F - </w:t>
      </w:r>
      <w:r>
        <w:rPr>
          <w:color w:val="00B050"/>
        </w:rPr>
        <w:t>TJ Lokomotiva Valtice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TJ Lokomotiva Valtice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 C</w:t>
      </w:r>
      <w:r>
        <w:t> - KC Hodonín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Lokomotiva Valtice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 C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C - </w:t>
      </w:r>
      <w:r>
        <w:rPr>
          <w:color w:val="00B050"/>
        </w:rPr>
        <w:t>TJ Lokomotiva Valtice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 C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18:00</w:t>
      </w:r>
      <w:r>
        <w:tab/>
      </w:r>
      <w:r>
        <w:t>TJ Jiskra Kyjov B - </w:t>
      </w:r>
      <w:r>
        <w:rPr>
          <w:color w:val="00B050"/>
        </w:rPr>
        <w:t>TJ Lokomotiva Valtice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Šanov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14:45</w:t>
      </w:r>
      <w:r>
        <w:tab/>
      </w:r>
      <w:r>
        <w:t>KK Vyškov E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C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 C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KC Hodonín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TJ Jiskra Kyjov B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12:15</w:t>
      </w:r>
      <w:r>
        <w:tab/>
      </w:r>
      <w:r>
        <w:t>KK Vyškov D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14.02.20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TJ Lokomotiva Valtice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17:15</w:t>
      </w:r>
      <w:r>
        <w:tab/>
      </w:r>
      <w:r>
        <w:t>KK Vyškov F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08.03.20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B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Šanov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05.04.20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Hodonín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 B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12:15</w:t>
      </w:r>
      <w:r>
        <w:tab/>
      </w:r>
      <w:r>
        <w:t>KK Vyškov D - </w:t>
      </w:r>
      <w:r>
        <w:rPr>
          <w:color w:val="00B050"/>
        </w:rPr>
        <w:t>KC Hodonín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 B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 B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KC Hodonín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 B</w:t>
      </w:r>
      <w:r>
        <w:t> - TJ Lokomotiva Valtice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KC Hodonín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 B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KC Hodonín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24.11.19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KC Hodonín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 B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KC Hodonín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Kyjov B - </w:t>
      </w:r>
      <w:r>
        <w:rPr>
          <w:color w:val="00B050"/>
        </w:rPr>
        <w:t>KC Hodonín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 B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14:45</w:t>
      </w:r>
      <w:r>
        <w:tab/>
      </w:r>
      <w:r>
        <w:t>KK Vyškov E - </w:t>
      </w:r>
      <w:r>
        <w:rPr>
          <w:color w:val="00B050"/>
        </w:rPr>
        <w:t>KC Hodonín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 B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28.02.20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 C - </w:t>
      </w:r>
      <w:r>
        <w:rPr>
          <w:color w:val="00B050"/>
        </w:rPr>
        <w:t>KC Hodonín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 B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17:15</w:t>
      </w:r>
      <w:r>
        <w:tab/>
      </w:r>
      <w:r>
        <w:t>KK Vyškov F - </w:t>
      </w:r>
      <w:r>
        <w:rPr>
          <w:color w:val="00B050"/>
        </w:rPr>
        <w:t>KC Hodonín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KC Hodonín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29.03.20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 B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C - </w:t>
      </w:r>
      <w:r>
        <w:rPr>
          <w:color w:val="00B050"/>
        </w:rPr>
        <w:t>KC Hodonín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-- volný los --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Jiskra Kyjov B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Vyškov F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Vyškov E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Lokomotiva Valtice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KC Hodonín B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Sokol Vracov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SK Podlužan Prušánky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Vyškov D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SK STAK Domanín 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Lokomotiva Valtice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Sokol Šanov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KC Hodonín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Sokol Mistřín D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Mistřín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22.09.19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B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12:15</w:t>
      </w:r>
      <w:r>
        <w:tab/>
      </w:r>
      <w:r>
        <w:t>KK Vyškov D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TJ Lokomotiva Valtice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KC Hodonín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C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14.02.20</w:t>
      </w:r>
      <w:r>
        <w:tab/>
      </w:r>
      <w:r>
        <w:t>pá</w:t>
      </w:r>
      <w:r>
        <w:tab/>
      </w:r>
      <w:r>
        <w:t>18:00</w:t>
      </w:r>
      <w:r>
        <w:tab/>
      </w:r>
      <w:r>
        <w:t>TJ Jiskra Kyjov B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14:45</w:t>
      </w:r>
      <w:r>
        <w:tab/>
      </w:r>
      <w:r>
        <w:t>KK Vyškov E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13.03.20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 C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18:00</w:t>
      </w:r>
      <w:r>
        <w:tab/>
      </w:r>
      <w:r>
        <w:t>KK Vyškov F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Mistřín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Vracov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17:15</w:t>
      </w:r>
      <w:r>
        <w:tab/>
      </w:r>
      <w:r>
        <w:t>KK Vyškov F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C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C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TJ Jiskra Kyjov B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C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14:45</w:t>
      </w:r>
      <w:r>
        <w:tab/>
      </w:r>
      <w:r>
        <w:t>KK Vyškov E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C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 C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Vracov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01.12.19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B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C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C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16.02.20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C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12:15</w:t>
      </w:r>
      <w:r>
        <w:tab/>
      </w:r>
      <w:r>
        <w:t>KK Vyškov D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C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13.03.20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C</w:t>
      </w:r>
      <w:r>
        <w:t> - TJ Lokomotiva Valtice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C</w:t>
      </w:r>
      <w:r>
        <w:t> - KC Hodonín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Podlužan Prušánky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C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TJ Lokomotiva Valtice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17:15</w:t>
      </w:r>
      <w:r>
        <w:tab/>
      </w:r>
      <w:r>
        <w:t>KK Vyškov F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12:15</w:t>
      </w:r>
      <w:r>
        <w:tab/>
      </w:r>
      <w:r>
        <w:t>KK Vyškov D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KC Hodonín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 C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Podlužan Prušánky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28.02.20</w:t>
      </w:r>
      <w:r>
        <w:tab/>
      </w:r>
      <w:r>
        <w:t>pá</w:t>
      </w:r>
      <w:r>
        <w:tab/>
      </w:r>
      <w:r>
        <w:t>18:00</w:t>
      </w:r>
      <w:r>
        <w:tab/>
      </w:r>
      <w:r>
        <w:t>TJ Jiskra Kyjov B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14:45</w:t>
      </w:r>
      <w:r>
        <w:tab/>
      </w:r>
      <w:r>
        <w:t>KK Vyškov E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29.03.20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B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Kyjov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15.09.19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B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Jiskra Kyjov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25.10.19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Kyjov B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Kyjov B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17:15</w:t>
      </w:r>
      <w:r>
        <w:tab/>
      </w:r>
      <w:r>
        <w:t>KK Vyškov F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Kyjov B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14:45</w:t>
      </w:r>
      <w:r>
        <w:tab/>
      </w:r>
      <w:r>
        <w:t>KK Vyškov E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Kyjov B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 C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Kyjov B</w:t>
      </w:r>
      <w:r>
        <w:t> - KC Hodonín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Kyjov B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C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Kyjov B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Kyjov B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12:15</w:t>
      </w:r>
      <w:r>
        <w:tab/>
      </w:r>
      <w:r>
        <w:t>KK Vyškov D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Kyjov B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Kyjov B</w:t>
      </w:r>
      <w:r>
        <w:t> - TJ Lokomotiva Valtice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Vyškov D</w:t>
      </w:r>
      <w:r>
        <w:t> - KC Hodonín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Vyškov D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Vyškov D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C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Vyškov D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TJ Jiskra Kyjov B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17:15</w:t>
      </w:r>
      <w:r>
        <w:tab/>
      </w:r>
      <w:r>
        <w:t>KK Vyškov F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Vyškov D</w:t>
      </w:r>
      <w:r>
        <w:t> - TJ Lokomotiva Valtice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18:00</w:t>
      </w:r>
      <w:r>
        <w:tab/>
      </w:r>
      <w:r>
        <w:t>KK Vyškov E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Vyškov D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B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Vyškov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Vyškov D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08.03.20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Vyškov D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Vyškov D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 C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Vyškov D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 C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14:45</w:t>
      </w:r>
      <w:r>
        <w:tab/>
      </w:r>
      <w:r>
        <w:t/>
      </w:r>
      <w:r>
        <w:rPr>
          <w:color w:val="00B050"/>
        </w:rPr>
        <w:t>KK Vyškov E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29.09.19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B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12:15</w:t>
      </w:r>
      <w:r>
        <w:tab/>
      </w:r>
      <w:r>
        <w:t>KK Vyškov D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Vyškov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14:45</w:t>
      </w:r>
      <w:r>
        <w:tab/>
      </w:r>
      <w:r>
        <w:t/>
      </w:r>
      <w:r>
        <w:rPr>
          <w:color w:val="00B050"/>
        </w:rPr>
        <w:t>KK Vyškov E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14:45</w:t>
      </w:r>
      <w:r>
        <w:tab/>
      </w:r>
      <w:r>
        <w:t/>
      </w:r>
      <w:r>
        <w:rPr>
          <w:color w:val="00B050"/>
        </w:rPr>
        <w:t>KK Vyškov E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14:45</w:t>
      </w:r>
      <w:r>
        <w:tab/>
      </w:r>
      <w:r>
        <w:t/>
      </w:r>
      <w:r>
        <w:rPr>
          <w:color w:val="00B050"/>
        </w:rPr>
        <w:t>KK Vyškov E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26.11.19</w:t>
      </w:r>
      <w:r>
        <w:tab/>
      </w:r>
      <w:r>
        <w:t>út</w:t>
      </w:r>
      <w:r>
        <w:tab/>
      </w:r>
      <w:r>
        <w:t>16:00</w:t>
      </w:r>
      <w:r>
        <w:tab/>
      </w:r>
      <w:r>
        <w:t>KK Vyškov F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Vyškov E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14:45</w:t>
      </w:r>
      <w:r>
        <w:tab/>
      </w:r>
      <w:r>
        <w:t/>
      </w:r>
      <w:r>
        <w:rPr>
          <w:color w:val="00B050"/>
        </w:rPr>
        <w:t>KK Vyškov E</w:t>
      </w:r>
      <w:r>
        <w:t> - TJ Lokomotiva Valtice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14:45</w:t>
      </w:r>
      <w:r>
        <w:tab/>
      </w:r>
      <w:r>
        <w:t/>
      </w:r>
      <w:r>
        <w:rPr>
          <w:color w:val="00B050"/>
        </w:rPr>
        <w:t>KK Vyškov E</w:t>
      </w:r>
      <w:r>
        <w:t> - KC Hodonín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14:45</w:t>
      </w:r>
      <w:r>
        <w:tab/>
      </w:r>
      <w:r>
        <w:t/>
      </w:r>
      <w:r>
        <w:rPr>
          <w:color w:val="00B050"/>
        </w:rPr>
        <w:t>KK Vyškov E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C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14:45</w:t>
      </w:r>
      <w:r>
        <w:tab/>
      </w:r>
      <w:r>
        <w:t/>
      </w:r>
      <w:r>
        <w:rPr>
          <w:color w:val="00B050"/>
        </w:rPr>
        <w:t>KK Vyškov E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18:00</w:t>
      </w:r>
      <w:r>
        <w:tab/>
      </w:r>
      <w:r>
        <w:t>TJ Jiskra Kyjov B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14:45</w:t>
      </w:r>
      <w:r>
        <w:tab/>
      </w:r>
      <w:r>
        <w:t/>
      </w:r>
      <w:r>
        <w:rPr>
          <w:color w:val="00B050"/>
        </w:rPr>
        <w:t>KK Vyškov E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KK Vyškov F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 C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Vyškov F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KK Vyškov F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KK Vyškov F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B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KK Vyškov F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Vyškov F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KK Vyškov F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C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KK Vyškov F</w:t>
      </w:r>
      <w:r>
        <w:t> - TJ Lokomotiva Valtice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23.02.20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KK Vyškov F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18:00</w:t>
      </w:r>
      <w:r>
        <w:tab/>
      </w:r>
      <w:r>
        <w:t>TJ Jiskra Kyjov B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KK Vyškov F</w:t>
      </w:r>
      <w:r>
        <w:t> - KC Hodonín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18:00</w:t>
      </w:r>
      <w:r>
        <w:tab/>
      </w:r>
      <w:r>
        <w:t>KK Vyškov D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Vyškov F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14:45</w:t>
      </w:r>
      <w:r>
        <w:tab/>
      </w:r>
      <w:r>
        <w:t>KK Vyškov E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STAK Domanín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Domanín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83 Domanín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 Juřík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604 578 690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skstak@seznam.cz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Vašina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737 445 983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vasinaz@seznam.cz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Valtice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Valtice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Boční 1013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691 42 Valtice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Beneš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607 129 565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ing.benes@seznam.cz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Herzán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721 587 430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sylvapro@seznam.cz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Šanov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Šanov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359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671 68 Šanov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Blecha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602 979 684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sportcentrumsanov@seznam.cz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Procházka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777 593 638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alesprochazka@email.cz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Hodonín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Velkomoravská 83E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695 01 Hodonín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Zdražil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argsmudl@seznam.cz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Radovan Kadlec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721 806 762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kc-hodonin@seznam.cz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-- volný los --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- volno -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Hodonínská 1680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03 Dubňany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Rostislav Rybárský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rybarsky.rostislav@gmail.com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Rostislav Rybárský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728 356 221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rybarsky.rostislav@gmail.com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Mistřín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Mistřín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Šardická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04 Svatobořice-Mistřín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Bařinová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728 149 827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katerinabarinova00@gmail.com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Bařinová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728 149 827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katerinabarinova00@gmail.com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Břečka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603 833 973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Podlužan Prušánky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Prušánky (dvoudráha)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21 Prušánky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Flamík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775 860 032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p.flamik@seznam.cz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Kyjov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Kyjov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Mezivodí 2233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697 01 Kyjov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Paulíčková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728 151 872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e.paulickova@seznam.cz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Svozil ml.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776 074 441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Svozilantonin@seznam.cz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Jelínek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603 883 075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jelinekfra@seznam.cz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Milana Alánová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732 907 377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milana.alanova@gykovy.cz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Trávníček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605 749 792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