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KLM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 ˝B˝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Husovice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Česká Třebová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14:00</w:t>
      </w:r>
      <w:r>
        <w:tab/>
      </w:r>
      <w:r>
        <w:t>TJ Třebíč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Kovářská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PSJ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 ˝B˝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Kovářská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Husovice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Česká Třebová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14:00</w:t>
      </w:r>
      <w:r>
        <w:tab/>
      </w:r>
      <w:r>
        <w:t>TJ Třebíč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 ˝B˝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Kovářská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Česká Třebová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Husovice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14:00</w:t>
      </w:r>
      <w:r>
        <w:tab/>
      </w:r>
      <w:r>
        <w:t>TJ Třebíč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Kovářská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 ˝B˝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Husovice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Česká Třebová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14:00</w:t>
      </w:r>
      <w:r>
        <w:tab/>
      </w:r>
      <w:r>
        <w:t>TJ Třebíč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Svijany  Vrchlabí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Česká Třebová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14:00</w:t>
      </w:r>
      <w:r>
        <w:tab/>
      </w:r>
      <w:r>
        <w:t>TJ Třebíč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Husovice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 ˝B˝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Kovářská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Husovice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Česká Třebová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14:00</w:t>
      </w:r>
      <w:r>
        <w:tab/>
      </w:r>
      <w:r>
        <w:t>TJ Třebíč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 ˝B˝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Kovářská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Kovářská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Kovářská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Česká Třebová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Kovářská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14:00</w:t>
      </w:r>
      <w:r>
        <w:tab/>
      </w:r>
      <w:r>
        <w:t>TJ Třebíč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Kovářská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Kovářská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Kovářská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Kovářská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Kovářská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Kovářská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 ˝B˝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Kovářská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Kovářská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Husovice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Kovářská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Česká Třebová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Česká Třebová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Husovice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14:00</w:t>
      </w:r>
      <w:r>
        <w:tab/>
      </w:r>
      <w:r>
        <w:t>TJ Třebíč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Kovářská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Česká Třebová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 ˝B˝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Husovice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Husovice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Husovice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 ˝B˝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Husovice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Kovářská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Husovice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Husovice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Husovice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Husovice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Česká Třebová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Husovice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14:00</w:t>
      </w:r>
      <w:r>
        <w:tab/>
      </w:r>
      <w:r>
        <w:t>TJ Třebíč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Husovice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Husovice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KARE Luhačovice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 ˝B˝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14:00</w:t>
      </w:r>
      <w:r>
        <w:tab/>
      </w:r>
      <w:r>
        <w:t>TJ Třebíč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 ˝B˝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 ˝B˝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Kovářská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 ˝B˝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 ˝B˝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 ˝B˝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Česká Třebová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 ˝B˝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 ˝B˝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 ˝B˝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Husovice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 ˝B˝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 ˝B˝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14:00</w:t>
      </w:r>
      <w:r>
        <w:tab/>
      </w:r>
      <w:r>
        <w:t>TJ Třebíč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 ˝B˝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Kovářská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Husovice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Česká Třebová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Třebíč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Třebíč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Třebíč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Třebíč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Husovice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Třebíč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Třebíč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 ˝B˝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Třebíč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>TJ Jiskra Kovářská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Třebíč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Třebíč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Třebíč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15:00</w:t>
      </w:r>
      <w:r>
        <w:tab/>
      </w:r>
      <w:r>
        <w:t>TJ Lokomotiva Česká Třebová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Třebíč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Kohlíček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777 171 776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pavel.kohlicek@centrum.cz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PSJ Jihlava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Igor Búrik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608 400 133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burik@astorieas.cz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 Majer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724 115 569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tomy@atlas.cz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Svijany  Vrchlabí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Maršík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604 452 715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bbclarke@seznam.cz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Brtník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720 310 338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pepa.brtnik@gmail.com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Kovářská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Kuželna Golf Club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Jana Švermy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86 Kovářská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Tejml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607 254 321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tejml@iol.cz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Česká Třebová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Sokol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702 072 242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420 604 435 71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jaromir.sula@gmail.cz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KARE Luhačovice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Ludmila Pančochová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736510744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l.pancochova@seznam.cz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602267874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Pevný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606960808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pevnyrobert@seznam.cz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