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Majner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Šourek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Odstrčilová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Šourek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rozhodci omluven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Pytlik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Rozhodci omluven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kapitáni obou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Pytlík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Pytlík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Pytlík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rozhodcí omluven-nemoc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Majner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Majner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Odstrčilová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Šourek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Odstrčilová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Rokycany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17:30</w:t>
      </w:r>
      <w:r>
        <w:tab/>
      </w:r>
      <w:r>
        <w:t>SKK Rokycany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>SKK Bohušovice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Slabý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702 482 901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milslab@seznam.cz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