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OL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Smékal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Pozemstav Prostějov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B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Šumperk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Šumperk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B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28.03.20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Zábřeh 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Zábřeh  ˝C˝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B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Šumperk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Rýmařov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KK Šumperk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B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15:00</w:t>
      </w:r>
      <w:r>
        <w:tab/>
      </w:r>
      <w:r>
        <w:t>Spartak Přerov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Šumperk B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 B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 B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 B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B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 B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15:00</w:t>
      </w:r>
      <w:r>
        <w:tab/>
      </w:r>
      <w:r>
        <w:t>Spartak Přerov ˝C˝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B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 B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 B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B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 B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B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28.03.20</w:t>
      </w:r>
      <w:r>
        <w:tab/>
      </w:r>
      <w:r>
        <w:t>so</w:t>
      </w:r>
      <w:r>
        <w:tab/>
      </w:r>
      <w:r>
        <w:t>18:00</w:t>
      </w:r>
      <w:r>
        <w:tab/>
      </w:r>
      <w:r>
        <w:t>KK Zábřeh 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KK Šumperk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Přerov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Spartak Přerov ˝C˝</w:t>
      </w:r>
      <w:r>
        <w:t> - KK Šumperk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Spartak Přerov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B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12:00</w:t>
      </w:r>
      <w:r>
        <w:tab/>
      </w:r>
      <w:r>
        <w:t>KK Šumperk B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KK Šumperk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Šumperk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B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KS Moravský Beroun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B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16:00</w:t>
      </w:r>
      <w:r>
        <w:tab/>
      </w:r>
      <w:r>
        <w:t>TJ Břidličná ˝A˝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Šumperk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11.03.20</w:t>
      </w:r>
      <w:r>
        <w:tab/>
      </w:r>
      <w:r>
        <w:t>st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14:00</w:t>
      </w:r>
      <w:r>
        <w:tab/>
      </w:r>
      <w:r>
        <w:t>KK Zábřeh  ˝C˝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PEPINO Bruntál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KK Šumperk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B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Břidličná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Břidličná ˝A˝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B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11.03.20</w:t>
      </w:r>
      <w:r>
        <w:tab/>
      </w:r>
      <w:r>
        <w:t>st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KK Šumperk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Pozemstav Prostějov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Jurda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737 350 658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jujo@centrum.cz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 Jiří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srovnaljiri@centrum.cz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Žouželka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608432449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zouzelkad@seznam.cz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Rýmařov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Heblák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604 402 116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Patrik Vémola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704 425 805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vemola73@seznam.cz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Smrža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777 050 732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zdenek.smrza@seznam.cz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Přerov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petr.vidnava@seznam.cz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777301900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milan.smekal@post.cz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KS Moravský Beroun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KS Moravský Beroun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653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05 Moravský Beroun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Krchov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602 572 004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krchov.m@granitol.cz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Helena Chmelová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602 540 556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hchmelovamb@centrum.cz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PEPINO Bruntál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Pepino Bruntál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Jezdecká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792 01 Bruntál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Novotný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739 736 427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JMlcak@seznam.cz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Janalík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604 579 925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tomasjanalik@seznam.cz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Břidličná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 Mrhal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725 051 688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ivo.mrhal@alinvest.cz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