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2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Nepřítomen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Nepřítomen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Nepřítomen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Slavia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SK Žižkov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PSK Union Praha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TJ Kobylisy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Slavoj Velké Popovice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TJ Sokol Praha-Vršovice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SK Uhelné sklady Praha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12.11.19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KK Konstruktiva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15.01.20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TJ Sokol Rudná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KK Slavoj Praha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SK Uhelné sklady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SK Meteor Praha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17.03.20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TJ Kobylisy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KK Slavia Praha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PSK Union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KK Slavia Praha B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SK Žižkov C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TJ Sokol Rudná C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11.11.19</w:t>
      </w:r>
      <w:r>
        <w:tab/>
      </w:r>
      <w:r>
        <w:t>po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KK Slavoj Praha D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15.10.19</w:t>
      </w:r>
      <w:r>
        <w:tab/>
      </w:r>
      <w:r>
        <w:t>út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SK Uhelné sklady D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SK Meteor Praha C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12.11.19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TJ Kobylisy C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21.01.20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KK Slavia Praha C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02.03.20</w:t>
      </w:r>
      <w:r>
        <w:tab/>
      </w:r>
      <w:r>
        <w:t>po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09.03.20</w:t>
      </w:r>
      <w:r>
        <w:tab/>
      </w:r>
      <w:r>
        <w:t>po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SK Uhelné sklady Praha C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KK Konstruktiva D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Rudná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KK Konstruktiva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KK Slavia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SK Žižkov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TJ Kobylisy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Slavoj Velké Popovice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TJ Sokol Praha-Vršovice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SK Uhelné sklady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26.11.19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23.01.20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KK Slavia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PSK Union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KK Slavoj Praha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03.03.20</w:t>
      </w:r>
      <w:r>
        <w:tab/>
      </w:r>
      <w:r>
        <w:t>út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SK Uhelné sklady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SK Meteor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31.03.20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TJ Kobylisy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Kobylisy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03.12.19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TJ Kobylisy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10.09.19</w:t>
      </w:r>
      <w:r>
        <w:tab/>
      </w:r>
      <w:r>
        <w:t>út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KK Slavia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11.11.19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PSK Union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08.10.19</w:t>
      </w:r>
      <w:r>
        <w:tab/>
      </w:r>
      <w:r>
        <w:t>út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SK Žižkov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KK Slavoj Praha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29.10.19</w:t>
      </w:r>
      <w:r>
        <w:tab/>
      </w:r>
      <w:r>
        <w:t>út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SK Uhelné sklady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SK Meteor Praha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26.11.19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KK Konstruktiva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KK Slavia Praha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PSK Union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TJ Sokol Rudná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Slavoj Velké Popovice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TJ Sokol Praha-Vršovice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SK Uhelné sklady Praha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SK Uhelné sklady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02.12.19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KK Konstruktiva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KK Slavia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09.10.19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TJ Sokol Rudná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22.10.19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SK Žižkov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Slavoj Velké Popovice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TJ Sokol Praha-Vršovice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07.01.20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TJ Kobylisy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KK Slavia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PSK Union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TJ Kobylisy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17.03.20</w:t>
      </w:r>
      <w:r>
        <w:tab/>
      </w:r>
      <w:r>
        <w:t>út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SK Uhelné sklady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SK Meteor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Slavoj Velké Popovice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SK Meteor Praha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10.09.19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TJ Kobylisy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KK Slavia Praha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PSK Union Praha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TJ Kobylisy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SK Žižkov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SK Uhelné sklady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SK Uhelné sklady Praha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KK Konstruktiva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KK Slavia Praha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PSK Union Praha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TJ Sokol Rudná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KK Slavoj Praha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TJ Sokol Praha-Vršovice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Sokol Praha-Vršovice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04.11.19</w:t>
      </w:r>
      <w:r>
        <w:tab/>
      </w:r>
      <w:r>
        <w:t>po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SK Uhelné sklady Praha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24.09.19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Konstruktiva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Slavia Praha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Sokol Rudná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05.11.19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Slavoj Praha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03.12.19</w:t>
      </w:r>
      <w:r>
        <w:tab/>
      </w:r>
      <w:r>
        <w:t>út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SK Žižkov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SK Meteor Praha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28.01.20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Kobylisy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Slavia Praha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PSK Union Praha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Kobylisy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Slavoj Velké Popovice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SK Meteor Praha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24.09.19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TJ Kobylisy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KK Slavia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PSK Union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TJ Kobylisy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Slavoj Velké Popovice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SK Uhelné sklady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SK Žižkov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SK Uhelné sklady Praha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KK Konstruktiva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KK Slavia Praha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PSK Union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TJ Sokol Rudná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KK Slavoj Praha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07.04.20</w:t>
      </w:r>
      <w:r>
        <w:tab/>
      </w:r>
      <w:r>
        <w:t>út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03.09.19</w:t>
      </w:r>
      <w:r>
        <w:tab/>
      </w:r>
      <w:r>
        <w:t>út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SK Uhelné sklady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SK Uhelné sklady Praha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08.10.19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KK Konstruktiva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KK Slavia Praha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06.11.19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TJ Sokol Rudná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19.11.19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KK Slavoj Praha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Slavoj Velké Popovice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TJ Sokol Praha-Vršovice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SK Žižkov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11.02.20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TJ Kobylisy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KK Slavia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PSK Union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TJ Kobylisy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Slavoj Velké Popovice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21.10.19</w:t>
      </w:r>
      <w:r>
        <w:tab/>
      </w:r>
      <w:r>
        <w:t>po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TJ Sokol Praha-Vršovice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TJ Kobylisy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KK Slavia Praha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PSK Union Praha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TJ Kobylisy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KK Slavoj Praha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14.01.20</w:t>
      </w:r>
      <w:r>
        <w:tab/>
      </w:r>
      <w:r>
        <w:t>út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SK Uhelné sklady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SK Meteor Praha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SK Žižkov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KK Konstruktiva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KK Slavia Praha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25.03.20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TJ Sokol Rudná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Kobylisy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03.12.19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KK Slavoj Praha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17.09.19</w:t>
      </w:r>
      <w:r>
        <w:tab/>
      </w:r>
      <w:r>
        <w:t>út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SK Uhelné sklady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SK Meteor Praha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15.10.19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KK Konstruktiva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KK Slavia Praha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20.11.19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TJ Sokol Rudná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TJ Kobylisy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Slavoj Velké Popovice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TJ Sokol Praha-Vršovice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SK Uhelné sklady Praha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SK Žižkov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KK Slavia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PSK Union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10.09.19</w:t>
      </w:r>
      <w:r>
        <w:tab/>
      </w:r>
      <w:r>
        <w:t>út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Kobylisy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02.12.19</w:t>
      </w:r>
      <w:r>
        <w:tab/>
      </w:r>
      <w:r>
        <w:t>po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Slavoj Velké Popovice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Sokol Praha-Vršovice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SK Uhelné sklady Praha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29.10.19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KK Slavia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PSK Union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Sokol Rudná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KK Slavoj Praha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04.02.20</w:t>
      </w:r>
      <w:r>
        <w:tab/>
      </w:r>
      <w:r>
        <w:t>út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SK Uhelné sklady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SK Meteor Praha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03.03.20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Kobylisy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SK Žižkov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KK Slavia Praha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08.04.20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04.09.19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TJ Sokol Rudná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17.09.19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KK Slavoj Praha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01.10.19</w:t>
      </w:r>
      <w:r>
        <w:tab/>
      </w:r>
      <w:r>
        <w:t>út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SK Uhelné sklady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SK Meteor Praha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29.10.19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TJ Kobylisy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20.11.19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KK Slavia Praha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PSK Union Praha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TJ Kobylisy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Slavoj Velké Popovice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TJ Sokol Praha-Vršovice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SK Uhelné sklady Praha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KK Konstruktiva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SK Žižkov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Sokol Praha-Vršovice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18.09.19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Meteor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Uhelné sklady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15.10.19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Kobylisy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Konstruktiva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12.11.19</w:t>
      </w:r>
      <w:r>
        <w:tab/>
      </w:r>
      <w:r>
        <w:t>út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Slavia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Slavia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PSK Union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Sokol Rudná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23.03.20</w:t>
      </w:r>
      <w:r>
        <w:tab/>
      </w:r>
      <w:r>
        <w:t>po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Kobylisy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Slavoj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Slavoj Velké Popovice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Uhelné sklady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Fořt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602149920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fort.michal@seznam.cz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PSK Union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PSK Union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Kruhová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Moravec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petr.moravec@centrum.cz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Rudná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Jarmila Zimáková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604208984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jzimakova@tiscali.cz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Anita Nowaková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608 301 637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anowa@seznam.cz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Průšová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603784911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prusovaj@seznam.cz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Slavoj Velké Popovice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Velké Popovice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69 Velké Popovice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Musil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musil@raj-nemovitosti.cz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603 433 486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Wolf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728924774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k.sanny@seznam.cz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Pokorná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604484981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jkucera059@gmail.com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Praha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 Daňková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737 520 832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daniela.dankova9@gmail.com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Máca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vojtech.maca@seznam.cz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Mareš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602225184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ing.milan.mares@seznam.cz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Váňa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736606560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pavana262@gmail.com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