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RI028b1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Velké Popovice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 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Rudná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 Žižkov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SK Uhelné sklady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SK Meteor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KK Slavoj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Sokol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Sokol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TJ Slavoj Velké Popovice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TJ Astra Zahradní Město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20.01.20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Žižkov Praha B</w:t>
      </w:r>
      <w:r>
        <w:t> - KK Konstruktiva Praha 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VSK ČVUT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SK Žižkov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Praha B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TJ Radlice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SK Uhelné sklady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TJ Kobylisy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TJ Astra Zahradní Město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KK Konstruktiva Praha 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SC Olympia Radotín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VSK ČVUT Praha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14.01.20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SK Žižkov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KK Slavoj Praha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Sokol Rudná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SK Uhelné sklady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Sokol Rudná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B</w:t>
      </w:r>
      <w:r>
        <w:t> - TJ Slavoj Velké Popovice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21.10.19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Slavoj Velké Popovice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Žižkov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24.09.19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Uhelné sklady Praha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KK Slavoj Praha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Sokol Rudná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Uhelné sklady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Sokol Rudná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Radlice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SK Meteor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TJ Astra Zahradní Město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KK Konstruktiva Praha 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SC Olympia Radotín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TJ Kobylisy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</w:t>
      </w:r>
      <w:r>
        <w:t> - VSK ČVUT Praha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VSK ČVUT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SK Meteor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SK Uhelné sklady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TJ Astra Zahradní Město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KK Konstruktiva Praha 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TJ Slavoj Velké Popovice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SK Žižkov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11.02.20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Sokol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Slavoj Praha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Slavoj Praha C</w:t>
      </w:r>
      <w:r>
        <w:t> - Sokol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Sokol Rudná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TJ Slavoj Velké Popovice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SK Žižkov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08.10.19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TJ Kobylisy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SK Uhelné sklady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Sokol Rudná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SK Uhelné sklady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VSK ČVUT Praha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TJ Radlice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SK Meteor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03.02.20</w:t>
      </w:r>
      <w:r>
        <w:tab/>
      </w:r>
      <w:r>
        <w:t>po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KK Slavoj Praha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KK Konstruktiva Praha 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Astra Zahradní Město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16.03.20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</w:t>
      </w:r>
      <w:r>
        <w:t> - SC Olympia Radotín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Rudná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SC Olympia Radotín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VSK ČVUT Praha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TJ Radlice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09.10.19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SK Meteor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KK Slavoj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08.11.19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SK Uhelné sklady Praha 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KK Konstruktiva Praha 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13.12.19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Sokol Rudná 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TJ Slavoj Velké Popovice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SK Žižkov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25.02.20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TJ Kobylisy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TJ Astra Zahradní Město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Sokol Rudná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B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 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SK Uhelné sklady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Sokol Rudná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TJ Slavoj Velké Popovice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04.12.19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SK Žižkov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22.10.19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TJ Kobylisy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TJ Astra Zahradní Město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SK Uhelné sklady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SC Olympia Radotín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VSK ČVUT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TJ Radlice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20.01.20</w:t>
      </w:r>
      <w:r>
        <w:tab/>
      </w:r>
      <w:r>
        <w:t>po</w:t>
      </w:r>
      <w:r>
        <w:tab/>
      </w:r>
      <w:r>
        <w:t>18:00</w:t>
      </w:r>
      <w:r>
        <w:tab/>
      </w:r>
      <w:r>
        <w:t>SK Žižkov Praha B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KK Slavoj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27.03.20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  C</w:t>
      </w:r>
      <w:r>
        <w:t> - Sokol Rudná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KK Konstruktiva Praha 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VSK ČVUT Praha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Radlice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Meteor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Slavoj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22.11.19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13.12.19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Sokol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KK Konstruktiva Praha 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Uhelné sklady Praha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Sokol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Slavoj Velké Popovice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SK Žižkov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10.03.20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B</w:t>
      </w:r>
      <w:r>
        <w:t> - TJ Astra Zahradní Město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10.04.20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SK Uhelné sklady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Konstruktiva Praha 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Sokol Rudná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Slavoj Velké Popovice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Žižkov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05.11.19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Kobylisy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Astra Zahradní Město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Sokol Rudná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Uhelné sklady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Uhelné sklady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VSK ČVUT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Radlice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Slavoj Praha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16.03.20</w:t>
      </w:r>
      <w:r>
        <w:tab/>
      </w:r>
      <w:r>
        <w:t>po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Rudná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Sokol Rudná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SK Uhelné sklady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02.10.19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05.12.19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VSK ČVUT Praha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TJ Radlice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SK Meteor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KK Slavoj Praha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TJ Astra Zahradní Město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KK Konstruktiva Praha 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SC Olympia Radotín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SK Uhelné sklady Praha 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TJ Slavoj Velké Popovice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SK Žižkov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24.03.20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Rudná A</w:t>
      </w:r>
      <w:r>
        <w:t> - TJ Kobylisy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Sokol Rudná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TJ Astra Zahradní Město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KK Konstruktiva Praha 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04.10.19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TJ Slavoj Velké Popovice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SK Žižkov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19.11.19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TJ Kobylisy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KK Slavoj Praha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17.01.20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Sokol Rudná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SK Uhelné sklady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Sokol Rudná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SK Uhelné sklady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TJ Radlice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</w:t>
      </w:r>
      <w:r>
        <w:t> - SK Meteor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VSK ČVUT Praha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Velké Popovice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21.10.19</w:t>
      </w:r>
      <w:r>
        <w:tab/>
      </w:r>
      <w:r>
        <w:t>po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KK Slavoj Praha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Sokol Rudná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SK Uhelné sklady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16.10.19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Sokol Rudná A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31.10.19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TJ Radlice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20.11.19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SK Meteor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TJ Kobylisy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TJ Astra Zahradní Město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KK Konstruktiva Praha  C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SC Olympia Radotín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VSK ČVUT Praha 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SK Uhelné sklady Praha A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Slavoj Velké Popovice </w:t>
      </w:r>
      <w:r>
        <w:t> - SK Žižkov Praha B</w:t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07.04.20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TJ Slavoj Velké Popovice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Radlice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30.09.19</w:t>
      </w:r>
      <w:r>
        <w:tab/>
      </w:r>
      <w:r>
        <w:t>po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Astra Zahradní Město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11.11.19</w:t>
      </w:r>
      <w:r>
        <w:tab/>
      </w:r>
      <w:r>
        <w:t>po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04.12.19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Konstruktiva Praha 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18.10.19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23.10.19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30.10.19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VSK ČVUT Praha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13.11.19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Praha A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27.11.19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Žižkov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Meteor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16.01.20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KK Slavoj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07.02.20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Sokol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Uhelné sklady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04.03.20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Sokol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TJ Slavoj Velké Popovice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Radlice</w:t>
      </w:r>
      <w:r>
        <w:t> - SK Uhelné sklady Praha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08.04.20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TJ Radlice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04.09.19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Praha B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SK Uhelné sklady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17.09.19</w:t>
      </w:r>
      <w:r>
        <w:tab/>
      </w:r>
      <w:r>
        <w:t>út</w:t>
      </w:r>
      <w:r>
        <w:tab/>
      </w:r>
      <w:r>
        <w:t>17:00</w:t>
      </w:r>
      <w:r>
        <w:tab/>
      </w:r>
      <w:r>
        <w:t>SK Meteor Praha B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03.10.19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05.12.19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Sokol Rudná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17.10.19</w:t>
      </w:r>
      <w:r>
        <w:tab/>
      </w:r>
      <w:r>
        <w:t>čt</w:t>
      </w:r>
      <w:r>
        <w:tab/>
      </w:r>
      <w:r>
        <w:t>17:30</w:t>
      </w:r>
      <w:r>
        <w:tab/>
      </w:r>
      <w:r>
        <w:t>KK Slavoj Praha C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VSK ČVUT Praha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01.11.19</w:t>
      </w:r>
      <w:r>
        <w:tab/>
      </w:r>
      <w:r>
        <w:t>pá</w:t>
      </w:r>
      <w:r>
        <w:tab/>
      </w:r>
      <w:r>
        <w:t>17:30</w:t>
      </w:r>
      <w:r>
        <w:tab/>
      </w:r>
      <w:r>
        <w:t>TJ Astra Zahradní Město 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TJ Slavoj Velké Popovice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15.11.19</w:t>
      </w:r>
      <w:r>
        <w:tab/>
      </w:r>
      <w:r>
        <w:t>pá</w:t>
      </w:r>
      <w:r>
        <w:tab/>
      </w:r>
      <w:r>
        <w:t>17:30</w:t>
      </w:r>
      <w:r>
        <w:tab/>
      </w:r>
      <w:r>
        <w:t>Sokol Rudná B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21.11.19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TJ Radlice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28.11.19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  C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SK Žižkov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31.01.20</w:t>
      </w:r>
      <w:r>
        <w:tab/>
      </w:r>
      <w:r>
        <w:t>pá</w:t>
      </w:r>
      <w:r>
        <w:tab/>
      </w:r>
      <w:r>
        <w:t>17:30</w:t>
      </w:r>
      <w:r>
        <w:tab/>
      </w:r>
      <w:r>
        <w:t>SK Uhelné sklady B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SK Meteor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05.02.20</w:t>
      </w:r>
      <w:r>
        <w:tab/>
      </w:r>
      <w:r>
        <w:t>st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TJ Kobylisy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19.02.20</w:t>
      </w:r>
      <w:r>
        <w:tab/>
      </w:r>
      <w:r>
        <w:t>st</w:t>
      </w:r>
      <w:r>
        <w:tab/>
      </w:r>
      <w:r>
        <w:t>17:30</w:t>
      </w:r>
      <w:r>
        <w:tab/>
      </w:r>
      <w:r>
        <w:t>Sokol Rudná A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KK Slavoj Praha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TJ Astra Zahradní Město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18.03.20</w:t>
      </w:r>
      <w:r>
        <w:tab/>
      </w:r>
      <w:r>
        <w:t>st</w:t>
      </w:r>
      <w:r>
        <w:tab/>
      </w:r>
      <w:r>
        <w:t>17:30</w:t>
      </w:r>
      <w:r>
        <w:tab/>
      </w:r>
      <w:r>
        <w:t>TJ Slavoj Velké Popovice 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Velké Popovice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Sokol Rudná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01.04.20</w:t>
      </w:r>
      <w:r>
        <w:tab/>
      </w:r>
      <w:r>
        <w:t>st</w:t>
      </w:r>
      <w:r>
        <w:tab/>
      </w:r>
      <w:r>
        <w:t>17:30</w:t>
      </w:r>
      <w:r>
        <w:tab/>
      </w:r>
      <w:r>
        <w:t>TJ Radlice - </w:t>
      </w:r>
      <w:r>
        <w:rPr>
          <w:color w:val="00B050"/>
        </w:rPr>
        <w:t>SK Uhelné sklady Praha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09.04.20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 Praha A</w:t>
      </w:r>
      <w:r>
        <w:t> - KK Konstruktiva Praha 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Lukáš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602233681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martin.l@email.cz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604563889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lubos.polansky@volny.cz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Kohout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606 641 548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vladimir-kohout@seznam.cz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radfia@seznam.cz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Rudná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Kasal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720744757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kasal.pavel@seznam.cz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 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Hybš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hybs@centrum.cz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Školová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724 149 695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dana.skolova@seznam.cz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Rudná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776172852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strnad67@gmail.com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VSK ČVUT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Vejvoda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adam.vejvoda@seznam.cz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Velké Popovice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Velké Popovice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69 Velké Popovice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Mrzílek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jirkator@email.cz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Žižka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603 433 486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zizkak@volny.cz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Radlice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724440446.60377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602 852 098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lutchan@centrum.cz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