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soutěž skupina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Leinweber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crlík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Leinweber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Herrman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Vejda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Leinweber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Herrman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Leinweber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Luubomír Bačovský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Herrman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Hubáček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Leinweber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Leinweber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Herrman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Herrman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Leinweber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Pustaj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Bulisová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Leinweber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Pustaj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Leinweber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Tesla Pardubice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Tesla Pardubice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>KK Svitavy C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16:00</w:t>
      </w:r>
      <w:r>
        <w:tab/>
      </w:r>
      <w:r>
        <w:t>TJ Tesla Pardubice C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Tesla Pardubice B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Tesla Pardubice B</w:t>
      </w:r>
      <w:r>
        <w:t> - KK Svitavy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B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21.11.19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Tesla Pardubice B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19:00</w:t>
      </w:r>
      <w:r>
        <w:tab/>
      </w:r>
      <w:r>
        <w:t>TJ Tesla Pardubice D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>KK Svitavy D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TJ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C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Tesla Pardubice B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Rybník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TJ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Rybník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16:00</w:t>
      </w:r>
      <w:r>
        <w:tab/>
      </w:r>
      <w:r>
        <w:t>TJ Tesla Pardubice D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KK Svitavy D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B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>KK Svitavy C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16:00</w:t>
      </w:r>
      <w:r>
        <w:tab/>
      </w:r>
      <w:r>
        <w:t>TJ Tesla Pardubice C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20.02.20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KK Svitavy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Svitavy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C</w:t>
      </w:r>
      <w:r>
        <w:t> - KK Svitavy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B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C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03.10.19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Svitavy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C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19:00</w:t>
      </w:r>
      <w:r>
        <w:tab/>
      </w:r>
      <w:r>
        <w:t>TJ Tesla Pardubice C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Svitavy C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>KK Svitavy D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C</w:t>
      </w:r>
      <w:r>
        <w:t> - TJ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17:30</w:t>
      </w:r>
      <w:r>
        <w:tab/>
      </w:r>
      <w:r>
        <w:t>TJ Tesla Pardubice B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C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C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19:00</w:t>
      </w:r>
      <w:r>
        <w:tab/>
      </w:r>
      <w:r>
        <w:t>TJ Tesla Pardubice D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C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C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31.12.20</w:t>
      </w:r>
      <w:r>
        <w:tab/>
      </w:r>
      <w:r>
        <w:t>čt</w:t>
      </w:r>
      <w:r>
        <w:tab/>
      </w:r>
      <w:r>
        <w:t>19:00</w:t>
      </w:r>
      <w:r>
        <w:tab/>
      </w:r>
      <w:r>
        <w:t>TJ Tesla Pardubice D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Hylváty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>KK Svitavy D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TJ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KK Svitavy C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Jiskra Hylváty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D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KK Svitavy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09.01.20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B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16:00</w:t>
      </w:r>
      <w:r>
        <w:tab/>
      </w:r>
      <w:r>
        <w:t>TJ Tesla Pardubice C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07.03.20</w:t>
      </w:r>
      <w:r>
        <w:tab/>
      </w:r>
      <w:r>
        <w:t>so</w:t>
      </w:r>
      <w:r>
        <w:tab/>
      </w:r>
      <w:r>
        <w:t>12:00</w:t>
      </w:r>
      <w:r>
        <w:tab/>
      </w:r>
      <w:r>
        <w:t>KK Svitavy D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KK Svitavy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C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Tesla Pardubice C</w:t>
      </w:r>
      <w:r>
        <w:t> - KK Svitavy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03.10.19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B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Tesla Pardubice C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Tesla Pardubice C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Tesla Pardubice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D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C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09.01.20</w:t>
      </w:r>
      <w:r>
        <w:tab/>
      </w:r>
      <w:r>
        <w:t>čt</w:t>
      </w:r>
      <w:r>
        <w:tab/>
      </w:r>
      <w:r>
        <w:t>17:00</w:t>
      </w:r>
      <w:r>
        <w:tab/>
      </w:r>
      <w:r>
        <w:t>KK Svitavy D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Tesla Pardubice C</w:t>
      </w:r>
      <w:r>
        <w:t> - TJ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Tesla Pardubice C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KK Svitavy C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Tesla Pardubice C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C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>TJ Tesla Pardubice B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C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Tesla Pardubice D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01.10.19</w:t>
      </w:r>
      <w:r>
        <w:tab/>
      </w:r>
      <w:r>
        <w:t>út</w:t>
      </w:r>
      <w:r>
        <w:tab/>
      </w:r>
      <w:r>
        <w:t>18:00</w:t>
      </w:r>
      <w:r>
        <w:tab/>
      </w:r>
      <w:r>
        <w:t>KK Svitavy D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Tesla Pardubice D</w:t>
      </w:r>
      <w:r>
        <w:t> - TJ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18:00</w:t>
      </w:r>
      <w:r>
        <w:tab/>
      </w:r>
      <w:r>
        <w:t>TJ Tesla Pardubice B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Tesla Pardubice D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KK Svitavy C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D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D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Tesla Pardubice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09.01.20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14.12.19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Tesla Pardubice D</w:t>
      </w:r>
      <w:r>
        <w:t> - KK Svitavy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B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Tesla Pardubice D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Tesla Pardubice D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27.02.20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KK Svitavy C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31.12.20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Tesla Pardubice D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Vysoké Mýto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16:00</w:t>
      </w:r>
      <w:r>
        <w:tab/>
      </w:r>
      <w:r>
        <w:t>TJ Tesla Pardubice D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KK Svitavy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B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C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Vysoké Mýto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>KK Svitavy D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TJ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>KK Svitavy C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Svitavy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11.09.19</w:t>
      </w:r>
      <w:r>
        <w:tab/>
      </w:r>
      <w:r>
        <w:t>st</w:t>
      </w:r>
      <w:r>
        <w:tab/>
      </w:r>
      <w:r>
        <w:t>17:00</w:t>
      </w:r>
      <w:r>
        <w:tab/>
      </w:r>
      <w:r>
        <w:t>KK Svitavy C - </w:t>
      </w:r>
      <w:r>
        <w:rPr>
          <w:color w:val="00B050"/>
        </w:rPr>
        <w:t>KK Svitavy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D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19:00</w:t>
      </w:r>
      <w:r>
        <w:tab/>
      </w:r>
      <w:r>
        <w:t>TJ Tesla Pardubice C - </w:t>
      </w:r>
      <w:r>
        <w:rPr>
          <w:color w:val="00B050"/>
        </w:rPr>
        <w:t>KK Svitavy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Svitavy D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10.10.19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KK Svitavy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Svitavy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D</w:t>
      </w:r>
      <w:r>
        <w:t> - TJ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18:00</w:t>
      </w:r>
      <w:r>
        <w:tab/>
      </w:r>
      <w:r>
        <w:t>TJ Tesla Pardubice B - </w:t>
      </w:r>
      <w:r>
        <w:rPr>
          <w:color w:val="00B050"/>
        </w:rPr>
        <w:t>KK Svitavy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D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D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21.11.19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KK Svitavy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D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14.12.19</w:t>
      </w:r>
      <w:r>
        <w:tab/>
      </w:r>
      <w:r>
        <w:t>so</w:t>
      </w:r>
      <w:r>
        <w:tab/>
      </w:r>
      <w:r>
        <w:t>09:00</w:t>
      </w:r>
      <w:r>
        <w:tab/>
      </w:r>
      <w:r>
        <w:t>TJ Tesla Pardubice D - </w:t>
      </w:r>
      <w:r>
        <w:rPr>
          <w:color w:val="00B050"/>
        </w:rPr>
        <w:t>KK Svitavy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D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Svitavy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B - </w:t>
      </w:r>
      <w:r>
        <w:rPr>
          <w:color w:val="00B050"/>
        </w:rPr>
        <w:t>KK Svitavy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D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27.02.20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KK Svitavy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07.03.20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Svitavy D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KK Svitavy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Hylváty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12.09.19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TJ 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B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26.09.19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TJ 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B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19:00</w:t>
      </w:r>
      <w:r>
        <w:tab/>
      </w:r>
      <w:r>
        <w:t>TJ Tesla Pardubice D - </w:t>
      </w:r>
      <w:r>
        <w:rPr>
          <w:color w:val="00B050"/>
        </w:rPr>
        <w:t>TJ 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B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26.10.19</w:t>
      </w:r>
      <w:r>
        <w:tab/>
      </w:r>
      <w:r>
        <w:t>so</w:t>
      </w:r>
      <w:r>
        <w:tab/>
      </w:r>
      <w:r>
        <w:t>09:00</w:t>
      </w:r>
      <w:r>
        <w:tab/>
      </w:r>
      <w:r>
        <w:t>KK Svitavy D - </w:t>
      </w:r>
      <w:r>
        <w:rPr>
          <w:color w:val="00B050"/>
        </w:rPr>
        <w:t>TJ 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B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B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KK Svitavy C - </w:t>
      </w:r>
      <w:r>
        <w:rPr>
          <w:color w:val="00B050"/>
        </w:rPr>
        <w:t>TJ 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B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16:00</w:t>
      </w:r>
      <w:r>
        <w:tab/>
      </w:r>
      <w:r>
        <w:t>TJ Tesla Pardubice C - </w:t>
      </w:r>
      <w:r>
        <w:rPr>
          <w:color w:val="00B050"/>
        </w:rPr>
        <w:t>TJ 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B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TJ 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B</w:t>
      </w:r>
      <w:r>
        <w:t> - KK Svitavy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Jiskra Hylváty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TJ 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Pardubice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Bulisová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775743001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bulisova@epsorting.cz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Rybník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Rybník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Rybník 12/R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Číž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604343761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zdenek.ciz@seznam.cz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Číž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604 343 761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zdenek.ciz@tiscali.cz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Svitavy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Svitavy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Kpt. Jaroše 45A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568 02 Svitavy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Leinweber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777806439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petr.leinweber@seznam.cz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739 456 513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jakub.zelinka@gmail.com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Hylváty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Hylváty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Vodou 47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562 01 Ústí nad Orlicí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Andrea Komprsová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Glac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732 246 957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petrglac47@gmail.com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Pardubice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Crlík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732690686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marek.crlik@seznam.cz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Pardubice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 Drábková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737257085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Drabkova.rozpocty@seznam.cz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Vysoké Mýto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Vysoké Mýto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náměstí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566 01 Vysoké Mýto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739565202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prodej.paliv.polansky@seznam.cz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Kašpar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723412927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Svitavy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Svitavy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Kpt. Jaroše 45A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568 02 Svitavy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Zeman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m.zeman25@gmail.com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739 456 513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jakub.zelinka@gmail.com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Hylváty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Hylváty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Vodou 47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562 01 Ústí nad Orlicí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Bečka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771215771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becka.p@centrum.cz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Glac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732 246 957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petrglac47@gmail.com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