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Běhoun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Toman Zdenek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Bartoň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Chvátal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BRATKA Tomas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Chvátal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Filakovský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Hrstka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Chvátal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Chvátal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Chvátal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Bartoň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Chvátal Marek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Hrstka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BRATKA Tomas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Chvátal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Lenz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Bartoň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Běhoun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Sladký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Toman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 Zbyněk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Havlíček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Sysel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Sladký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TOMAN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Centropen Dačice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Centropen Dačice D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D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Soběnov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KK PSJ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PSJ Jihlava B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08.12.18</w:t>
      </w:r>
      <w:r>
        <w:tab/>
      </w:r>
      <w:r>
        <w:t>so</w:t>
      </w:r>
      <w:r>
        <w:tab/>
      </w:r>
      <w:r>
        <w:t>13:00</w:t>
      </w:r>
      <w:r>
        <w:tab/>
      </w:r>
      <w:r>
        <w:t>TJ Centropen Dačice D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Pelhřimov 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Soběnov 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Soběnov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Častrov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23.10.18</w:t>
      </w:r>
      <w:r>
        <w:tab/>
      </w:r>
      <w:r>
        <w:t>út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Pelhřimov A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Častrov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Sokol Častrov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17:15</w:t>
      </w:r>
      <w:r>
        <w:tab/>
      </w:r>
      <w:r>
        <w:t>KK PSJ Jihlava B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A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Soběnov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Pelhřimov A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Častrov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B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Spartak Pelhřimov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D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Častrov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KK PSJ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Nové Hrady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728 267 869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hanskubes@seznam.cz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Polomski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724 311 616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Kamilpolomski@seznam.cz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Pleskal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774 943 576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mirapleskal@seznam.cz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Bedri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Šedivý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724 109 699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kuzelkysobenov@seznam.cz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Jinda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773792548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martin.jinda@email.cz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Častrov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Častrov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Častrov 117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63 Častrov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777 932 321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andel.honza@seznam.cz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602 386 282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opl.jaroslav@seznam.cz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Schindler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606 346 668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ota.schindler@seznam.cz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 Pivko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606 145 269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tibor.pivko@centrum.cz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