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Vysočiny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 J/084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Kropáček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Bulíček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Fára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Kejval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Fára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Šindelář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Pelíšek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Kropáček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Ouhel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Fára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Bulíček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Kamenice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Rychtařík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Cetoraz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Pelhřimov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Spartak Pelhřimov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KK Slavoj Žirovnice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Žirovnice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D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Žirovnice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KK Slavoj Žirovnice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Cetoraz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10:30</w:t>
      </w:r>
      <w:r>
        <w:tab/>
      </w:r>
      <w:r>
        <w:t>KK Slavoj Žirovnice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>TJ Spartak Pelhřimov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22:00</w:t>
      </w:r>
      <w:r>
        <w:tab/>
      </w:r>
      <w:r>
        <w:t>TJ Slovan Kamenice nad Lipou D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Cetoraz B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Sokol Cetoraz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Cetoraz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Slovan Kamenice nad Lipou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D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21.02.19</w:t>
      </w:r>
      <w:r>
        <w:tab/>
      </w:r>
      <w:r>
        <w:t>čt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Slovan Kamenice nad Lipou D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24.10.18</w:t>
      </w:r>
      <w:r>
        <w:tab/>
      </w:r>
      <w:r>
        <w:t>st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Spartak Pelhřimov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31.10.18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12.01.19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Pelhřimov E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Pelhřimov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09.02.19</w:t>
      </w:r>
      <w:r>
        <w:tab/>
      </w:r>
      <w:r>
        <w:t>so</w:t>
      </w:r>
      <w:r>
        <w:tab/>
      </w:r>
      <w:r>
        <w:t>10:30</w:t>
      </w:r>
      <w:r>
        <w:tab/>
      </w:r>
      <w:r>
        <w:t>TJ Slovan Kamenice nad Lipou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Spartak Pelhřimov F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Spartak Pelhřimov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Pelhřimov F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19:00</w:t>
      </w:r>
      <w:r>
        <w:tab/>
      </w:r>
      <w:r>
        <w:t>TJ Spartak Pelhřimov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09.02.19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>TJ Slovan Kamenice nad Lipou E - </w:t>
      </w:r>
      <w:r>
        <w:rPr>
          <w:color w:val="00B050"/>
        </w:rPr>
        <w:t>TJ Slovan Kamenice nad Lipou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C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18:00</w:t>
      </w:r>
      <w:r>
        <w:tab/>
      </w:r>
      <w:r>
        <w:t>TJ Sokol Cetoraz B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19:00</w:t>
      </w:r>
      <w:r>
        <w:tab/>
      </w:r>
      <w:r>
        <w:t>TJ Slovan Kamenice nad Lipou D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16:30</w:t>
      </w:r>
      <w:r>
        <w:tab/>
      </w:r>
      <w:r>
        <w:t>TJ Spartak Pelhřimov E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10:30</w:t>
      </w:r>
      <w:r>
        <w:tab/>
      </w:r>
      <w:r>
        <w:t>TJ Spartak Pelhřimov F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TJ Slovan Kamenice nad Lipou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05.11.18</w:t>
      </w:r>
      <w:r>
        <w:tab/>
      </w:r>
      <w:r>
        <w:t>po</w:t>
      </w:r>
      <w:r>
        <w:tab/>
      </w:r>
      <w:r>
        <w:t>18:00</w:t>
      </w:r>
      <w:r>
        <w:tab/>
      </w:r>
      <w:r>
        <w:t>TJ Spartak Pelhřimov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Slavoj Žirovnice C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Kamenice nad Lipou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Kamenice nad Lipou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Kamenice nad Lipou E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Slavoj Žirovnice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Cetoraz B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Slovan Kamenice nad Lipou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Pelhřimov F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Slavoj Žirovnice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Cetoraz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C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D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Slovan Kamenice nad Lipou 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Pelhřimov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Sára Turková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602 330 067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sara.turkova@seznam.cz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Otakar Rataj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603558327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orataj@seznam.cz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Cetoraz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Cetoraz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Cetoraz 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11 Cetoraz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Pošusta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honzisfun@seznam.cz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Křížová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607 163 678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kkrizova@tiscali.cz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Schoberová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604 718 746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schoberovapetra@volny.cz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emil-pe@rako-reality.cz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605 779 473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Fára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606 176 032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fara522@seznam.cz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Fridrichovský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724 222 626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