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Vysočina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Fridrichovský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Čejka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Horák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Dúška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Bašta Daniel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Kropáček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Ouhel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Dobeš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Bašta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Bašta Daniel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Kovářová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Brátka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Kropáček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Bašta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Bulíček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Dobeš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Bašta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Vytisková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Čejka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Bašta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Vytisková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Bulíček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Dobeš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Dúška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Dúška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Dobeš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Ryšavý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Kropáček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Fridrichovský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Bašta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Kovářová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Votápek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Dobeš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Bašta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Fridrichovský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Votápek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Dobeš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Bulíček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Cetoraz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19:00</w:t>
      </w:r>
      <w:r>
        <w:tab/>
      </w:r>
      <w:r>
        <w:t>TJ Třebíč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15.02.20</w:t>
      </w:r>
      <w:r>
        <w:tab/>
      </w:r>
      <w:r>
        <w:t>so</w:t>
      </w:r>
      <w:r>
        <w:tab/>
      </w:r>
      <w:r>
        <w:t>14:30</w:t>
      </w:r>
      <w:r>
        <w:tab/>
      </w:r>
      <w:r>
        <w:t>TJ BOPO Třebíč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12.03.20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G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19:00</w:t>
      </w:r>
      <w:r>
        <w:tab/>
      </w:r>
      <w:r>
        <w:t>TJ Třebíč C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Nové Město na Moravě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B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B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14:30</w:t>
      </w:r>
      <w:r>
        <w:tab/>
      </w:r>
      <w:r>
        <w:t>TJ BOPO Třebíč B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23.01.20</w:t>
      </w:r>
      <w:r>
        <w:tab/>
      </w:r>
      <w:r>
        <w:t>čt</w:t>
      </w:r>
      <w:r>
        <w:tab/>
      </w:r>
      <w:r>
        <w:t>18:15</w:t>
      </w:r>
      <w:r>
        <w:tab/>
      </w:r>
      <w:r>
        <w:t>TJ Spartak Pelhřimov G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B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16:30</w:t>
      </w:r>
      <w:r>
        <w:tab/>
      </w:r>
      <w:r>
        <w:t>TJ Třebíč C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>TJ Slovan Kamenice nad Lipou E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B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16:30</w:t>
      </w:r>
      <w:r>
        <w:tab/>
      </w:r>
      <w:r>
        <w:t>TJ Třebíč B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BOPO Třebíč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TJ Nové Město na Moravě B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19:30</w:t>
      </w:r>
      <w:r>
        <w:tab/>
      </w:r>
      <w:r>
        <w:t>KK Slavoj Žirovnice B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19:00</w:t>
      </w:r>
      <w:r>
        <w:tab/>
      </w:r>
      <w:r>
        <w:t>TJ Třebíč B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16:30</w:t>
      </w:r>
      <w:r>
        <w:tab/>
      </w:r>
      <w:r>
        <w:t>TJ Třebíč C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B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26.03.20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G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BOPO Třebíč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16:30</w:t>
      </w:r>
      <w:r>
        <w:tab/>
      </w:r>
      <w:r>
        <w:t>TJ Třebíč C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BOPO Třebíč B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BOPO Třebíč B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BOPO Třebíč B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BOPO Třebíč B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BOPO Třebíč B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BOPO Třebíč B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28.11.19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G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BOPO Třebíč B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19:00</w:t>
      </w:r>
      <w:r>
        <w:tab/>
      </w:r>
      <w:r>
        <w:t>TJ Třebíč B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BOPO Třebíč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BOPO Třebíč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TJ Nové Město na Moravě B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B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BOPO Třebíč B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Žirovnice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19:00</w:t>
      </w:r>
      <w:r>
        <w:tab/>
      </w:r>
      <w:r>
        <w:t>TJ Třebíč B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Slavoj Žirovnice B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>TJ BOPO Třebíč B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Žirovnice B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Slavoj Žirovnice B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16.01.20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G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TJ Třebíč C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12.09.19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G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TJ Třebíč C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19:30</w:t>
      </w:r>
      <w:r>
        <w:tab/>
      </w:r>
      <w:r>
        <w:t>KK Slavoj Žirovnice B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11.01.20</w:t>
      </w:r>
      <w:r>
        <w:tab/>
      </w:r>
      <w:r>
        <w:t>so</w:t>
      </w:r>
      <w:r>
        <w:tab/>
      </w:r>
      <w:r>
        <w:t>14:30</w:t>
      </w:r>
      <w:r>
        <w:tab/>
      </w:r>
      <w:r>
        <w:t>TJ BOPO Třebíč B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19:30</w:t>
      </w:r>
      <w:r>
        <w:tab/>
      </w:r>
      <w:r>
        <w:t>TJ Třebíč B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19:30</w:t>
      </w:r>
      <w:r>
        <w:tab/>
      </w:r>
      <w:r>
        <w:t>TJ Třebíč B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14:30</w:t>
      </w:r>
      <w:r>
        <w:tab/>
      </w:r>
      <w:r>
        <w:t>TJ BOPO Třebíč B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11.01.20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06.02.20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G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TJ Třebíč C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 G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G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G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TJ Třebíč C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G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23.01.20</w:t>
      </w:r>
      <w:r>
        <w:tab/>
      </w:r>
      <w:r>
        <w:t>čt</w:t>
      </w:r>
      <w:r>
        <w:tab/>
      </w:r>
      <w:r>
        <w:t>18:15</w:t>
      </w:r>
      <w:r>
        <w:tab/>
      </w:r>
      <w:r>
        <w:t/>
      </w:r>
      <w:r>
        <w:rPr>
          <w:color w:val="00B050"/>
        </w:rPr>
        <w:t>TJ Spartak Pelhřimov G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G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G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G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G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19:30</w:t>
      </w:r>
      <w:r>
        <w:tab/>
      </w:r>
      <w:r>
        <w:t>TJ Třebíč B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G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12.03.20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G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G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14:30</w:t>
      </w:r>
      <w:r>
        <w:tab/>
      </w:r>
      <w:r>
        <w:t>TJ BOPO Třebíč B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B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Třebíč B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14:30</w:t>
      </w:r>
      <w:r>
        <w:tab/>
      </w:r>
      <w:r>
        <w:t>TJ BOPO Třebíč B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10.10.19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G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TJ Nové Město na Moravě B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B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B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Třebíč B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Třebíč B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Třebíč B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19:30</w:t>
      </w:r>
      <w:r>
        <w:tab/>
      </w:r>
      <w:r>
        <w:t>TJ Třebíč C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Třebíč B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Třebíč B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Třebíč C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Třebíč C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Třebíč C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19:00</w:t>
      </w:r>
      <w:r>
        <w:tab/>
      </w:r>
      <w:r>
        <w:t>TJ Třebíč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Třebíč C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Třebíč C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11.01.20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Třebíč C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01.02.20</w:t>
      </w:r>
      <w:r>
        <w:tab/>
      </w:r>
      <w:r>
        <w:t>so</w:t>
      </w:r>
      <w:r>
        <w:tab/>
      </w:r>
      <w:r>
        <w:t>14:30</w:t>
      </w:r>
      <w:r>
        <w:tab/>
      </w:r>
      <w:r>
        <w:t>TJ BOPO Třebíč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Třebíč C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Třebíč C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27.02.20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G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Třebíč C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C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C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>TJ Nové Město na Moravě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Jihlava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14:30</w:t>
      </w:r>
      <w:r>
        <w:tab/>
      </w:r>
      <w:r>
        <w:t>TJ BOPO Třebíč B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TJ Nové Město na Moravě B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31.10.19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G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16:30</w:t>
      </w:r>
      <w:r>
        <w:tab/>
      </w:r>
      <w:r>
        <w:t>TJ Třebíč C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16:30</w:t>
      </w:r>
      <w:r>
        <w:tab/>
      </w:r>
      <w:r>
        <w:t>TJ Třebíč B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14:30</w:t>
      </w:r>
      <w:r>
        <w:tab/>
      </w:r>
      <w:r>
        <w:t>TJ BOPO Třebíč B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20.11.19</w:t>
      </w:r>
      <w:r>
        <w:tab/>
      </w:r>
      <w:r>
        <w:t>st</w:t>
      </w:r>
      <w:r>
        <w:tab/>
      </w:r>
      <w:r>
        <w:t>18:00</w:t>
      </w:r>
      <w:r>
        <w:tab/>
      </w:r>
      <w:r>
        <w:t>KK Slavoj Žirovnice B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Kamenice nad Lipou E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13.02.20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G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19:30</w:t>
      </w:r>
      <w:r>
        <w:tab/>
      </w:r>
      <w:r>
        <w:t>TJ Třebíč B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19:00</w:t>
      </w:r>
      <w:r>
        <w:tab/>
      </w:r>
      <w:r>
        <w:t>TJ Třebíč C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Cetoraz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Cetoraz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Cetoraz 218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11 Cetoraz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Macek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777175263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mukacek@email.cz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Křížová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607 163 678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kkrizova@tiscali.cz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Nové Město na Moravě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Nové Město n.M.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592 31 Nové Město na Moravě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Anna Partlová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724 842 894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annakubenova@seznam.cz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Šikula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776 793 146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sikulaP@seznam.cz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BOPO Třebíč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Bopo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Vrchlického 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Polomski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724 311 616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Kamilpolomski@seznam.cz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 Drápela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724 680 700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bohumil.drapela@cez.cz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BOPO Třebíč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Bopo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Vrchlického 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Štark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731 595 836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papouskova.d@email.cz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 Drápela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724 680 700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bohumil.drapela@cez.cz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Žirovnice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Žirovnice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691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68 Žirovnice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Januška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723 603 350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info@previ.cz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Kejval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776 696 210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petr.kejval@gmail.com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Schober ml.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604 551 935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Fučík Josef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777724466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fucik.pepa1@gmail.com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 G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David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723 842 287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davidradek.pel@seznam.cz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Toman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724759935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petr.kuzelky@gmail.com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Brátka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724175040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bobis.b@centrum.cz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Jihlava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Start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Erbenova 4798/2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Vestfál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737 580 384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tomica68@seznam.cz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Votava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603 984 707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martin_votav@centrum.cz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Fára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606 176 032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fara522@seznam.cz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