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KP1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Klimeš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Brtník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I. Hanáková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Hanáková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Sladký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T.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Jelínek Dušan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Brtník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Kříhová Tereza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Hanáková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Němec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Blažek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Tesař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Brtník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T.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Hanáková Ilona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Kříhová Tereza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A.Makovcová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Hanáková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Štibich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Hanáková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Blažek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Makovcová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Švarc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Hilton Sez. Ústí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19.11.19</w:t>
      </w:r>
      <w:r>
        <w:tab/>
      </w:r>
      <w:r>
        <w:t>út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18:30</w:t>
      </w:r>
      <w:r>
        <w:tab/>
      </w:r>
      <w:r>
        <w:t>TJ Centropen Dačice D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21.01.20</w:t>
      </w:r>
      <w:r>
        <w:tab/>
      </w:r>
      <w:r>
        <w:t>út</w:t>
      </w:r>
      <w:r>
        <w:tab/>
      </w:r>
      <w:r>
        <w:t>17:00</w:t>
      </w:r>
      <w:r>
        <w:tab/>
      </w:r>
      <w:r>
        <w:t>TJ Sokol Chotoviny B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TJ Dynamo Č. Budějovice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Kunžak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18:30</w:t>
      </w:r>
      <w:r>
        <w:tab/>
      </w:r>
      <w:r>
        <w:t>TJ Centropen Dačice D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Chotoviny B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Písek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13.03.20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18:30</w:t>
      </w:r>
      <w:r>
        <w:tab/>
      </w:r>
      <w:r>
        <w:t>TJ Centropen Dačice D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Chotoviny B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Chotoviny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20:15</w:t>
      </w:r>
      <w:r>
        <w:tab/>
      </w:r>
      <w:r>
        <w:t>KK Český Krumlov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TJ Kunžak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20:00</w:t>
      </w:r>
      <w:r>
        <w:tab/>
      </w:r>
      <w:r>
        <w:t>TJ Centropen Dačice D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TJ Loko Č. Budějovice B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>TJ Dynamo Č. Budějovice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B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B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B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B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B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B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B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B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B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B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B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Č. Budějovice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22.10.19</w:t>
      </w:r>
      <w:r>
        <w:tab/>
      </w:r>
      <w:r>
        <w:t>út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 Č. Budějovice B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Chotoviny B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18:30</w:t>
      </w:r>
      <w:r>
        <w:tab/>
      </w:r>
      <w:r>
        <w:t>TJ Centropen Dačice D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Č. Budějovice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Č. Budějovice A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Dynamo Č. Budějovice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Dynamo Č. Budějovice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Chotoviny B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18:30</w:t>
      </w:r>
      <w:r>
        <w:tab/>
      </w:r>
      <w:r>
        <w:t>TJ Centropen Dačice D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Hilton Sez. Ústí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06.12.19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18:30</w:t>
      </w:r>
      <w:r>
        <w:tab/>
      </w:r>
      <w:r>
        <w:t>TJ Centropen Dačice D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08.10.19</w:t>
      </w:r>
      <w:r>
        <w:tab/>
      </w:r>
      <w:r>
        <w:t>út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Chotoviny B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Ves u Českých Budějovic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24.09.19</w:t>
      </w:r>
      <w:r>
        <w:tab/>
      </w:r>
      <w:r>
        <w:t>út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18:30</w:t>
      </w:r>
      <w:r>
        <w:tab/>
      </w:r>
      <w:r>
        <w:t>TJ Centropen Dačice D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Chotoviny B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Český Krumlov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KK Český Krumlov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01.10.19</w:t>
      </w:r>
      <w:r>
        <w:tab/>
      </w:r>
      <w:r>
        <w:t>út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18:30</w:t>
      </w:r>
      <w:r>
        <w:tab/>
      </w:r>
      <w:r>
        <w:t>TJ Centropen Dačice D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Chotoviny B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KK Český Krumlov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Soběslav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18:30</w:t>
      </w:r>
      <w:r>
        <w:tab/>
      </w:r>
      <w:r>
        <w:t>TJ Centropen Dačice D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Chotoviny B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Dynamo Č. Budějovice A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18:30</w:t>
      </w:r>
      <w:r>
        <w:tab/>
      </w:r>
      <w:r>
        <w:t>TJ Centropen Dačice D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Chotoviny B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Centropen Dačice D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Centropen Dačice D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Centropen Dačice D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Centropen Dačice D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Centropen Dačice D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Centropen Dačice D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Centropen Dačice D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Centropen Dačice D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Centropen Dačice D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20:00</w:t>
      </w:r>
      <w:r>
        <w:tab/>
      </w:r>
      <w:r>
        <w:t>KK Český Krumlov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Chotoviny B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Centropen Dačice D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Centropen Dačice D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Sez. Ústí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Mikuláštík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604702360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mmikulastik@seznam.cz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725086337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brtniklukas@seznam.cz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Písek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Písek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Tylova 395/3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397 01 Písek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Korecká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606766745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jitka2228@seznam.cz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 Lukešová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775 023 231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mar.lukesova@seznam.cz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Chotoviny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Chotoviny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300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37 Chotoviny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Makovcová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733 366 279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MakovcovaAlena@seznam.cz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Otradovcová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775 203 691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otradovcovapavlina@seznam.cz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Č. Budějovice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Bedřich Vondruš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725255419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bedrich.vondrus@o2.cz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Č. Budějovice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Dynamo Č.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Střelecký ostrov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01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Sez. Ústí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Mikuláštík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777167983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mikulastik.michal@seznam.cz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Ves u Českých Budějovic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Ves u Č.B.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Ves 30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15 Nová Ves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Saša Sklenář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728447100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sasasklenar@seznam.cz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Tesař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602 649 751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tesar.nv@seznam.cz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Český Krumlov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Český Krumlov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Trojice 193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381 01 Český Krumlov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Tichý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725665178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tichanov@seznam.cz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Tichý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725665178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tichanov@seznam.cz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Soběslav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401/2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392 01 Soběslav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Dudová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776867150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alenadud@centrum.cz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Chalaš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721 985 757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jchalas@cbox.cz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Bedri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Kubeš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728 267 869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hanskubes@seznam.cz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