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 C0060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Štěrba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 C0060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Štěrba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Štěrba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Štěrba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 C0060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Pudilová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Štěrba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Štěrba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Dostál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Štěrba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Jovana Vilímková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Pudilová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Borovany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18.11.19</w:t>
      </w:r>
      <w:r>
        <w:tab/>
      </w:r>
      <w:r>
        <w:t>po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13.04.20</w:t>
      </w:r>
      <w:r>
        <w:tab/>
      </w:r>
      <w:r>
        <w:t>po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E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06.12.19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13.04.20</w:t>
      </w:r>
      <w:r>
        <w:tab/>
      </w:r>
      <w:r>
        <w:t>po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20:00</w:t>
      </w:r>
      <w:r>
        <w:tab/>
      </w:r>
      <w:r>
        <w:t>KK Český Krumlov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Český Krumlov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E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Ing. Ondok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602689733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vaclav.ondok@seznam.cz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Novotný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602312250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Jirkanovotny05@seznam.cz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Cimbálník Karel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606487344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Havlíček Jan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723132580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hhonzahavlik1@seznam.cz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Kolář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606749654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ywans@seznam.cz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702 063 008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pychacci@seznam.cz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Bělohoubek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737 118 945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Troup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420776767154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