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Vlasta Endrštová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Vlasta Endrštová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Vlasta Endrštová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Vlasta Endrštová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Kellner Tomáš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Vlasta Endrštová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Wittwar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Jiskra Hazlov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Šafránek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792316274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jirkasafranek12@seznam.cz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Vít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605 524 124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tomik.vit@seznam.cz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Král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602367337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kral.ales@centrum.cz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724779164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Šlajer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jiří.slajer@centrum.cz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