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Řehák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Třebová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Kynčl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737478448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kykyn636@seznam.cz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724421916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