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Ouhel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Sezimovo Ústí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602486105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Sezimovo Ústí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Branislav Černuška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branislavcernuska@seznam.cz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605779473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773 792 548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jinda.martin@zszborovska.cz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