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Herůfek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Herůfek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Kudláček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603507711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kudlacekp@seznam.cz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604271238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Matějíčková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737623107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Škoda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607 605 367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skodovy1@email.cz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605 272 627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kopavel51@seznam.cz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sedlackova.michaela@seznam.cz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