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Meziokresní přebor ČB-ČK A 6-ti členné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Jaroslava Kulhanová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T.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Jaroslava Kulhanová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Kříhová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T.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Jaroslava Kulhanová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Kříhová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Tesař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T.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J.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T.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Jaroslava Kulhanová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Kříhová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Janoch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Kříhová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Jaroslava Kulhanová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Kotnauer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Janoch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Kříhová Tereza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Jaroslava Kulhanová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Kříhová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Kříhová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Kříhová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Jakroslava Kulhanová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Kříhová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Jaroslava Kulhanová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Natálie Betuštiáková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Kříhová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Janoch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Natálie Betuštiáková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Tereza Kříhová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Tesařová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Dyn. Č.B.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Nová Ves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Nová Ves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TJ Sokol Nové Hrady D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15.10.19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C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TJ Sokol Soběnov C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28.10.19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TJ Sokol Nové Hrady B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13.11.19</w:t>
      </w:r>
      <w:r>
        <w:tab/>
      </w:r>
      <w:r>
        <w:t>st</w:t>
      </w:r>
      <w:r>
        <w:tab/>
      </w:r>
      <w:r>
        <w:t>17:00</w:t>
      </w:r>
      <w:r>
        <w:tab/>
      </w:r>
      <w:r>
        <w:t>TJ Sokol Nové Hrady C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Kuželky Borovany B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26.11.19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TJ Sokol Soběnov B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10.12.19</w:t>
      </w:r>
      <w:r>
        <w:tab/>
      </w:r>
      <w:r>
        <w:t>út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D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TJ Spartak Trhové Sviny C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Kuželky Borovany C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20.02.20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B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TJ Sokol Nové Hrady C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04.03.20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11.03.20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TJ Spartak Trhové Sviny B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18.03.20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TJ Nová Ves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25.03.20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Ves C</w:t>
      </w:r>
      <w:r>
        <w:t> - TJ Dynamo České Budějovice B</w:t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Nové Hrady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D</w:t>
      </w:r>
      <w:r>
        <w:t> - TJ Dynamo České Budějovice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09.10.19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TJ Sokol Nové Hrady D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Nové Hrady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D</w:t>
      </w:r>
      <w:r>
        <w:t> - TJ Spartak Trhové Sviny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TJ Sokol Nové Hrady D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D</w:t>
      </w:r>
      <w:r>
        <w:t> - Kuželky Borovany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14.11.19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B - </w:t>
      </w:r>
      <w:r>
        <w:rPr>
          <w:color w:val="00B050"/>
        </w:rPr>
        <w:t>TJ Sokol Nové Hrady D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D</w:t>
      </w:r>
      <w:r>
        <w:t> - TJ Sokol Nové Hrady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27.11.19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Sokol Nové Hrady D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D</w:t>
      </w:r>
      <w:r>
        <w:t> - TJ Spartak Trhové Sviny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11.12.19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TJ Sokol Nové Hrady D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16.01.20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TJ Sokol Nové Hrady D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D</w:t>
      </w:r>
      <w:r>
        <w:t> - TJ Nová Ves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Nové Hrady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04.02.20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C - </w:t>
      </w:r>
      <w:r>
        <w:rPr>
          <w:color w:val="00B050"/>
        </w:rPr>
        <w:t>TJ Sokol Nové Hrady D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D</w:t>
      </w:r>
      <w:r>
        <w:t> - TJ Sokol Soběnov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17.02.20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Sokol Nové Hrady D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D</w:t>
      </w:r>
      <w:r>
        <w:t> - TJ Sokol Nové Hrady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20:30</w:t>
      </w:r>
      <w:r>
        <w:tab/>
      </w:r>
      <w:r>
        <w:t>TJ Sokol Nové Hrady C - </w:t>
      </w:r>
      <w:r>
        <w:rPr>
          <w:color w:val="00B050"/>
        </w:rPr>
        <w:t>TJ Sokol Nové Hrady D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D</w:t>
      </w:r>
      <w:r>
        <w:t> - Kuželky Borovany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17.03.20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TJ Sokol Nové Hrady D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26.03.20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D</w:t>
      </w:r>
      <w:r>
        <w:t> - TJ Sokol Soběnov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Trhové Sviny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C</w:t>
      </w:r>
      <w:r>
        <w:t> - TJ Sokol Soběnov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10.10.19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C</w:t>
      </w:r>
      <w:r>
        <w:t> - TJ Nová Ves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D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Trhové Sviny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C</w:t>
      </w:r>
      <w:r>
        <w:t> - TJ Sokol Soběnov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11.11.19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C</w:t>
      </w:r>
      <w:r>
        <w:t> - TJ Sokol Nové Hrady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27.11.19</w:t>
      </w:r>
      <w:r>
        <w:tab/>
      </w:r>
      <w:r>
        <w:t>st</w:t>
      </w:r>
      <w:r>
        <w:tab/>
      </w:r>
      <w:r>
        <w:t>17:00</w:t>
      </w:r>
      <w:r>
        <w:tab/>
      </w:r>
      <w:r>
        <w:t>TJ Sokol Nové Hrady C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C</w:t>
      </w:r>
      <w:r>
        <w:t> - Kuželky Borovany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10.12.19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15.01.20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C</w:t>
      </w:r>
      <w:r>
        <w:t> - TJ Dynamo České Budějovice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29.01.20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04.02.20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C</w:t>
      </w:r>
      <w:r>
        <w:t> - TJ Sokol Nové Hrady D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20.02.20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25.02.20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C</w:t>
      </w:r>
      <w:r>
        <w:t> - Kuželky Borovany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05.03.20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B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C</w:t>
      </w:r>
      <w:r>
        <w:t> - TJ Sokol Nové Hrady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18.03.20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C</w:t>
      </w:r>
      <w:r>
        <w:t> - TJ Spartak Trhové Sviny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Soběnov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TJ Spartak Trhové Sviny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09.10.19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TJ Dynamo České Budějovice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23.10.19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TJ Sokol Nové Hrady D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05.11.19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C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Soběnov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03.12.19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Kuželky Borovany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28.11.19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B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TJ Sokol Nové Hrady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11.12.19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14.01.20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TJ Sokol Soběnov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30.01.20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TJ Nová Ves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D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TJ Spartak Trhové Sviny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02.03.20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TJ Sokol Nové Hrady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C - </w:t>
      </w:r>
      <w:r>
        <w:rPr>
          <w:color w:val="00B050"/>
        </w:rPr>
        <w:t>TJ Sokol Soběnov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26.03.20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C</w:t>
      </w:r>
      <w:r>
        <w:t> - Kuželky Borovany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Borovany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Kuželky Borovany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08.10.19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Sokol Soběnov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24.10.19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Nová Ves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D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Spartak Trhové Sviny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03.12.19</w:t>
      </w:r>
      <w:r>
        <w:tab/>
      </w:r>
      <w:r>
        <w:t>út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Borovany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Sokol Nové Hrady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13.12.19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C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15.01.20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Spartak Trhové Sviny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29.01.20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03.02.20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Dynamo České Budějovice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12.02.20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17.02.20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Sokol Nové Hrady D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25.02.20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C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Sokol Soběnov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19.03.20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B - </w:t>
      </w:r>
      <w:r>
        <w:rPr>
          <w:color w:val="00B050"/>
        </w:rPr>
        <w:t>Kuželky Borovany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C</w:t>
      </w:r>
      <w:r>
        <w:t> - TJ Sokol Nové Hrady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Nové Hrady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03.10.19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B</w:t>
      </w:r>
      <w:r>
        <w:t> - TJ Sokol Nové Hrady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09.10.19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17.10.19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B</w:t>
      </w:r>
      <w:r>
        <w:t> - TJ Spartak Trhové Sviny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23.10.19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31.10.19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B</w:t>
      </w:r>
      <w:r>
        <w:t> - TJ Dynamo České Budějovice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06.11.19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14.11.19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B</w:t>
      </w:r>
      <w:r>
        <w:t> - TJ Sokol Nové Hrady D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19.11.19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C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28.11.19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B</w:t>
      </w:r>
      <w:r>
        <w:t> - TJ Sokol Soběnov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02.12.19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Nové Hrady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C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B</w:t>
      </w:r>
      <w:r>
        <w:t> - Kuželky Borovany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28.01.20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B</w:t>
      </w:r>
      <w:r>
        <w:t> - TJ Sokol Soběnov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13.02.20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20.02.20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B</w:t>
      </w:r>
      <w:r>
        <w:t> - TJ Nová Ves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D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05.03.20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B</w:t>
      </w:r>
      <w:r>
        <w:t> - TJ Spartak Trhové Sviny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12.03.20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19.03.20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Sokol Nové Hrady B</w:t>
      </w:r>
      <w:r>
        <w:t> - Kuželky Borovany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Nové Hrady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Nové Hrady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03.10.19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B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C</w:t>
      </w:r>
      <w:r>
        <w:t> - Kuželky Borovany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22.10.19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C</w:t>
      </w:r>
      <w:r>
        <w:t> - TJ Sokol Soběnov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C</w:t>
      </w:r>
      <w:r>
        <w:t> - TJ Nová Ves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21.11.19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D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Nové Hrady C</w:t>
      </w:r>
      <w:r>
        <w:t> - TJ Spartak Trhové Sviny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06.12.19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C</w:t>
      </w:r>
      <w:r>
        <w:t> - Kuželky Borovany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C</w:t>
      </w:r>
      <w:r>
        <w:t> - TJ Sokol Nové Hrady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Nové Hrady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29.01.20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C</w:t>
      </w:r>
      <w:r>
        <w:t> - TJ Spartak Trhové Sviny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12.02.20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C</w:t>
      </w:r>
      <w:r>
        <w:t> - TJ Dynamo České Budějovice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26.02.20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06.03.20</w:t>
      </w:r>
      <w:r>
        <w:tab/>
      </w:r>
      <w:r>
        <w:t>pá</w:t>
      </w:r>
      <w:r>
        <w:tab/>
      </w:r>
      <w:r>
        <w:t>20:30</w:t>
      </w:r>
      <w:r>
        <w:tab/>
      </w:r>
      <w:r>
        <w:t/>
      </w:r>
      <w:r>
        <w:rPr>
          <w:color w:val="00B050"/>
        </w:rPr>
        <w:t>TJ Sokol Nové Hrady C</w:t>
      </w:r>
      <w:r>
        <w:t> - TJ Sokol Nové Hrady D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10.03.20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C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Nové Hrady C</w:t>
      </w:r>
      <w:r>
        <w:t> - TJ Sokol Soběnov C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23.03.20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Sokol Nové Hrady C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Borovany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30.09.19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Sokol Nové Hrady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C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Spartak Trhové Sviny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06.11.19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Dynamo České Budějovice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20.11.19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Sokol Nové Hrady D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03.12.19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C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Sokol Soběnov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Kuželky Borovany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23.01.20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B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Sokol Nové Hrady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Kuželky Borovany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11.02.20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Sokol Soběnov B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27.02.20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04.03.20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Nová Ves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12.03.20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D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18.03.20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B</w:t>
      </w:r>
      <w:r>
        <w:t> - TJ Spartak Trhové Sviny C</w:t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26.03.20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Kuželky Borovany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Trhové Sviny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14.11.19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Kuželky Borovany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17.10.19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B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TJ Sokol Nové Hrady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30.10.19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TJ Sokol Soběnov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20.11.19</w:t>
      </w:r>
      <w:r>
        <w:tab/>
      </w:r>
      <w:r>
        <w:t>st</w:t>
      </w:r>
      <w:r>
        <w:tab/>
      </w:r>
      <w:r>
        <w:t>16:30</w:t>
      </w:r>
      <w:r>
        <w:tab/>
      </w:r>
      <w:r>
        <w:t>TJ Dynamo České Budějovice B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TJ Nová Ves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05.12.19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D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TJ Spartak Trhové Sviny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TJ Sokol Soběnov C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20.01.20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28.01.20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TJ Sokol Nové Hrady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C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11.02.20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Kuželky Borovany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Trhové Sviny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26.02.20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TJ Dynamo České Budějovice B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11.03.20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17.03.20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Spartak Trhové Sviny B</w:t>
      </w:r>
      <w:r>
        <w:t> - TJ Sokol Nové Hrady D</w:t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24.03.20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C - </w:t>
      </w:r>
      <w:r>
        <w:rPr>
          <w:color w:val="00B050"/>
        </w:rPr>
        <w:t>TJ Spartak Trhové Sviny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Soběnov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01.10.19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C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TJ Sokol Soběnov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14.10.19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TJ Sokol Nové Hrady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30.10.19</w:t>
      </w:r>
      <w:r>
        <w:tab/>
      </w:r>
      <w:r>
        <w:t>st</w:t>
      </w:r>
      <w:r>
        <w:tab/>
      </w:r>
      <w:r>
        <w:t>17:00</w:t>
      </w:r>
      <w:r>
        <w:tab/>
      </w:r>
      <w:r>
        <w:t>TJ Sokol Nové Hrady C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Kuželky Borovany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12.11.19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TJ Dynamo České Budějovice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02.12.19</w:t>
      </w:r>
      <w:r>
        <w:tab/>
      </w:r>
      <w:r>
        <w:t>po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11.12.19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TJ Sokol Nové Hrady D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TJ Spartak Trhové Sviny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21.01.20</w:t>
      </w:r>
      <w:r>
        <w:tab/>
      </w:r>
      <w:r>
        <w:t>út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Kuželky Borovany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06.02.20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B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TJ Sokol Nové Hrady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19.02.20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TJ Spartak Trhové Sviny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Soběnov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12.03.20</w:t>
      </w:r>
      <w:r>
        <w:tab/>
      </w:r>
      <w:r>
        <w:t>čt</w:t>
      </w:r>
      <w:r>
        <w:tab/>
      </w:r>
      <w:r>
        <w:t>17:00</w:t>
      </w:r>
      <w:r>
        <w:tab/>
      </w:r>
      <w:r>
        <w:t>TJ Dynamo České Budějovice B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18.03.20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Soběnov B</w:t>
      </w:r>
      <w:r>
        <w:t> - TJ Nová Ves C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26.03.20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Nové Hrady D - </w:t>
      </w:r>
      <w:r>
        <w:rPr>
          <w:color w:val="00B050"/>
        </w:rPr>
        <w:t>TJ Sokol Soběnov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Dynamo České Budějovice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16.10.19</w:t>
      </w:r>
      <w:r>
        <w:tab/>
      </w:r>
      <w:r>
        <w:t>st</w:t>
      </w:r>
      <w:r>
        <w:tab/>
      </w:r>
      <w:r>
        <w:t>17:00</w:t>
      </w:r>
      <w:r>
        <w:tab/>
      </w:r>
      <w:r>
        <w:t>TJ Sokol Nové Hrady D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TJ Spartak Trhové Sviny C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Soběnov C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Kuželky Borovany C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31.10.19</w:t>
      </w:r>
      <w:r>
        <w:tab/>
      </w:r>
      <w:r>
        <w:t>čt</w:t>
      </w:r>
      <w:r>
        <w:tab/>
      </w:r>
      <w:r>
        <w:t>19:30</w:t>
      </w:r>
      <w:r>
        <w:tab/>
      </w:r>
      <w:r>
        <w:t>TJ Sokol Nové Hrady B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TJ Sokol Nové Hrady C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13.11.19</w:t>
      </w:r>
      <w:r>
        <w:tab/>
      </w:r>
      <w:r>
        <w:t>st</w:t>
      </w:r>
      <w:r>
        <w:tab/>
      </w:r>
      <w:r>
        <w:t>17:00</w:t>
      </w:r>
      <w:r>
        <w:tab/>
      </w:r>
      <w:r>
        <w:t>Kuželky Borovany B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20.11.19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Dynamo České Budějovice B</w:t>
      </w:r>
      <w:r>
        <w:t> - TJ Spartak Trhové Sviny B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27.11.19</w:t>
      </w:r>
      <w:r>
        <w:tab/>
      </w:r>
      <w:r>
        <w:t>st</w:t>
      </w:r>
      <w:r>
        <w:tab/>
      </w:r>
      <w:r>
        <w:t>17:00</w:t>
      </w:r>
      <w:r>
        <w:tab/>
      </w:r>
      <w:r>
        <w:t>TJ Sokol Soběnov B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TJ Nová Ves C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TJ Sokol Nové Hrady D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21.01.20</w:t>
      </w:r>
      <w:r>
        <w:tab/>
      </w:r>
      <w:r>
        <w:t>út</w:t>
      </w:r>
      <w:r>
        <w:tab/>
      </w:r>
      <w:r>
        <w:t>17:00</w:t>
      </w:r>
      <w:r>
        <w:tab/>
      </w:r>
      <w:r>
        <w:t>TJ Spartak Trhové Sviny C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TJ Sokol Soběnov C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03.02.20</w:t>
      </w:r>
      <w:r>
        <w:tab/>
      </w:r>
      <w:r>
        <w:t>po</w:t>
      </w:r>
      <w:r>
        <w:tab/>
      </w:r>
      <w:r>
        <w:t>17:00</w:t>
      </w:r>
      <w:r>
        <w:tab/>
      </w:r>
      <w:r>
        <w:t>Kuželky Borovany C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Borovany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TJ Sokol Nové Hrady B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Nové Hrady C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Kuželky Borovany B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19.03.20</w:t>
      </w:r>
      <w:r>
        <w:tab/>
      </w:r>
      <w:r>
        <w:t>čt</w:t>
      </w:r>
      <w:r>
        <w:tab/>
      </w:r>
      <w:r>
        <w:t>17:00</w:t>
      </w:r>
      <w:r>
        <w:tab/>
      </w:r>
      <w:r>
        <w:t>TJ Spartak Trhové Sviny B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Trhové Sviny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Dynamo České Budějovice B</w:t>
      </w:r>
      <w:r>
        <w:t> - TJ Sokol Soběnov B</w:t>
      </w:r>
      <w:r>
        <w:tab/>
      </w:r>
      <w:r>
        <w:rPr>
          <w:sz w:val="14"/>
          <w:szCs w:val="14"/>
        </w:rPr>
        <w:t>Dynamo Č. Budějovice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Dynamo České Budějovice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25.03.20</w:t>
      </w:r>
      <w:r>
        <w:tab/>
      </w:r>
      <w:r>
        <w:t>st</w:t>
      </w:r>
      <w:r>
        <w:tab/>
      </w:r>
      <w:r>
        <w:t>17:00</w:t>
      </w:r>
      <w:r>
        <w:tab/>
      </w:r>
      <w:r>
        <w:t>TJ Nová Ves C - </w:t>
      </w:r>
      <w:r>
        <w:rPr>
          <w:color w:val="00B050"/>
        </w:rPr>
        <w:t>TJ Dynamo České Budějovice B</w:t>
      </w:r>
      <w:r>
        <w:t/>
      </w:r>
      <w:r>
        <w:tab/>
      </w:r>
      <w:r>
        <w:rPr>
          <w:sz w:val="14"/>
          <w:szCs w:val="14"/>
        </w:rPr>
        <w:t>Nová Ves u Č.B.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Ves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Ves u Č.B.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Nová Ves 30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15 Nová Ves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Václava Tesařová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724 271 379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tesarova.vaclava@seznam.cz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Tesař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602 649 751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tesar.nv@seznam.cz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Nové Hrady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Nové Hrady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33 Nové Hrady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Bedri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Sladký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721 934 717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Trhové Sviny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Trhové Sviny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Nivách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374 01 Trhové Sviny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Kříha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420777107876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602 936 468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Soběnov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Soběnov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Soběnov 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41 Kaplice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Sysel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723338900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sysel.jos@seznam.cz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Sysel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723 338 900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sysel.jos@seznam.cz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Borovany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Borovany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242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12 Borovany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731763333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josef.157@seznam.cz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731 763 333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josef.157@seznam.cz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Nové Hrady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Nové Hrady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33 Nové Hrady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Sladký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721934717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Sladký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721 934 717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Nové Hrady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Nové Hrady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33 Nové Hrady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Kříha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602482086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kriha@terms-cz.com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Sladký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721 934 717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Borovany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Borovany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242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12 Borovany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Šimková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724124776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j.simkova@seznam.cz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731 763 333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josef.157@seznam.cz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Trhové Sviny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Trhové Sviny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Nivách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374 01 Trhové Sviny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Svoboda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420602936468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602 936 468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Soběnov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Soběnov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Soběnov 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41 Kaplice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Sysel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723338900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sysel.jos@seznam.cz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Sysel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723 338 900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sysel.jos@seznam.cz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Dynamo České Budějovice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Dynamo Č.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Střelecký ostrov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01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Vašek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604561379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vasek.tomas@seznam.cz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Šlapák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606 584 459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dynamo.kuzelky@seznam.cz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