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Sdružený Přebor Plzeňska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Baník Stříbro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603887990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benes@mpasro.cz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723968179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Diviš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724620863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420777644691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gigina7@seznam.cz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607792240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happes@seznam.cz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604 584 925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Kotas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724373110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jkotas@post.cz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