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Domažlický okresní přebor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Díly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Pec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Díly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Pec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Díly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Pec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Pec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Díly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Díly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Pec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Díly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Pec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Pec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Díly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Pec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Díly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Pec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Díly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Díly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Pec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Díly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Pec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Pec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Díly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Pec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Pec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Díly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Pec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Díly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Pec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Díly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Díly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Pec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Díly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Pec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 Díly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 Díly B</w:t>
      </w:r>
      <w:r>
        <w:t> - Kdyně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10.10.20</w:t>
      </w:r>
      <w:r>
        <w:tab/>
      </w:r>
      <w:r>
        <w:t>so</w:t>
      </w:r>
      <w:r>
        <w:tab/>
      </w:r>
      <w:r>
        <w:t>14:00</w:t>
      </w:r>
      <w:r>
        <w:tab/>
      </w:r>
      <w:r>
        <w:t> Holýšov C - </w:t>
      </w:r>
      <w:r>
        <w:rPr>
          <w:color w:val="00B050"/>
        </w:rPr>
        <w:t> Díly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 Díly B</w:t>
      </w:r>
      <w:r>
        <w:t> - Újezd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 Díly B</w:t>
      </w:r>
      <w:r>
        <w:t> -  Holýšov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31.01.20</w:t>
      </w:r>
      <w:r>
        <w:tab/>
      </w:r>
      <w:r>
        <w:t>pá</w:t>
      </w:r>
      <w:r>
        <w:tab/>
      </w:r>
      <w:r>
        <w:t>09:00</w:t>
      </w:r>
      <w:r>
        <w:tab/>
      </w:r>
      <w:r>
        <w:t>TJ Havlovice C - </w:t>
      </w:r>
      <w:r>
        <w:rPr>
          <w:color w:val="00B050"/>
        </w:rPr>
        <w:t> Díly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 Díly B</w:t>
      </w:r>
      <w:r>
        <w:t> - Díly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14.11.20</w:t>
      </w:r>
      <w:r>
        <w:tab/>
      </w:r>
      <w:r>
        <w:t>so</w:t>
      </w:r>
      <w:r>
        <w:tab/>
      </w:r>
      <w:r>
        <w:t>14:30</w:t>
      </w:r>
      <w:r>
        <w:tab/>
      </w:r>
      <w:r>
        <w:t>Újezd C - </w:t>
      </w:r>
      <w:r>
        <w:rPr>
          <w:color w:val="00B050"/>
        </w:rPr>
        <w:t> Díly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Zahořany B - </w:t>
      </w:r>
      <w:r>
        <w:rPr>
          <w:color w:val="00B050"/>
        </w:rPr>
        <w:t> Díly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 Díly B</w:t>
      </w:r>
      <w:r>
        <w:t> -  Pec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Kdyně C - </w:t>
      </w:r>
      <w:r>
        <w:rPr>
          <w:color w:val="00B050"/>
        </w:rPr>
        <w:t> Díly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23.01.21</w:t>
      </w:r>
      <w:r>
        <w:tab/>
      </w:r>
      <w:r>
        <w:t>so</w:t>
      </w:r>
      <w:r>
        <w:tab/>
      </w:r>
      <w:r>
        <w:t>14:30</w:t>
      </w:r>
      <w:r>
        <w:tab/>
      </w:r>
      <w:r>
        <w:t>Újezd B - </w:t>
      </w:r>
      <w:r>
        <w:rPr>
          <w:color w:val="00B050"/>
        </w:rPr>
        <w:t> Díly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 Díly B</w:t>
      </w:r>
      <w:r>
        <w:t> -  Holýšov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> Holýšov D - </w:t>
      </w:r>
      <w:r>
        <w:rPr>
          <w:color w:val="00B050"/>
        </w:rPr>
        <w:t> Díly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 Díly B</w:t>
      </w:r>
      <w:r>
        <w:t> - TJ Havlovice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Díly C - </w:t>
      </w:r>
      <w:r>
        <w:rPr>
          <w:color w:val="00B050"/>
        </w:rPr>
        <w:t> Díly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 Díly B</w:t>
      </w:r>
      <w:r>
        <w:t> - Újezd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 Pec B - </w:t>
      </w:r>
      <w:r>
        <w:rPr>
          <w:color w:val="00B050"/>
        </w:rPr>
        <w:t> Díly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 Díly B</w:t>
      </w:r>
      <w:r>
        <w:t> - Zahořany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Díly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01.10.20</w:t>
      </w:r>
      <w:r>
        <w:tab/>
      </w:r>
      <w:r>
        <w:t>čt</w:t>
      </w:r>
      <w:r>
        <w:tab/>
      </w:r>
      <w:r>
        <w:t>16:00</w:t>
      </w:r>
      <w:r>
        <w:tab/>
      </w:r>
      <w:r>
        <w:t>TJ Havlovice C - </w:t>
      </w:r>
      <w:r>
        <w:rPr>
          <w:color w:val="00B050"/>
        </w:rPr>
        <w:t>Díly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Díly C</w:t>
      </w:r>
      <w:r>
        <w:t> - Újezd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>Kdyně C - </w:t>
      </w:r>
      <w:r>
        <w:rPr>
          <w:color w:val="00B050"/>
        </w:rPr>
        <w:t>Díly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> Pec B - </w:t>
      </w:r>
      <w:r>
        <w:rPr>
          <w:color w:val="00B050"/>
        </w:rPr>
        <w:t>Díly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30.01.20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Díly C</w:t>
      </w:r>
      <w:r>
        <w:t> - Zahořany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 Díly B - </w:t>
      </w:r>
      <w:r>
        <w:rPr>
          <w:color w:val="00B050"/>
        </w:rPr>
        <w:t>Díly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Díly C</w:t>
      </w:r>
      <w:r>
        <w:t> - Újezd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Díly C</w:t>
      </w:r>
      <w:r>
        <w:t> -  Holýšov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28.11.20</w:t>
      </w:r>
      <w:r>
        <w:tab/>
      </w:r>
      <w:r>
        <w:t>so</w:t>
      </w:r>
      <w:r>
        <w:tab/>
      </w:r>
      <w:r>
        <w:t>14:00</w:t>
      </w:r>
      <w:r>
        <w:tab/>
      </w:r>
      <w:r>
        <w:t> Holýšov C - </w:t>
      </w:r>
      <w:r>
        <w:rPr>
          <w:color w:val="00B050"/>
        </w:rPr>
        <w:t>Díly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Díly C</w:t>
      </w:r>
      <w:r>
        <w:t> - TJ Havlovice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Díly C</w:t>
      </w:r>
      <w:r>
        <w:t> - Kdyně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Díly C</w:t>
      </w:r>
      <w:r>
        <w:t> -  Pec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Zahořany B - </w:t>
      </w:r>
      <w:r>
        <w:rPr>
          <w:color w:val="00B050"/>
        </w:rPr>
        <w:t>Díly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Díly C</w:t>
      </w:r>
      <w:r>
        <w:t> -  Díly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13.03.21</w:t>
      </w:r>
      <w:r>
        <w:tab/>
      </w:r>
      <w:r>
        <w:t>so</w:t>
      </w:r>
      <w:r>
        <w:tab/>
      </w:r>
      <w:r>
        <w:t>14:30</w:t>
      </w:r>
      <w:r>
        <w:tab/>
      </w:r>
      <w:r>
        <w:t>Újezd B - </w:t>
      </w:r>
      <w:r>
        <w:rPr>
          <w:color w:val="00B050"/>
        </w:rPr>
        <w:t>Díly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Díly C</w:t>
      </w:r>
      <w:r>
        <w:t> -  Holýšov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> Holýšov D - </w:t>
      </w:r>
      <w:r>
        <w:rPr>
          <w:color w:val="00B050"/>
        </w:rPr>
        <w:t>Díly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Havlovice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Havlovice C</w:t>
      </w:r>
      <w:r>
        <w:t> - Díly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C</w:t>
      </w:r>
      <w:r>
        <w:t> -  Pec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16.10.20</w:t>
      </w:r>
      <w:r>
        <w:tab/>
      </w:r>
      <w:r>
        <w:t>pá</w:t>
      </w:r>
      <w:r>
        <w:tab/>
      </w:r>
      <w:r>
        <w:t>14:30</w:t>
      </w:r>
      <w:r>
        <w:tab/>
      </w:r>
      <w:r>
        <w:t>Újezd C - </w:t>
      </w:r>
      <w:r>
        <w:rPr>
          <w:color w:val="00B050"/>
        </w:rPr>
        <w:t>TJ Havlovice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>Zahořany B - </w:t>
      </w:r>
      <w:r>
        <w:rPr>
          <w:color w:val="00B050"/>
        </w:rPr>
        <w:t>TJ Havlovice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31.01.20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C</w:t>
      </w:r>
      <w:r>
        <w:t> -  Díly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07.11.20</w:t>
      </w:r>
      <w:r>
        <w:tab/>
      </w:r>
      <w:r>
        <w:t>so</w:t>
      </w:r>
      <w:r>
        <w:tab/>
      </w:r>
      <w:r>
        <w:t>14:30</w:t>
      </w:r>
      <w:r>
        <w:tab/>
      </w:r>
      <w:r>
        <w:t>Újezd B - </w:t>
      </w:r>
      <w:r>
        <w:rPr>
          <w:color w:val="00B050"/>
        </w:rPr>
        <w:t>TJ Havlovice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14.11.20</w:t>
      </w:r>
      <w:r>
        <w:tab/>
      </w:r>
      <w:r>
        <w:t>so</w:t>
      </w:r>
      <w:r>
        <w:tab/>
      </w:r>
      <w:r>
        <w:t>14:00</w:t>
      </w:r>
      <w:r>
        <w:tab/>
      </w:r>
      <w:r>
        <w:t> Holýšov C - </w:t>
      </w:r>
      <w:r>
        <w:rPr>
          <w:color w:val="00B050"/>
        </w:rPr>
        <w:t>TJ Havlovice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22.11.20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C</w:t>
      </w:r>
      <w:r>
        <w:t> - Kdyně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> Holýšov D - </w:t>
      </w:r>
      <w:r>
        <w:rPr>
          <w:color w:val="00B050"/>
        </w:rPr>
        <w:t>TJ Havlovice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Díly C - </w:t>
      </w:r>
      <w:r>
        <w:rPr>
          <w:color w:val="00B050"/>
        </w:rPr>
        <w:t>TJ Havlovice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Havlovice C</w:t>
      </w:r>
      <w:r>
        <w:t> - Újezd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 Pec B - </w:t>
      </w:r>
      <w:r>
        <w:rPr>
          <w:color w:val="00B050"/>
        </w:rPr>
        <w:t>TJ Havlovice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Havlovice C</w:t>
      </w:r>
      <w:r>
        <w:t> - Zahořany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 Díly B - </w:t>
      </w:r>
      <w:r>
        <w:rPr>
          <w:color w:val="00B050"/>
        </w:rPr>
        <w:t>TJ Havlovice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Havlovice C</w:t>
      </w:r>
      <w:r>
        <w:t> - Újezd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Havlovice C</w:t>
      </w:r>
      <w:r>
        <w:t> -  Holýšov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Havlovice C</w:t>
      </w:r>
      <w:r>
        <w:t> -  Holýšov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>Kdyně C - </w:t>
      </w:r>
      <w:r>
        <w:rPr>
          <w:color w:val="00B050"/>
        </w:rPr>
        <w:t>TJ Havlovice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 Holýšov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 Holýšov C</w:t>
      </w:r>
      <w:r>
        <w:t> -  Pec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 Holýšov C</w:t>
      </w:r>
      <w:r>
        <w:t> -  Díly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>Zahořany B - </w:t>
      </w:r>
      <w:r>
        <w:rPr>
          <w:color w:val="00B050"/>
        </w:rPr>
        <w:t> Holýšov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24.10.20</w:t>
      </w:r>
      <w:r>
        <w:tab/>
      </w:r>
      <w:r>
        <w:t>so</w:t>
      </w:r>
      <w:r>
        <w:tab/>
      </w:r>
      <w:r>
        <w:t>14:30</w:t>
      </w:r>
      <w:r>
        <w:tab/>
      </w:r>
      <w:r>
        <w:t>Újezd B - </w:t>
      </w:r>
      <w:r>
        <w:rPr>
          <w:color w:val="00B050"/>
        </w:rPr>
        <w:t> Holýšov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31.01.20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 Holýšov C</w:t>
      </w:r>
      <w:r>
        <w:t> - Újezd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31.01.20</w:t>
      </w:r>
      <w:r>
        <w:tab/>
      </w:r>
      <w:r>
        <w:t>pá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 Holýšov C</w:t>
      </w:r>
      <w:r>
        <w:t> - Kdyně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 Holýšov C</w:t>
      </w:r>
      <w:r>
        <w:t> -  Holýšov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 Holýšov C</w:t>
      </w:r>
      <w:r>
        <w:t> - TJ Havlovice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21.11.20</w:t>
      </w:r>
      <w:r>
        <w:tab/>
      </w:r>
      <w:r>
        <w:t>so</w:t>
      </w:r>
      <w:r>
        <w:tab/>
      </w:r>
      <w:r>
        <w:t>14:30</w:t>
      </w:r>
      <w:r>
        <w:tab/>
      </w:r>
      <w:r>
        <w:t>Újezd C - </w:t>
      </w:r>
      <w:r>
        <w:rPr>
          <w:color w:val="00B050"/>
        </w:rPr>
        <w:t> Holýšov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 Holýšov C</w:t>
      </w:r>
      <w:r>
        <w:t> - Díly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 Pec B - </w:t>
      </w:r>
      <w:r>
        <w:rPr>
          <w:color w:val="00B050"/>
        </w:rPr>
        <w:t> Holýšov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23.01.21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 Holýšov C</w:t>
      </w:r>
      <w:r>
        <w:t> - Zahořany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 Díly B - </w:t>
      </w:r>
      <w:r>
        <w:rPr>
          <w:color w:val="00B050"/>
        </w:rPr>
        <w:t> Holýšov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 Holýšov C</w:t>
      </w:r>
      <w:r>
        <w:t> - Újezd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Kdyně C - </w:t>
      </w:r>
      <w:r>
        <w:rPr>
          <w:color w:val="00B050"/>
        </w:rPr>
        <w:t> Holýšov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> Holýšov D - </w:t>
      </w:r>
      <w:r>
        <w:rPr>
          <w:color w:val="00B050"/>
        </w:rPr>
        <w:t> Holýšov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>TJ Havlovice C - </w:t>
      </w:r>
      <w:r>
        <w:rPr>
          <w:color w:val="00B050"/>
        </w:rPr>
        <w:t> Holýšov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Díly C - </w:t>
      </w:r>
      <w:r>
        <w:rPr>
          <w:color w:val="00B050"/>
        </w:rPr>
        <w:t> Holýšov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 Holýšov C</w:t>
      </w:r>
      <w:r>
        <w:t> - Újezd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 Holýšov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 Holýšov D</w:t>
      </w:r>
      <w:r>
        <w:t> - Újezd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 Holýšov D</w:t>
      </w:r>
      <w:r>
        <w:t> - Zahořany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> Pec B - </w:t>
      </w:r>
      <w:r>
        <w:rPr>
          <w:color w:val="00B050"/>
        </w:rPr>
        <w:t> Holýšov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> Díly B - </w:t>
      </w:r>
      <w:r>
        <w:rPr>
          <w:color w:val="00B050"/>
        </w:rPr>
        <w:t> Holýšov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07.11.20</w:t>
      </w:r>
      <w:r>
        <w:tab/>
      </w:r>
      <w:r>
        <w:t>so</w:t>
      </w:r>
      <w:r>
        <w:tab/>
      </w:r>
      <w:r>
        <w:t>14:00</w:t>
      </w:r>
      <w:r>
        <w:tab/>
      </w:r>
      <w:r>
        <w:t> Holýšov C - </w:t>
      </w:r>
      <w:r>
        <w:rPr>
          <w:color w:val="00B050"/>
        </w:rPr>
        <w:t> Holýšov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 Holýšov D</w:t>
      </w:r>
      <w:r>
        <w:t> - Kdyně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Díly C - </w:t>
      </w:r>
      <w:r>
        <w:rPr>
          <w:color w:val="00B050"/>
        </w:rPr>
        <w:t> Holýšov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 Holýšov D</w:t>
      </w:r>
      <w:r>
        <w:t> - TJ Havlovice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16.01.21</w:t>
      </w:r>
      <w:r>
        <w:tab/>
      </w:r>
      <w:r>
        <w:t>so</w:t>
      </w:r>
      <w:r>
        <w:tab/>
      </w:r>
      <w:r>
        <w:t>14:30</w:t>
      </w:r>
      <w:r>
        <w:tab/>
      </w:r>
      <w:r>
        <w:t>Újezd C - </w:t>
      </w:r>
      <w:r>
        <w:rPr>
          <w:color w:val="00B050"/>
        </w:rPr>
        <w:t> Holýšov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 Holýšov D</w:t>
      </w:r>
      <w:r>
        <w:t> -  Pec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Zahořany B - </w:t>
      </w:r>
      <w:r>
        <w:rPr>
          <w:color w:val="00B050"/>
        </w:rPr>
        <w:t> Holýšov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 Holýšov D</w:t>
      </w:r>
      <w:r>
        <w:t> -  Díly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20.02.21</w:t>
      </w:r>
      <w:r>
        <w:tab/>
      </w:r>
      <w:r>
        <w:t>so</w:t>
      </w:r>
      <w:r>
        <w:tab/>
      </w:r>
      <w:r>
        <w:t>14:30</w:t>
      </w:r>
      <w:r>
        <w:tab/>
      </w:r>
      <w:r>
        <w:t>Újezd B - </w:t>
      </w:r>
      <w:r>
        <w:rPr>
          <w:color w:val="00B050"/>
        </w:rPr>
        <w:t> Holýšov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 Holýšov D</w:t>
      </w:r>
      <w:r>
        <w:t> -  Holýšov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>Kdyně C - </w:t>
      </w:r>
      <w:r>
        <w:rPr>
          <w:color w:val="00B050"/>
        </w:rPr>
        <w:t> Holýšov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TJ Havlovice C - </w:t>
      </w:r>
      <w:r>
        <w:rPr>
          <w:color w:val="00B050"/>
        </w:rPr>
        <w:t> Holýšov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 Holýšov D</w:t>
      </w:r>
      <w:r>
        <w:t> - Díly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Kdyně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> Díly B - </w:t>
      </w:r>
      <w:r>
        <w:rPr>
          <w:color w:val="00B050"/>
        </w:rPr>
        <w:t>Kdyně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10.10.20</w:t>
      </w:r>
      <w:r>
        <w:tab/>
      </w:r>
      <w:r>
        <w:t>so</w:t>
      </w:r>
      <w:r>
        <w:tab/>
      </w:r>
      <w:r>
        <w:t>14:30</w:t>
      </w:r>
      <w:r>
        <w:tab/>
      </w:r>
      <w:r>
        <w:t>Újezd B - </w:t>
      </w:r>
      <w:r>
        <w:rPr>
          <w:color w:val="00B050"/>
        </w:rPr>
        <w:t>Kdyně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Kdyně C</w:t>
      </w:r>
      <w:r>
        <w:t> - Díly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Kdyně C</w:t>
      </w:r>
      <w:r>
        <w:t> - Újezd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31.01.20</w:t>
      </w:r>
      <w:r>
        <w:tab/>
      </w:r>
      <w:r>
        <w:t>pá</w:t>
      </w:r>
      <w:r>
        <w:tab/>
      </w:r>
      <w:r>
        <w:t>14:00</w:t>
      </w:r>
      <w:r>
        <w:tab/>
      </w:r>
      <w:r>
        <w:t> Holýšov C - </w:t>
      </w:r>
      <w:r>
        <w:rPr>
          <w:color w:val="00B050"/>
        </w:rPr>
        <w:t>Kdyně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Kdyně C</w:t>
      </w:r>
      <w:r>
        <w:t> -  Pec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14.11.20</w:t>
      </w:r>
      <w:r>
        <w:tab/>
      </w:r>
      <w:r>
        <w:t>so</w:t>
      </w:r>
      <w:r>
        <w:tab/>
      </w:r>
      <w:r>
        <w:t>09:00</w:t>
      </w:r>
      <w:r>
        <w:tab/>
      </w:r>
      <w:r>
        <w:t> Holýšov D - </w:t>
      </w:r>
      <w:r>
        <w:rPr>
          <w:color w:val="00B050"/>
        </w:rPr>
        <w:t>Kdyně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22.11.20</w:t>
      </w:r>
      <w:r>
        <w:tab/>
      </w:r>
      <w:r>
        <w:t>ne</w:t>
      </w:r>
      <w:r>
        <w:tab/>
      </w:r>
      <w:r>
        <w:t>09:00</w:t>
      </w:r>
      <w:r>
        <w:tab/>
      </w:r>
      <w:r>
        <w:t>TJ Havlovice C - </w:t>
      </w:r>
      <w:r>
        <w:rPr>
          <w:color w:val="00B050"/>
        </w:rPr>
        <w:t>Kdyně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Kdyně C</w:t>
      </w:r>
      <w:r>
        <w:t> - Zahořany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Kdyně C</w:t>
      </w:r>
      <w:r>
        <w:t> -  Díly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Díly C - </w:t>
      </w:r>
      <w:r>
        <w:rPr>
          <w:color w:val="00B050"/>
        </w:rPr>
        <w:t>Kdyně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Kdyně C</w:t>
      </w:r>
      <w:r>
        <w:t> - Újezd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06.02.21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Kdyně C</w:t>
      </w:r>
      <w:r>
        <w:t> - Újezd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13.02.21</w:t>
      </w:r>
      <w:r>
        <w:tab/>
      </w:r>
      <w:r>
        <w:t>so</w:t>
      </w:r>
      <w:r>
        <w:tab/>
      </w:r>
      <w:r>
        <w:t>14:30</w:t>
      </w:r>
      <w:r>
        <w:tab/>
      </w:r>
      <w:r>
        <w:t>Újezd C - </w:t>
      </w:r>
      <w:r>
        <w:rPr>
          <w:color w:val="00B050"/>
        </w:rPr>
        <w:t>Kdyně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Kdyně C</w:t>
      </w:r>
      <w:r>
        <w:t> -  Holýšov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 Pec B - </w:t>
      </w:r>
      <w:r>
        <w:rPr>
          <w:color w:val="00B050"/>
        </w:rPr>
        <w:t>Kdyně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Kdyně C</w:t>
      </w:r>
      <w:r>
        <w:t> -  Holýšov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Zahořany B - </w:t>
      </w:r>
      <w:r>
        <w:rPr>
          <w:color w:val="00B050"/>
        </w:rPr>
        <w:t>Kdyně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Kdyně C</w:t>
      </w:r>
      <w:r>
        <w:t> - TJ Havlovice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 Pec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03.10.20</w:t>
      </w:r>
      <w:r>
        <w:tab/>
      </w:r>
      <w:r>
        <w:t>so</w:t>
      </w:r>
      <w:r>
        <w:tab/>
      </w:r>
      <w:r>
        <w:t>14:00</w:t>
      </w:r>
      <w:r>
        <w:tab/>
      </w:r>
      <w:r>
        <w:t> Holýšov C - </w:t>
      </w:r>
      <w:r>
        <w:rPr>
          <w:color w:val="00B050"/>
        </w:rPr>
        <w:t> Pec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10.10.20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C - </w:t>
      </w:r>
      <w:r>
        <w:rPr>
          <w:color w:val="00B050"/>
        </w:rPr>
        <w:t> Pec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 Pec B</w:t>
      </w:r>
      <w:r>
        <w:t> -  Holýšov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 Pec B</w:t>
      </w:r>
      <w:r>
        <w:t> - Díly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31.01.20</w:t>
      </w:r>
      <w:r>
        <w:tab/>
      </w:r>
      <w:r>
        <w:t>pá</w:t>
      </w:r>
      <w:r>
        <w:tab/>
      </w:r>
      <w:r>
        <w:t>14:30</w:t>
      </w:r>
      <w:r>
        <w:tab/>
      </w:r>
      <w:r>
        <w:t>Újezd C - </w:t>
      </w:r>
      <w:r>
        <w:rPr>
          <w:color w:val="00B050"/>
        </w:rPr>
        <w:t> Pec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Kdyně C - </w:t>
      </w:r>
      <w:r>
        <w:rPr>
          <w:color w:val="00B050"/>
        </w:rPr>
        <w:t> Pec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 Pec B</w:t>
      </w:r>
      <w:r>
        <w:t> - Zahořany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 Pec B</w:t>
      </w:r>
      <w:r>
        <w:t> - Újezd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27.11.20</w:t>
      </w:r>
      <w:r>
        <w:tab/>
      </w:r>
      <w:r>
        <w:t>pá</w:t>
      </w:r>
      <w:r>
        <w:tab/>
      </w:r>
      <w:r>
        <w:t>17:00</w:t>
      </w:r>
      <w:r>
        <w:tab/>
      </w:r>
      <w:r>
        <w:t> Díly B - </w:t>
      </w:r>
      <w:r>
        <w:rPr>
          <w:color w:val="00B050"/>
        </w:rPr>
        <w:t> Pec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 Pec B</w:t>
      </w:r>
      <w:r>
        <w:t> -  Holýšov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> Holýšov D - </w:t>
      </w:r>
      <w:r>
        <w:rPr>
          <w:color w:val="00B050"/>
        </w:rPr>
        <w:t> Pec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 Pec B</w:t>
      </w:r>
      <w:r>
        <w:t> - TJ Havlovice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Díly C - </w:t>
      </w:r>
      <w:r>
        <w:rPr>
          <w:color w:val="00B050"/>
        </w:rPr>
        <w:t> Pec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 Pec B</w:t>
      </w:r>
      <w:r>
        <w:t> - Újezd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 Pec B</w:t>
      </w:r>
      <w:r>
        <w:t> - Kdyně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>Zahořany B - </w:t>
      </w:r>
      <w:r>
        <w:rPr>
          <w:color w:val="00B050"/>
        </w:rPr>
        <w:t> Pec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 Pec B</w:t>
      </w:r>
      <w:r>
        <w:t> -  Díly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27.03.21</w:t>
      </w:r>
      <w:r>
        <w:tab/>
      </w:r>
      <w:r>
        <w:t>so</w:t>
      </w:r>
      <w:r>
        <w:tab/>
      </w:r>
      <w:r>
        <w:t>14:30</w:t>
      </w:r>
      <w:r>
        <w:tab/>
      </w:r>
      <w:r>
        <w:t>Újezd B - </w:t>
      </w:r>
      <w:r>
        <w:rPr>
          <w:color w:val="00B050"/>
        </w:rPr>
        <w:t> Pec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Újezd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Újezd B</w:t>
      </w:r>
      <w:r>
        <w:t> - Zahořany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Újezd B</w:t>
      </w:r>
      <w:r>
        <w:t> - Kdyně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> Díly B - </w:t>
      </w:r>
      <w:r>
        <w:rPr>
          <w:color w:val="00B050"/>
        </w:rPr>
        <w:t>Újezd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24.10.20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Újezd B</w:t>
      </w:r>
      <w:r>
        <w:t> -  Holýšov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31.01.20</w:t>
      </w:r>
      <w:r>
        <w:tab/>
      </w:r>
      <w:r>
        <w:t>pá</w:t>
      </w:r>
      <w:r>
        <w:tab/>
      </w:r>
      <w:r>
        <w:t>09:00</w:t>
      </w:r>
      <w:r>
        <w:tab/>
      </w:r>
      <w:r>
        <w:t> Holýšov C - </w:t>
      </w:r>
      <w:r>
        <w:rPr>
          <w:color w:val="00B050"/>
        </w:rPr>
        <w:t>Újezd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Újezd B</w:t>
      </w:r>
      <w:r>
        <w:t> - TJ Havlovice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Díly C - </w:t>
      </w:r>
      <w:r>
        <w:rPr>
          <w:color w:val="00B050"/>
        </w:rPr>
        <w:t>Újezd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 Pec B - </w:t>
      </w:r>
      <w:r>
        <w:rPr>
          <w:color w:val="00B050"/>
        </w:rPr>
        <w:t>Újezd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Újezd B</w:t>
      </w:r>
      <w:r>
        <w:t> - Újezd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Zahořany B - </w:t>
      </w:r>
      <w:r>
        <w:rPr>
          <w:color w:val="00B050"/>
        </w:rPr>
        <w:t>Újezd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23.01.21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Újezd B</w:t>
      </w:r>
      <w:r>
        <w:t> -  Díly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Kdyně C - </w:t>
      </w:r>
      <w:r>
        <w:rPr>
          <w:color w:val="00B050"/>
        </w:rPr>
        <w:t>Újezd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06.02.21</w:t>
      </w:r>
      <w:r>
        <w:tab/>
      </w:r>
      <w:r>
        <w:t>so</w:t>
      </w:r>
      <w:r>
        <w:tab/>
      </w:r>
      <w:r>
        <w:t>14:30</w:t>
      </w:r>
      <w:r>
        <w:tab/>
      </w:r>
      <w:r>
        <w:t>Kdyně C - </w:t>
      </w:r>
      <w:r>
        <w:rPr>
          <w:color w:val="00B050"/>
        </w:rPr>
        <w:t>Újezd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13.02.21</w:t>
      </w:r>
      <w:r>
        <w:tab/>
      </w:r>
      <w:r>
        <w:t>so</w:t>
      </w:r>
      <w:r>
        <w:tab/>
      </w:r>
      <w:r>
        <w:t>14:00</w:t>
      </w:r>
      <w:r>
        <w:tab/>
      </w:r>
      <w:r>
        <w:t> Holýšov C - </w:t>
      </w:r>
      <w:r>
        <w:rPr>
          <w:color w:val="00B050"/>
        </w:rPr>
        <w:t>Újezd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20.02.21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Újezd B</w:t>
      </w:r>
      <w:r>
        <w:t> -  Holýšov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TJ Havlovice C - </w:t>
      </w:r>
      <w:r>
        <w:rPr>
          <w:color w:val="00B050"/>
        </w:rPr>
        <w:t>Újezd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13.03.21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Újezd B</w:t>
      </w:r>
      <w:r>
        <w:t> - Díly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20.03.21</w:t>
      </w:r>
      <w:r>
        <w:tab/>
      </w:r>
      <w:r>
        <w:t>so</w:t>
      </w:r>
      <w:r>
        <w:tab/>
      </w:r>
      <w:r>
        <w:t>14:30</w:t>
      </w:r>
      <w:r>
        <w:tab/>
      </w:r>
      <w:r>
        <w:t>Újezd C - </w:t>
      </w:r>
      <w:r>
        <w:rPr>
          <w:color w:val="00B050"/>
        </w:rPr>
        <w:t>Újezd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27.03.21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Újezd B</w:t>
      </w:r>
      <w:r>
        <w:t> -  Pec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Újezd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03.10.20</w:t>
      </w:r>
      <w:r>
        <w:tab/>
      </w:r>
      <w:r>
        <w:t>so</w:t>
      </w:r>
      <w:r>
        <w:tab/>
      </w:r>
      <w:r>
        <w:t>09:00</w:t>
      </w:r>
      <w:r>
        <w:tab/>
      </w:r>
      <w:r>
        <w:t> Holýšov D - </w:t>
      </w:r>
      <w:r>
        <w:rPr>
          <w:color w:val="00B050"/>
        </w:rPr>
        <w:t>Újezd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>Díly C - </w:t>
      </w:r>
      <w:r>
        <w:rPr>
          <w:color w:val="00B050"/>
        </w:rPr>
        <w:t>Újezd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16.10.20</w:t>
      </w:r>
      <w:r>
        <w:tab/>
      </w:r>
      <w:r>
        <w:t>pá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Újezd C</w:t>
      </w:r>
      <w:r>
        <w:t> - TJ Havlovice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>Kdyně C - </w:t>
      </w:r>
      <w:r>
        <w:rPr>
          <w:color w:val="00B050"/>
        </w:rPr>
        <w:t>Újezd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31.01.20</w:t>
      </w:r>
      <w:r>
        <w:tab/>
      </w:r>
      <w:r>
        <w:t>pá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Újezd C</w:t>
      </w:r>
      <w:r>
        <w:t> -  Pec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Zahořany B - </w:t>
      </w:r>
      <w:r>
        <w:rPr>
          <w:color w:val="00B050"/>
        </w:rPr>
        <w:t>Újezd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Újezd C</w:t>
      </w:r>
      <w:r>
        <w:t> -  Díly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21.11.20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Újezd C</w:t>
      </w:r>
      <w:r>
        <w:t> -  Holýšov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28.11.20</w:t>
      </w:r>
      <w:r>
        <w:tab/>
      </w:r>
      <w:r>
        <w:t>so</w:t>
      </w:r>
      <w:r>
        <w:tab/>
      </w:r>
      <w:r>
        <w:t>14:30</w:t>
      </w:r>
      <w:r>
        <w:tab/>
      </w:r>
      <w:r>
        <w:t>Újezd B - </w:t>
      </w:r>
      <w:r>
        <w:rPr>
          <w:color w:val="00B050"/>
        </w:rPr>
        <w:t>Újezd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16.01.21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Újezd C</w:t>
      </w:r>
      <w:r>
        <w:t> -  Holýšov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TJ Havlovice C - </w:t>
      </w:r>
      <w:r>
        <w:rPr>
          <w:color w:val="00B050"/>
        </w:rPr>
        <w:t>Újezd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13.02.21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Újezd C</w:t>
      </w:r>
      <w:r>
        <w:t> - Kdyně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 Pec B - </w:t>
      </w:r>
      <w:r>
        <w:rPr>
          <w:color w:val="00B050"/>
        </w:rPr>
        <w:t>Újezd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27.02.21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Újezd C</w:t>
      </w:r>
      <w:r>
        <w:t> - Zahořany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> Díly B - </w:t>
      </w:r>
      <w:r>
        <w:rPr>
          <w:color w:val="00B050"/>
        </w:rPr>
        <w:t>Újezd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20.03.21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Újezd C</w:t>
      </w:r>
      <w:r>
        <w:t> - Újezd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27.03.21</w:t>
      </w:r>
      <w:r>
        <w:tab/>
      </w:r>
      <w:r>
        <w:t>so</w:t>
      </w:r>
      <w:r>
        <w:tab/>
      </w:r>
      <w:r>
        <w:t>14:00</w:t>
      </w:r>
      <w:r>
        <w:tab/>
      </w:r>
      <w:r>
        <w:t> Holýšov C - </w:t>
      </w:r>
      <w:r>
        <w:rPr>
          <w:color w:val="00B050"/>
        </w:rPr>
        <w:t>Újezd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Zahořany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03.10.20</w:t>
      </w:r>
      <w:r>
        <w:tab/>
      </w:r>
      <w:r>
        <w:t>so</w:t>
      </w:r>
      <w:r>
        <w:tab/>
      </w:r>
      <w:r>
        <w:t>14:30</w:t>
      </w:r>
      <w:r>
        <w:tab/>
      </w:r>
      <w:r>
        <w:t>Újezd B - </w:t>
      </w:r>
      <w:r>
        <w:rPr>
          <w:color w:val="00B050"/>
        </w:rPr>
        <w:t>Zahořany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10.10.20</w:t>
      </w:r>
      <w:r>
        <w:tab/>
      </w:r>
      <w:r>
        <w:t>so</w:t>
      </w:r>
      <w:r>
        <w:tab/>
      </w:r>
      <w:r>
        <w:t>09:00</w:t>
      </w:r>
      <w:r>
        <w:tab/>
      </w:r>
      <w:r>
        <w:t> Holýšov D - </w:t>
      </w:r>
      <w:r>
        <w:rPr>
          <w:color w:val="00B050"/>
        </w:rPr>
        <w:t>Zahořany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Zahořany B</w:t>
      </w:r>
      <w:r>
        <w:t> -  Holýšov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Zahořany B</w:t>
      </w:r>
      <w:r>
        <w:t> - TJ Havlovice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30.01.20</w:t>
      </w:r>
      <w:r>
        <w:tab/>
      </w:r>
      <w:r>
        <w:t>čt</w:t>
      </w:r>
      <w:r>
        <w:tab/>
      </w:r>
      <w:r>
        <w:t>17:00</w:t>
      </w:r>
      <w:r>
        <w:tab/>
      </w:r>
      <w:r>
        <w:t>Díly C - </w:t>
      </w:r>
      <w:r>
        <w:rPr>
          <w:color w:val="00B050"/>
        </w:rPr>
        <w:t>Zahořany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Zahořany B</w:t>
      </w:r>
      <w:r>
        <w:t> - Újezd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 Pec B - </w:t>
      </w:r>
      <w:r>
        <w:rPr>
          <w:color w:val="00B050"/>
        </w:rPr>
        <w:t>Zahořany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Zahořany B</w:t>
      </w:r>
      <w:r>
        <w:t> -  Díly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27.11.20</w:t>
      </w:r>
      <w:r>
        <w:tab/>
      </w:r>
      <w:r>
        <w:t>pá</w:t>
      </w:r>
      <w:r>
        <w:tab/>
      </w:r>
      <w:r>
        <w:t>17:00</w:t>
      </w:r>
      <w:r>
        <w:tab/>
      </w:r>
      <w:r>
        <w:t>Kdyně C - </w:t>
      </w:r>
      <w:r>
        <w:rPr>
          <w:color w:val="00B050"/>
        </w:rPr>
        <w:t>Zahořany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Zahořany B</w:t>
      </w:r>
      <w:r>
        <w:t> - Újezd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23.01.21</w:t>
      </w:r>
      <w:r>
        <w:tab/>
      </w:r>
      <w:r>
        <w:t>so</w:t>
      </w:r>
      <w:r>
        <w:tab/>
      </w:r>
      <w:r>
        <w:t>14:00</w:t>
      </w:r>
      <w:r>
        <w:tab/>
      </w:r>
      <w:r>
        <w:t> Holýšov C - </w:t>
      </w:r>
      <w:r>
        <w:rPr>
          <w:color w:val="00B050"/>
        </w:rPr>
        <w:t>Zahořany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Zahořany B</w:t>
      </w:r>
      <w:r>
        <w:t> -  Holýšov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TJ Havlovice C - </w:t>
      </w:r>
      <w:r>
        <w:rPr>
          <w:color w:val="00B050"/>
        </w:rPr>
        <w:t>Zahořany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Zahořany B</w:t>
      </w:r>
      <w:r>
        <w:t> - Díly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27.02.21</w:t>
      </w:r>
      <w:r>
        <w:tab/>
      </w:r>
      <w:r>
        <w:t>so</w:t>
      </w:r>
      <w:r>
        <w:tab/>
      </w:r>
      <w:r>
        <w:t>14:30</w:t>
      </w:r>
      <w:r>
        <w:tab/>
      </w:r>
      <w:r>
        <w:t>Újezd C - </w:t>
      </w:r>
      <w:r>
        <w:rPr>
          <w:color w:val="00B050"/>
        </w:rPr>
        <w:t>Zahořany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Zahořany B</w:t>
      </w:r>
      <w:r>
        <w:t> -  Pec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Zahořany B</w:t>
      </w:r>
      <w:r>
        <w:t> - Kdyně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> Díly B - </w:t>
      </w:r>
      <w:r>
        <w:rPr>
          <w:color w:val="00B050"/>
        </w:rPr>
        <w:t>Zahořany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 Díly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Díly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Díly 150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344 01 Domažlice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Kuneš Martin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602 451 847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ma.kunes@seznam.cz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Kuželková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379 497 186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Kuzelkova.Jana@seznam.cz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Díly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Díly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Díly 150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344 01 Domažlice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Kuneš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602451847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ma.kunes@seznam.cz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Kuželková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379 497 186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Kuzelkova.Jana@seznam.cz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Havlovice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Havlovice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Havlovice 105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344 01 Domažlice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Adam Ticháček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603551187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a.tichacek@seznam.cz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Kalista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723 417 034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jkalimero@seznam.cz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 Holýšov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Holýšov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Třída 1. máje 100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62 Holýšov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Jirka Bohumil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776 741 954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Bohumiljirka@seznam.cz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Laksar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775 961 341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jan.laksar@gmail.com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 Holýšov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Holýšov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Třída 1. máje 100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62 Holýšov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Horková Lucie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737 529 306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lucie.horkova@seznam.cz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Laksar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775 961 341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jan.laksar@gmail.com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Kdyně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Kdyně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Masarykova 243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06 Kdyně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Krumlová Kristýna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720 135 716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bkrista@centrum.cz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Machálek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737 207 900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davmac@seznam.cz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 Pec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Pec Pod Čerchovem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 autobusovou zastávkou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344 01 Pec. Domažlice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 Psutková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721418048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jan.kapic@seznam.cz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Kapic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607 974 959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jan.kapic@seznam.cz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Újezd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Újezd Sv. Kříže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Újezd Svatého Kříže 15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25 Bělá nad Radbuzou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Dufková Jana st.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604 836 372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janadufkovakriz@seznam.cz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604 920 931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m.pivisek@seznam.cz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Újezd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Újezd Sv. Kříže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Újezd Svatého Kříže 15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25 Bělá nad Radbuzou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Kondrysová Blanka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724 518 434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kondrysovablanka@seznam.cz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604 920 931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m.pivisek@seznam.cz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Zahořany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Zahořany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Zahořany 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344 01 Domažlice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Jungová Alena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737 955 615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jungova.alena@seznam.cz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Kutil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606 194 128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jarda.kutil@seznam.cz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