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Severočeská divize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Mach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Kohlíček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Chovanec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Šmíd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Klíma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Biž. 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u Č. Lípy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Filip Hons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Vlk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u Č. Lípy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Javorek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Hojný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Mako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Biž. 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Zalabák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Březina Josef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Biž. 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u Č. Lípy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Biž. 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u Č. Lípy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u Č. Lípy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Biž. 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u Č. Lípy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Biž. 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Biž. 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u Č. Lípy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Biž. 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u Č. Lípy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u Č. Lípy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Biž. 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u Č. Lípy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Biž. 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Biž. 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u Č. Lípy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u Č. Lípy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Biž. 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u Č. Lípy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Biž. 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u Č. Lípy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Biž. 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u Č. Lípy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Biž. 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u Č. Lípy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Biž. 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u Č. Lípy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Biž. 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Biž. 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u Č. Lípy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u Č. Lípy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Biž. 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u Č. Lípy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Biž. 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Biž. 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u Č. Lípy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u Č. Lípy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Biž. 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ASK Lovosice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19.09.20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- </w:t>
      </w:r>
      <w:r>
        <w:rPr>
          <w:color w:val="00B050"/>
        </w:rPr>
        <w:t>ASK Lovosice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26.09.20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ASK Lovosice</w:t>
      </w:r>
      <w:r>
        <w:t> - TJ Bižuterie Jablonec n. 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>TJ KK Louny - </w:t>
      </w:r>
      <w:r>
        <w:rPr>
          <w:color w:val="00B050"/>
        </w:rPr>
        <w:t>ASK Lovosice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31.12.20</w:t>
      </w:r>
      <w:r>
        <w:tab/>
      </w:r>
      <w:r>
        <w:t>čt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ASK Lovosice</w:t>
      </w:r>
      <w:r>
        <w:t> - TJ Jiskra Nový 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SK Děčín - </w:t>
      </w:r>
      <w:r>
        <w:rPr>
          <w:color w:val="00B050"/>
        </w:rPr>
        <w:t>ASK Lovosice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31.10.20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ASK Lovosice</w:t>
      </w:r>
      <w:r>
        <w:t> - TJ Kovostroj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07.11.20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ASK Lovosice</w:t>
      </w:r>
      <w:r>
        <w:t> - TJ Sokol Údlice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ASK Lovosice</w:t>
      </w:r>
      <w:r>
        <w:t> - TJ Doksy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09:00</w:t>
      </w:r>
      <w:r>
        <w:tab/>
      </w:r>
      <w:r>
        <w:t>SK Šluknov - </w:t>
      </w:r>
      <w:r>
        <w:rPr>
          <w:color w:val="00B050"/>
        </w:rPr>
        <w:t>ASK Lovosice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ASK Lovosice</w:t>
      </w:r>
      <w:r>
        <w:t> - TJ Lokomotiva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09:00</w:t>
      </w:r>
      <w:r>
        <w:tab/>
      </w:r>
      <w:r>
        <w:t>SK Skalice u Č. Lípy - </w:t>
      </w:r>
      <w:r>
        <w:rPr>
          <w:color w:val="00B050"/>
        </w:rPr>
        <w:t>ASK Lovosice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09:00</w:t>
      </w:r>
      <w:r>
        <w:tab/>
      </w:r>
      <w:r>
        <w:t>TJ Sokol Údlice - </w:t>
      </w:r>
      <w:r>
        <w:rPr>
          <w:color w:val="00B050"/>
        </w:rPr>
        <w:t>ASK Lovosice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14:30</w:t>
      </w:r>
      <w:r>
        <w:tab/>
      </w:r>
      <w:r>
        <w:t>TJ Doksy - </w:t>
      </w:r>
      <w:r>
        <w:rPr>
          <w:color w:val="00B050"/>
        </w:rPr>
        <w:t>ASK Lovosice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ASK Lovosice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14:00</w:t>
      </w:r>
      <w:r>
        <w:tab/>
      </w:r>
      <w:r>
        <w:t>TJ Bižuterie Jablonec n. N. - </w:t>
      </w:r>
      <w:r>
        <w:rPr>
          <w:color w:val="00B050"/>
        </w:rPr>
        <w:t>ASK Lovosice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ASK Lovosice</w:t>
      </w:r>
      <w:r>
        <w:t> - TJ KK Louny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>TJ Jiskra Nový Bor - </w:t>
      </w:r>
      <w:r>
        <w:rPr>
          <w:color w:val="00B050"/>
        </w:rPr>
        <w:t>ASK Lovosice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ASK Lovosice</w:t>
      </w:r>
      <w:r>
        <w:t> - SK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09:00</w:t>
      </w:r>
      <w:r>
        <w:tab/>
      </w:r>
      <w:r>
        <w:t>TJ Kovostroj Děčín - </w:t>
      </w:r>
      <w:r>
        <w:rPr>
          <w:color w:val="00B050"/>
        </w:rPr>
        <w:t>ASK Lovosice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ASK Lovosice</w:t>
      </w:r>
      <w:r>
        <w:t> - SK Šluknov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09.04.21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Liberec - </w:t>
      </w:r>
      <w:r>
        <w:rPr>
          <w:color w:val="00B050"/>
        </w:rPr>
        <w:t>ASK Lovosice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ASK Lovosice</w:t>
      </w:r>
      <w:r>
        <w:t> - SK Skalice u Č. Lípy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Doksy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Doksy</w:t>
      </w:r>
      <w:r>
        <w:t> - TJ Sokol Údlice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Doksy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31.12.20</w:t>
      </w:r>
      <w:r>
        <w:tab/>
      </w:r>
      <w:r>
        <w:t>čt</w:t>
      </w:r>
      <w:r>
        <w:tab/>
      </w:r>
      <w:r>
        <w:t>14:00</w:t>
      </w:r>
      <w:r>
        <w:tab/>
      </w:r>
      <w:r>
        <w:t>TJ Bižuterie Jablonec n. N. - </w:t>
      </w:r>
      <w:r>
        <w:rPr>
          <w:color w:val="00B050"/>
        </w:rPr>
        <w:t>TJ Doksy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31.12.20</w:t>
      </w:r>
      <w:r>
        <w:tab/>
      </w:r>
      <w:r>
        <w:t>čt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Doksy</w:t>
      </w:r>
      <w:r>
        <w:t> - TJ KK Louny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TJ Jiskra Nový Bor - </w:t>
      </w:r>
      <w:r>
        <w:rPr>
          <w:color w:val="00B050"/>
        </w:rPr>
        <w:t>TJ Doksy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Doksy</w:t>
      </w:r>
      <w:r>
        <w:t> - SK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Doksy</w:t>
      </w:r>
      <w:r>
        <w:t> - SK Skalice u Č. Lípy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14.11.20</w:t>
      </w:r>
      <w:r>
        <w:tab/>
      </w:r>
      <w:r>
        <w:t>so</w:t>
      </w:r>
      <w:r>
        <w:tab/>
      </w:r>
      <w:r>
        <w:t>12:00</w:t>
      </w:r>
      <w:r>
        <w:tab/>
      </w:r>
      <w:r>
        <w:t>ASK Lovosice - </w:t>
      </w:r>
      <w:r>
        <w:rPr>
          <w:color w:val="00B050"/>
        </w:rPr>
        <w:t>TJ Doksy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09:00</w:t>
      </w:r>
      <w:r>
        <w:tab/>
      </w:r>
      <w:r>
        <w:t>TJ Kovostroj Děčín - </w:t>
      </w:r>
      <w:r>
        <w:rPr>
          <w:color w:val="00B050"/>
        </w:rPr>
        <w:t>TJ Doksy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Doksy</w:t>
      </w:r>
      <w:r>
        <w:t> - SK Šluknov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04.12.20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Liberec - </w:t>
      </w:r>
      <w:r>
        <w:rPr>
          <w:color w:val="00B050"/>
        </w:rPr>
        <w:t>TJ Doksy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09:00</w:t>
      </w:r>
      <w:r>
        <w:tab/>
      </w:r>
      <w:r>
        <w:t>SK Skalice u Č. Lípy - </w:t>
      </w:r>
      <w:r>
        <w:rPr>
          <w:color w:val="00B050"/>
        </w:rPr>
        <w:t>TJ Doksy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Doksy</w:t>
      </w:r>
      <w:r>
        <w:t> - ASK Lovosice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09:00</w:t>
      </w:r>
      <w:r>
        <w:tab/>
      </w:r>
      <w:r>
        <w:t>TJ Sokol Údlice - </w:t>
      </w:r>
      <w:r>
        <w:rPr>
          <w:color w:val="00B050"/>
        </w:rPr>
        <w:t>TJ Doksy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- </w:t>
      </w:r>
      <w:r>
        <w:rPr>
          <w:color w:val="00B050"/>
        </w:rPr>
        <w:t>TJ Doksy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Doksy</w:t>
      </w:r>
      <w:r>
        <w:t> - TJ Bižuterie Jablonec n. 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09:00</w:t>
      </w:r>
      <w:r>
        <w:tab/>
      </w:r>
      <w:r>
        <w:t>TJ KK Louny - </w:t>
      </w:r>
      <w:r>
        <w:rPr>
          <w:color w:val="00B050"/>
        </w:rPr>
        <w:t>TJ Doksy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Doksy</w:t>
      </w:r>
      <w:r>
        <w:t> - TJ Jiskra Nový 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>SK Děčín - </w:t>
      </w:r>
      <w:r>
        <w:rPr>
          <w:color w:val="00B050"/>
        </w:rPr>
        <w:t>TJ Doksy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Doksy</w:t>
      </w:r>
      <w:r>
        <w:t> - TJ Kovostroj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09:00</w:t>
      </w:r>
      <w:r>
        <w:tab/>
      </w:r>
      <w:r>
        <w:t>SK Šluknov - </w:t>
      </w:r>
      <w:r>
        <w:rPr>
          <w:color w:val="00B050"/>
        </w:rPr>
        <w:t>TJ Doksy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Doksy</w:t>
      </w:r>
      <w:r>
        <w:t> - TJ Lokomotiva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VTŽ Chomutov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</w:t>
      </w:r>
      <w:r>
        <w:t> - ASK Lovosice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26.09.20</w:t>
      </w:r>
      <w:r>
        <w:tab/>
      </w:r>
      <w:r>
        <w:t>so</w:t>
      </w:r>
      <w:r>
        <w:tab/>
      </w:r>
      <w:r>
        <w:t>14:30</w:t>
      </w:r>
      <w:r>
        <w:tab/>
      </w:r>
      <w:r>
        <w:t>TJ Doksy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</w:t>
      </w:r>
      <w:r>
        <w:t> - TJ Sokol Údlice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</w:t>
      </w:r>
      <w:r>
        <w:t> - TJ Bižuterie Jablonec n. 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>TJ KK Louny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</w:t>
      </w:r>
      <w:r>
        <w:t> - TJ Jiskra Nový 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</w:t>
      </w:r>
      <w:r>
        <w:t> - TJ Lokomotiva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14.11.20</w:t>
      </w:r>
      <w:r>
        <w:tab/>
      </w:r>
      <w:r>
        <w:t>so</w:t>
      </w:r>
      <w:r>
        <w:tab/>
      </w:r>
      <w:r>
        <w:t>09:00</w:t>
      </w:r>
      <w:r>
        <w:tab/>
      </w:r>
      <w:r>
        <w:t>SK Skalice u Č. Lípy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>SK Děčín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</w:t>
      </w:r>
      <w:r>
        <w:t> - TJ Kovostroj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09:00</w:t>
      </w:r>
      <w:r>
        <w:tab/>
      </w:r>
      <w:r>
        <w:t>SK Šluknov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15:00</w:t>
      </w:r>
      <w:r>
        <w:tab/>
      </w:r>
      <w:r>
        <w:t>TJ Lokomotiva Liberec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</w:t>
      </w:r>
      <w:r>
        <w:t> - SK Skalice u Č. Lípy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12:00</w:t>
      </w:r>
      <w:r>
        <w:tab/>
      </w:r>
      <w:r>
        <w:t>ASK Lovosice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</w:t>
      </w:r>
      <w:r>
        <w:t> - TJ Doksy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09:00</w:t>
      </w:r>
      <w:r>
        <w:tab/>
      </w:r>
      <w:r>
        <w:t>TJ Sokol Údlice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14:00</w:t>
      </w:r>
      <w:r>
        <w:tab/>
      </w:r>
      <w:r>
        <w:t>TJ Bižuterie Jablonec n. N.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</w:t>
      </w:r>
      <w:r>
        <w:t> - TJ KK Louny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15:00</w:t>
      </w:r>
      <w:r>
        <w:tab/>
      </w:r>
      <w:r>
        <w:t>TJ Jiskra Nový Bor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</w:t>
      </w:r>
      <w:r>
        <w:t> - SK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09:00</w:t>
      </w:r>
      <w:r>
        <w:tab/>
      </w:r>
      <w:r>
        <w:t>TJ Kovostroj Děčín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</w:t>
      </w:r>
      <w:r>
        <w:t> - SK Šluknov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Bižuterie Jablonec n. N.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19.09.20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Bižuterie Jablonec n. N.</w:t>
      </w:r>
      <w:r>
        <w:t> - SK Skalice u Č. Lípy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26.09.20</w:t>
      </w:r>
      <w:r>
        <w:tab/>
      </w:r>
      <w:r>
        <w:t>so</w:t>
      </w:r>
      <w:r>
        <w:tab/>
      </w:r>
      <w:r>
        <w:t>12:00</w:t>
      </w:r>
      <w:r>
        <w:tab/>
      </w:r>
      <w:r>
        <w:t>ASK Lovosice - </w:t>
      </w:r>
      <w:r>
        <w:rPr>
          <w:color w:val="00B050"/>
        </w:rPr>
        <w:t>TJ Bižuterie Jablonec n. 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31.12.20</w:t>
      </w:r>
      <w:r>
        <w:tab/>
      </w:r>
      <w:r>
        <w:t>čt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Bižuterie Jablonec n. N.</w:t>
      </w:r>
      <w:r>
        <w:t> - TJ Doksy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>TJ VTŽ Chomutov - </w:t>
      </w:r>
      <w:r>
        <w:rPr>
          <w:color w:val="00B050"/>
        </w:rPr>
        <w:t>TJ Bižuterie Jablonec n. 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Bižuterie Jablonec n. N.</w:t>
      </w:r>
      <w:r>
        <w:t> - TJ Sokol Údlice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Bižuterie Jablonec n. N.</w:t>
      </w:r>
      <w:r>
        <w:t> - TJ KK Louny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Bižuterie Jablonec n. N.</w:t>
      </w:r>
      <w:r>
        <w:t> - SK Šluknov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Liberec - </w:t>
      </w:r>
      <w:r>
        <w:rPr>
          <w:color w:val="00B050"/>
        </w:rPr>
        <w:t>TJ Bižuterie Jablonec n. 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>TJ Jiskra Nový Bor - </w:t>
      </w:r>
      <w:r>
        <w:rPr>
          <w:color w:val="00B050"/>
        </w:rPr>
        <w:t>TJ Bižuterie Jablonec n. 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Bižuterie Jablonec n. N.</w:t>
      </w:r>
      <w:r>
        <w:t> - SK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09:00</w:t>
      </w:r>
      <w:r>
        <w:tab/>
      </w:r>
      <w:r>
        <w:t>TJ Kovostroj Děčín - </w:t>
      </w:r>
      <w:r>
        <w:rPr>
          <w:color w:val="00B050"/>
        </w:rPr>
        <w:t>TJ Bižuterie Jablonec n. 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09:00</w:t>
      </w:r>
      <w:r>
        <w:tab/>
      </w:r>
      <w:r>
        <w:t>SK Šluknov - </w:t>
      </w:r>
      <w:r>
        <w:rPr>
          <w:color w:val="00B050"/>
        </w:rPr>
        <w:t>TJ Bižuterie Jablonec n. 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Bižuterie Jablonec n. N.</w:t>
      </w:r>
      <w:r>
        <w:t> - TJ Lokomotiva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09:00</w:t>
      </w:r>
      <w:r>
        <w:tab/>
      </w:r>
      <w:r>
        <w:t>SK Skalice u Č. Lípy - </w:t>
      </w:r>
      <w:r>
        <w:rPr>
          <w:color w:val="00B050"/>
        </w:rPr>
        <w:t>TJ Bižuterie Jablonec n. 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Bižuterie Jablonec n. N.</w:t>
      </w:r>
      <w:r>
        <w:t> - ASK Lovosice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14:30</w:t>
      </w:r>
      <w:r>
        <w:tab/>
      </w:r>
      <w:r>
        <w:t>TJ Doksy - </w:t>
      </w:r>
      <w:r>
        <w:rPr>
          <w:color w:val="00B050"/>
        </w:rPr>
        <w:t>TJ Bižuterie Jablonec n. 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Bižuterie Jablonec n. N.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09:00</w:t>
      </w:r>
      <w:r>
        <w:tab/>
      </w:r>
      <w:r>
        <w:t>TJ Sokol Údlice - </w:t>
      </w:r>
      <w:r>
        <w:rPr>
          <w:color w:val="00B050"/>
        </w:rPr>
        <w:t>TJ Bižuterie Jablonec n. 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09:00</w:t>
      </w:r>
      <w:r>
        <w:tab/>
      </w:r>
      <w:r>
        <w:t>TJ KK Louny - </w:t>
      </w:r>
      <w:r>
        <w:rPr>
          <w:color w:val="00B050"/>
        </w:rPr>
        <w:t>TJ Bižuterie Jablonec n. 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Bižuterie Jablonec n. N.</w:t>
      </w:r>
      <w:r>
        <w:t> - TJ Jiskra Nový 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09.04.21</w:t>
      </w:r>
      <w:r>
        <w:tab/>
      </w:r>
      <w:r>
        <w:t>pá</w:t>
      </w:r>
      <w:r>
        <w:tab/>
      </w:r>
      <w:r>
        <w:t>17:00</w:t>
      </w:r>
      <w:r>
        <w:tab/>
      </w:r>
      <w:r>
        <w:t>SK Děčín - </w:t>
      </w:r>
      <w:r>
        <w:rPr>
          <w:color w:val="00B050"/>
        </w:rPr>
        <w:t>TJ Bižuterie Jablonec n. 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Bižuterie Jablonec n. N.</w:t>
      </w:r>
      <w:r>
        <w:t> - TJ Kovostroj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KK Louny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KK Louny</w:t>
      </w:r>
      <w:r>
        <w:t> - TJ Lokomotiva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26.09.20</w:t>
      </w:r>
      <w:r>
        <w:tab/>
      </w:r>
      <w:r>
        <w:t>so</w:t>
      </w:r>
      <w:r>
        <w:tab/>
      </w:r>
      <w:r>
        <w:t>09:00</w:t>
      </w:r>
      <w:r>
        <w:tab/>
      </w:r>
      <w:r>
        <w:t>SK Skalice u Č. Lípy - </w:t>
      </w:r>
      <w:r>
        <w:rPr>
          <w:color w:val="00B050"/>
        </w:rPr>
        <w:t>TJ KK Louny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KK Louny</w:t>
      </w:r>
      <w:r>
        <w:t> - ASK Lovosice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31.12.20</w:t>
      </w:r>
      <w:r>
        <w:tab/>
      </w:r>
      <w:r>
        <w:t>čt</w:t>
      </w:r>
      <w:r>
        <w:tab/>
      </w:r>
      <w:r>
        <w:t>14:30</w:t>
      </w:r>
      <w:r>
        <w:tab/>
      </w:r>
      <w:r>
        <w:t>TJ Doksy - </w:t>
      </w:r>
      <w:r>
        <w:rPr>
          <w:color w:val="00B050"/>
        </w:rPr>
        <w:t>TJ KK Louny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KK Louny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31.10.20</w:t>
      </w:r>
      <w:r>
        <w:tab/>
      </w:r>
      <w:r>
        <w:t>so</w:t>
      </w:r>
      <w:r>
        <w:tab/>
      </w:r>
      <w:r>
        <w:t>14:00</w:t>
      </w:r>
      <w:r>
        <w:tab/>
      </w:r>
      <w:r>
        <w:t>TJ Bižuterie Jablonec n. N. - </w:t>
      </w:r>
      <w:r>
        <w:rPr>
          <w:color w:val="00B050"/>
        </w:rPr>
        <w:t>TJ KK Louny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KK Louny</w:t>
      </w:r>
      <w:r>
        <w:t> - TJ Kovostroj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14.11.20</w:t>
      </w:r>
      <w:r>
        <w:tab/>
      </w:r>
      <w:r>
        <w:t>so</w:t>
      </w:r>
      <w:r>
        <w:tab/>
      </w:r>
      <w:r>
        <w:t>09:00</w:t>
      </w:r>
      <w:r>
        <w:tab/>
      </w:r>
      <w:r>
        <w:t>SK Šluknov - </w:t>
      </w:r>
      <w:r>
        <w:rPr>
          <w:color w:val="00B050"/>
        </w:rPr>
        <w:t>TJ KK Louny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KK Louny</w:t>
      </w:r>
      <w:r>
        <w:t> - TJ Sokol Údlice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KK Louny</w:t>
      </w:r>
      <w:r>
        <w:t> - TJ Jiskra Nový 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04.12.20</w:t>
      </w:r>
      <w:r>
        <w:tab/>
      </w:r>
      <w:r>
        <w:t>pá</w:t>
      </w:r>
      <w:r>
        <w:tab/>
      </w:r>
      <w:r>
        <w:t>17:00</w:t>
      </w:r>
      <w:r>
        <w:tab/>
      </w:r>
      <w:r>
        <w:t>SK Děčín - </w:t>
      </w:r>
      <w:r>
        <w:rPr>
          <w:color w:val="00B050"/>
        </w:rPr>
        <w:t>TJ KK Louny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09:00</w:t>
      </w:r>
      <w:r>
        <w:tab/>
      </w:r>
      <w:r>
        <w:t>TJ Kovostroj Děčín - </w:t>
      </w:r>
      <w:r>
        <w:rPr>
          <w:color w:val="00B050"/>
        </w:rPr>
        <w:t>TJ KK Louny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KK Louny</w:t>
      </w:r>
      <w:r>
        <w:t> - SK Šluknov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15:00</w:t>
      </w:r>
      <w:r>
        <w:tab/>
      </w:r>
      <w:r>
        <w:t>TJ Lokomotiva Liberec - </w:t>
      </w:r>
      <w:r>
        <w:rPr>
          <w:color w:val="00B050"/>
        </w:rPr>
        <w:t>TJ KK Louny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KK Louny</w:t>
      </w:r>
      <w:r>
        <w:t> - SK Skalice u Č. Lípy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12:00</w:t>
      </w:r>
      <w:r>
        <w:tab/>
      </w:r>
      <w:r>
        <w:t>ASK Lovosice - </w:t>
      </w:r>
      <w:r>
        <w:rPr>
          <w:color w:val="00B050"/>
        </w:rPr>
        <w:t>TJ KK Louny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KK Louny</w:t>
      </w:r>
      <w:r>
        <w:t> - TJ Doksy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- </w:t>
      </w:r>
      <w:r>
        <w:rPr>
          <w:color w:val="00B050"/>
        </w:rPr>
        <w:t>TJ KK Louny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KK Louny</w:t>
      </w:r>
      <w:r>
        <w:t> - TJ Bižuterie Jablonec n. 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09:00</w:t>
      </w:r>
      <w:r>
        <w:tab/>
      </w:r>
      <w:r>
        <w:t>TJ Sokol Údlice - </w:t>
      </w:r>
      <w:r>
        <w:rPr>
          <w:color w:val="00B050"/>
        </w:rPr>
        <w:t>TJ KK Louny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09.04.21</w:t>
      </w:r>
      <w:r>
        <w:tab/>
      </w:r>
      <w:r>
        <w:t>pá</w:t>
      </w:r>
      <w:r>
        <w:tab/>
      </w:r>
      <w:r>
        <w:t>17:00</w:t>
      </w:r>
      <w:r>
        <w:tab/>
      </w:r>
      <w:r>
        <w:t>TJ Jiskra Nový Bor - </w:t>
      </w:r>
      <w:r>
        <w:rPr>
          <w:color w:val="00B050"/>
        </w:rPr>
        <w:t>TJ KK Louny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KK Louny</w:t>
      </w:r>
      <w:r>
        <w:t> - SK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Nový Bor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Nový Bor</w:t>
      </w:r>
      <w:r>
        <w:t> - SK Šluknov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25.09.20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Liberec - </w:t>
      </w:r>
      <w:r>
        <w:rPr>
          <w:color w:val="00B050"/>
        </w:rPr>
        <w:t>TJ Jiskra Nový 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Nový Bor</w:t>
      </w:r>
      <w:r>
        <w:t> - SK Skalice u Č. Lípy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31.12.20</w:t>
      </w:r>
      <w:r>
        <w:tab/>
      </w:r>
      <w:r>
        <w:t>čt</w:t>
      </w:r>
      <w:r>
        <w:tab/>
      </w:r>
      <w:r>
        <w:t>12:00</w:t>
      </w:r>
      <w:r>
        <w:tab/>
      </w:r>
      <w:r>
        <w:t>ASK Lovosice - </w:t>
      </w:r>
      <w:r>
        <w:rPr>
          <w:color w:val="00B050"/>
        </w:rPr>
        <w:t>TJ Jiskra Nový 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Nový Bor</w:t>
      </w:r>
      <w:r>
        <w:t> - TJ Doksy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31.10.20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- </w:t>
      </w:r>
      <w:r>
        <w:rPr>
          <w:color w:val="00B050"/>
        </w:rPr>
        <w:t>TJ Jiskra Nový 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Nový Bor</w:t>
      </w:r>
      <w:r>
        <w:t> - SK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14.11.20</w:t>
      </w:r>
      <w:r>
        <w:tab/>
      </w:r>
      <w:r>
        <w:t>so</w:t>
      </w:r>
      <w:r>
        <w:tab/>
      </w:r>
      <w:r>
        <w:t>09:00</w:t>
      </w:r>
      <w:r>
        <w:tab/>
      </w:r>
      <w:r>
        <w:t>TJ Kovostroj Děčín - </w:t>
      </w:r>
      <w:r>
        <w:rPr>
          <w:color w:val="00B050"/>
        </w:rPr>
        <w:t>TJ Jiskra Nový 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Nový Bor</w:t>
      </w:r>
      <w:r>
        <w:t> - TJ Bižuterie Jablonec n. 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09:00</w:t>
      </w:r>
      <w:r>
        <w:tab/>
      </w:r>
      <w:r>
        <w:t>TJ KK Louny - </w:t>
      </w:r>
      <w:r>
        <w:rPr>
          <w:color w:val="00B050"/>
        </w:rPr>
        <w:t>TJ Jiskra Nový 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Jiskra Nový Bor</w:t>
      </w:r>
      <w:r>
        <w:t> - TJ Sokol Údlice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>SK Děčín - </w:t>
      </w:r>
      <w:r>
        <w:rPr>
          <w:color w:val="00B050"/>
        </w:rPr>
        <w:t>TJ Jiskra Nový 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Nový Bor</w:t>
      </w:r>
      <w:r>
        <w:t> - TJ Kovostroj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09:00</w:t>
      </w:r>
      <w:r>
        <w:tab/>
      </w:r>
      <w:r>
        <w:t>SK Šluknov - </w:t>
      </w:r>
      <w:r>
        <w:rPr>
          <w:color w:val="00B050"/>
        </w:rPr>
        <w:t>TJ Jiskra Nový 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Nový Bor</w:t>
      </w:r>
      <w:r>
        <w:t> - TJ Lokomotiva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09:00</w:t>
      </w:r>
      <w:r>
        <w:tab/>
      </w:r>
      <w:r>
        <w:t>SK Skalice u Č. Lípy - </w:t>
      </w:r>
      <w:r>
        <w:rPr>
          <w:color w:val="00B050"/>
        </w:rPr>
        <w:t>TJ Jiskra Nový 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Nový Bor</w:t>
      </w:r>
      <w:r>
        <w:t> - ASK Lovosice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14:30</w:t>
      </w:r>
      <w:r>
        <w:tab/>
      </w:r>
      <w:r>
        <w:t>TJ Doksy - </w:t>
      </w:r>
      <w:r>
        <w:rPr>
          <w:color w:val="00B050"/>
        </w:rPr>
        <w:t>TJ Jiskra Nový 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Jiskra Nový Bor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14:00</w:t>
      </w:r>
      <w:r>
        <w:tab/>
      </w:r>
      <w:r>
        <w:t>TJ Bižuterie Jablonec n. N. - </w:t>
      </w:r>
      <w:r>
        <w:rPr>
          <w:color w:val="00B050"/>
        </w:rPr>
        <w:t>TJ Jiskra Nový 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09.04.21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Nový Bor</w:t>
      </w:r>
      <w:r>
        <w:t> - TJ KK Louny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09:00</w:t>
      </w:r>
      <w:r>
        <w:tab/>
      </w:r>
      <w:r>
        <w:t>TJ Sokol Údlice - </w:t>
      </w:r>
      <w:r>
        <w:rPr>
          <w:color w:val="00B050"/>
        </w:rPr>
        <w:t>TJ Jiskra Nový 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Děčín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Děčín</w:t>
      </w:r>
      <w:r>
        <w:t> - TJ Kovostroj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26.09.20</w:t>
      </w:r>
      <w:r>
        <w:tab/>
      </w:r>
      <w:r>
        <w:t>so</w:t>
      </w:r>
      <w:r>
        <w:tab/>
      </w:r>
      <w:r>
        <w:t>09:00</w:t>
      </w:r>
      <w:r>
        <w:tab/>
      </w:r>
      <w:r>
        <w:t>SK Šluknov - </w:t>
      </w:r>
      <w:r>
        <w:rPr>
          <w:color w:val="00B050"/>
        </w:rPr>
        <w:t>SK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Děčín</w:t>
      </w:r>
      <w:r>
        <w:t> - TJ Lokomotiva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>SK Skalice u Č. Lípy - </w:t>
      </w:r>
      <w:r>
        <w:rPr>
          <w:color w:val="00B050"/>
        </w:rPr>
        <w:t>SK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Děčín</w:t>
      </w:r>
      <w:r>
        <w:t> - ASK Lovosice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31.10.20</w:t>
      </w:r>
      <w:r>
        <w:tab/>
      </w:r>
      <w:r>
        <w:t>so</w:t>
      </w:r>
      <w:r>
        <w:tab/>
      </w:r>
      <w:r>
        <w:t>14:30</w:t>
      </w:r>
      <w:r>
        <w:tab/>
      </w:r>
      <w:r>
        <w:t>TJ Doksy - </w:t>
      </w:r>
      <w:r>
        <w:rPr>
          <w:color w:val="00B050"/>
        </w:rPr>
        <w:t>SK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>TJ Jiskra Nový Bor - </w:t>
      </w:r>
      <w:r>
        <w:rPr>
          <w:color w:val="00B050"/>
        </w:rPr>
        <w:t>SK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14.11.20</w:t>
      </w:r>
      <w:r>
        <w:tab/>
      </w:r>
      <w:r>
        <w:t>so</w:t>
      </w:r>
      <w:r>
        <w:tab/>
      </w:r>
      <w:r>
        <w:t>09:00</w:t>
      </w:r>
      <w:r>
        <w:tab/>
      </w:r>
      <w:r>
        <w:t>TJ Sokol Údlice - </w:t>
      </w:r>
      <w:r>
        <w:rPr>
          <w:color w:val="00B050"/>
        </w:rPr>
        <w:t>SK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Děčín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14:00</w:t>
      </w:r>
      <w:r>
        <w:tab/>
      </w:r>
      <w:r>
        <w:t>TJ Bižuterie Jablonec n. N. - </w:t>
      </w:r>
      <w:r>
        <w:rPr>
          <w:color w:val="00B050"/>
        </w:rPr>
        <w:t>SK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Děčín</w:t>
      </w:r>
      <w:r>
        <w:t> - TJ KK Louny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Děčín</w:t>
      </w:r>
      <w:r>
        <w:t> - TJ Jiskra Nový 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Děčín</w:t>
      </w:r>
      <w:r>
        <w:t> - TJ Sokol Údlice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09:00</w:t>
      </w:r>
      <w:r>
        <w:tab/>
      </w:r>
      <w:r>
        <w:t>TJ Kovostroj Děčín - </w:t>
      </w:r>
      <w:r>
        <w:rPr>
          <w:color w:val="00B050"/>
        </w:rPr>
        <w:t>SK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Děčín</w:t>
      </w:r>
      <w:r>
        <w:t> - SK Šluknov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Liberec - </w:t>
      </w:r>
      <w:r>
        <w:rPr>
          <w:color w:val="00B050"/>
        </w:rPr>
        <w:t>SK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Děčín</w:t>
      </w:r>
      <w:r>
        <w:t> - SK Skalice u Č. Lípy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12:00</w:t>
      </w:r>
      <w:r>
        <w:tab/>
      </w:r>
      <w:r>
        <w:t>ASK Lovosice - </w:t>
      </w:r>
      <w:r>
        <w:rPr>
          <w:color w:val="00B050"/>
        </w:rPr>
        <w:t>SK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Děčín</w:t>
      </w:r>
      <w:r>
        <w:t> - TJ Doksy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- </w:t>
      </w:r>
      <w:r>
        <w:rPr>
          <w:color w:val="00B050"/>
        </w:rPr>
        <w:t>SK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09.04.21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Děčín</w:t>
      </w:r>
      <w:r>
        <w:t> - TJ Bižuterie Jablonec n. 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09:00</w:t>
      </w:r>
      <w:r>
        <w:tab/>
      </w:r>
      <w:r>
        <w:t>TJ KK Louny - </w:t>
      </w:r>
      <w:r>
        <w:rPr>
          <w:color w:val="00B050"/>
        </w:rPr>
        <w:t>SK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Kovostroj Děčín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>SK Děčín - </w:t>
      </w:r>
      <w:r>
        <w:rPr>
          <w:color w:val="00B050"/>
        </w:rPr>
        <w:t>TJ Kovostroj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26.09.20</w:t>
      </w:r>
      <w:r>
        <w:tab/>
      </w:r>
      <w:r>
        <w:t>so</w:t>
      </w:r>
      <w:r>
        <w:tab/>
      </w:r>
      <w:r>
        <w:t>09:00</w:t>
      </w:r>
      <w:r>
        <w:tab/>
      </w:r>
      <w:r>
        <w:t>TJ Sokol Údlice - </w:t>
      </w:r>
      <w:r>
        <w:rPr>
          <w:color w:val="00B050"/>
        </w:rPr>
        <w:t>TJ Kovostroj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Kovostroj Děčín</w:t>
      </w:r>
      <w:r>
        <w:t> - SK Šluknov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- </w:t>
      </w:r>
      <w:r>
        <w:rPr>
          <w:color w:val="00B050"/>
        </w:rPr>
        <w:t>TJ Kovostroj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Kovostroj Děčín</w:t>
      </w:r>
      <w:r>
        <w:t> - SK Skalice u Č. Lípy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31.10.20</w:t>
      </w:r>
      <w:r>
        <w:tab/>
      </w:r>
      <w:r>
        <w:t>so</w:t>
      </w:r>
      <w:r>
        <w:tab/>
      </w:r>
      <w:r>
        <w:t>12:00</w:t>
      </w:r>
      <w:r>
        <w:tab/>
      </w:r>
      <w:r>
        <w:t>ASK Lovosice - </w:t>
      </w:r>
      <w:r>
        <w:rPr>
          <w:color w:val="00B050"/>
        </w:rPr>
        <w:t>TJ Kovostroj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07.11.20</w:t>
      </w:r>
      <w:r>
        <w:tab/>
      </w:r>
      <w:r>
        <w:t>so</w:t>
      </w:r>
      <w:r>
        <w:tab/>
      </w:r>
      <w:r>
        <w:t>09:00</w:t>
      </w:r>
      <w:r>
        <w:tab/>
      </w:r>
      <w:r>
        <w:t>TJ KK Louny - </w:t>
      </w:r>
      <w:r>
        <w:rPr>
          <w:color w:val="00B050"/>
        </w:rPr>
        <w:t>TJ Kovostroj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Kovostroj Děčín</w:t>
      </w:r>
      <w:r>
        <w:t> - TJ Jiskra Nový 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Kovostroj Děčín</w:t>
      </w:r>
      <w:r>
        <w:t> - TJ Doksy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- </w:t>
      </w:r>
      <w:r>
        <w:rPr>
          <w:color w:val="00B050"/>
        </w:rPr>
        <w:t>TJ Kovostroj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Kovostroj Děčín</w:t>
      </w:r>
      <w:r>
        <w:t> - TJ Bižuterie Jablonec n. 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Kovostroj Děčín</w:t>
      </w:r>
      <w:r>
        <w:t> - TJ KK Louny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>TJ Jiskra Nový Bor - </w:t>
      </w:r>
      <w:r>
        <w:rPr>
          <w:color w:val="00B050"/>
        </w:rPr>
        <w:t>TJ Kovostroj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Kovostroj Děčín</w:t>
      </w:r>
      <w:r>
        <w:t> - SK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Kovostroj Děčín</w:t>
      </w:r>
      <w:r>
        <w:t> - TJ Sokol Údlice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09:00</w:t>
      </w:r>
      <w:r>
        <w:tab/>
      </w:r>
      <w:r>
        <w:t>SK Šluknov - </w:t>
      </w:r>
      <w:r>
        <w:rPr>
          <w:color w:val="00B050"/>
        </w:rPr>
        <w:t>TJ Kovostroj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Kovostroj Děčín</w:t>
      </w:r>
      <w:r>
        <w:t> - TJ Lokomotiva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09:00</w:t>
      </w:r>
      <w:r>
        <w:tab/>
      </w:r>
      <w:r>
        <w:t>SK Skalice u Č. Lípy - </w:t>
      </w:r>
      <w:r>
        <w:rPr>
          <w:color w:val="00B050"/>
        </w:rPr>
        <w:t>TJ Kovostroj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Kovostroj Děčín</w:t>
      </w:r>
      <w:r>
        <w:t> - ASK Lovosice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14:30</w:t>
      </w:r>
      <w:r>
        <w:tab/>
      </w:r>
      <w:r>
        <w:t>TJ Doksy - </w:t>
      </w:r>
      <w:r>
        <w:rPr>
          <w:color w:val="00B050"/>
        </w:rPr>
        <w:t>TJ Kovostroj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Kovostroj Děčín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14:00</w:t>
      </w:r>
      <w:r>
        <w:tab/>
      </w:r>
      <w:r>
        <w:t>TJ Bižuterie Jablonec n. N. - </w:t>
      </w:r>
      <w:r>
        <w:rPr>
          <w:color w:val="00B050"/>
        </w:rPr>
        <w:t>TJ Kovostroj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Šluknov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>TJ Jiskra Nový Bor - </w:t>
      </w:r>
      <w:r>
        <w:rPr>
          <w:color w:val="00B050"/>
        </w:rPr>
        <w:t>SK Šluknov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Šluknov</w:t>
      </w:r>
      <w:r>
        <w:t> - SK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>TJ Kovostroj Děčín - </w:t>
      </w:r>
      <w:r>
        <w:rPr>
          <w:color w:val="00B050"/>
        </w:rPr>
        <w:t>SK Šluknov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>TJ Sokol Údlice - </w:t>
      </w:r>
      <w:r>
        <w:rPr>
          <w:color w:val="00B050"/>
        </w:rPr>
        <w:t>SK Šluknov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Šluknov</w:t>
      </w:r>
      <w:r>
        <w:t> - TJ Lokomotiva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31.10.20</w:t>
      </w:r>
      <w:r>
        <w:tab/>
      </w:r>
      <w:r>
        <w:t>so</w:t>
      </w:r>
      <w:r>
        <w:tab/>
      </w:r>
      <w:r>
        <w:t>09:00</w:t>
      </w:r>
      <w:r>
        <w:tab/>
      </w:r>
      <w:r>
        <w:t>SK Skalice u Č. Lípy - </w:t>
      </w:r>
      <w:r>
        <w:rPr>
          <w:color w:val="00B050"/>
        </w:rPr>
        <w:t>SK Šluknov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07.11.20</w:t>
      </w:r>
      <w:r>
        <w:tab/>
      </w:r>
      <w:r>
        <w:t>so</w:t>
      </w:r>
      <w:r>
        <w:tab/>
      </w:r>
      <w:r>
        <w:t>14:00</w:t>
      </w:r>
      <w:r>
        <w:tab/>
      </w:r>
      <w:r>
        <w:t>TJ Bižuterie Jablonec n. N. - </w:t>
      </w:r>
      <w:r>
        <w:rPr>
          <w:color w:val="00B050"/>
        </w:rPr>
        <w:t>SK Šluknov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Šluknov</w:t>
      </w:r>
      <w:r>
        <w:t> - TJ KK Louny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Šluknov</w:t>
      </w:r>
      <w:r>
        <w:t> - ASK Lovosice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14:30</w:t>
      </w:r>
      <w:r>
        <w:tab/>
      </w:r>
      <w:r>
        <w:t>TJ Doksy - </w:t>
      </w:r>
      <w:r>
        <w:rPr>
          <w:color w:val="00B050"/>
        </w:rPr>
        <w:t>SK Šluknov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Šluknov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Šluknov</w:t>
      </w:r>
      <w:r>
        <w:t> - TJ Bižuterie Jablonec n. 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09:00</w:t>
      </w:r>
      <w:r>
        <w:tab/>
      </w:r>
      <w:r>
        <w:t>TJ KK Louny - </w:t>
      </w:r>
      <w:r>
        <w:rPr>
          <w:color w:val="00B050"/>
        </w:rPr>
        <w:t>SK Šluknov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Šluknov</w:t>
      </w:r>
      <w:r>
        <w:t> - TJ Jiskra Nový 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>SK Děčín - </w:t>
      </w:r>
      <w:r>
        <w:rPr>
          <w:color w:val="00B050"/>
        </w:rPr>
        <w:t>SK Šluknov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Šluknov</w:t>
      </w:r>
      <w:r>
        <w:t> - TJ Kovostroj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Šluknov</w:t>
      </w:r>
      <w:r>
        <w:t> - TJ Sokol Údlice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12.03.21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Liberec - </w:t>
      </w:r>
      <w:r>
        <w:rPr>
          <w:color w:val="00B050"/>
        </w:rPr>
        <w:t>SK Šluknov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Šluknov</w:t>
      </w:r>
      <w:r>
        <w:t> - SK Skalice u Č. Lípy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12:00</w:t>
      </w:r>
      <w:r>
        <w:tab/>
      </w:r>
      <w:r>
        <w:t>ASK Lovosice - </w:t>
      </w:r>
      <w:r>
        <w:rPr>
          <w:color w:val="00B050"/>
        </w:rPr>
        <w:t>SK Šluknov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Šluknov</w:t>
      </w:r>
      <w:r>
        <w:t> - TJ Doksy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- </w:t>
      </w:r>
      <w:r>
        <w:rPr>
          <w:color w:val="00B050"/>
        </w:rPr>
        <w:t>SK Šluknov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Liberec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19.09.20</w:t>
      </w:r>
      <w:r>
        <w:tab/>
      </w:r>
      <w:r>
        <w:t>so</w:t>
      </w:r>
      <w:r>
        <w:tab/>
      </w:r>
      <w:r>
        <w:t>09:00</w:t>
      </w:r>
      <w:r>
        <w:tab/>
      </w:r>
      <w:r>
        <w:t>TJ KK Louny - </w:t>
      </w:r>
      <w:r>
        <w:rPr>
          <w:color w:val="00B050"/>
        </w:rPr>
        <w:t>TJ Lokomotiva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</w:t>
      </w:r>
      <w:r>
        <w:t> - TJ Jiskra Nový 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SK Děčín - </w:t>
      </w:r>
      <w:r>
        <w:rPr>
          <w:color w:val="00B050"/>
        </w:rPr>
        <w:t>TJ Lokomotiva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</w:t>
      </w:r>
      <w:r>
        <w:t> - TJ Kovostroj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>SK Šluknov - </w:t>
      </w:r>
      <w:r>
        <w:rPr>
          <w:color w:val="00B050"/>
        </w:rPr>
        <w:t>TJ Lokomotiva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31.10.20</w:t>
      </w:r>
      <w:r>
        <w:tab/>
      </w:r>
      <w:r>
        <w:t>so</w:t>
      </w:r>
      <w:r>
        <w:tab/>
      </w:r>
      <w:r>
        <w:t>09:00</w:t>
      </w:r>
      <w:r>
        <w:tab/>
      </w:r>
      <w:r>
        <w:t>TJ Sokol Údlice - </w:t>
      </w:r>
      <w:r>
        <w:rPr>
          <w:color w:val="00B050"/>
        </w:rPr>
        <w:t>TJ Lokomotiva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07.11.20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- </w:t>
      </w:r>
      <w:r>
        <w:rPr>
          <w:color w:val="00B050"/>
        </w:rPr>
        <w:t>TJ Lokomotiva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</w:t>
      </w:r>
      <w:r>
        <w:t> - TJ Bižuterie Jablonec n. 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</w:t>
      </w:r>
      <w:r>
        <w:t> - SK Skalice u Č. Lípy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12:00</w:t>
      </w:r>
      <w:r>
        <w:tab/>
      </w:r>
      <w:r>
        <w:t>ASK Lovosice - </w:t>
      </w:r>
      <w:r>
        <w:rPr>
          <w:color w:val="00B050"/>
        </w:rPr>
        <w:t>TJ Lokomotiva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</w:t>
      </w:r>
      <w:r>
        <w:t> - TJ Doksy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Lokomotiva Liberec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14:00</w:t>
      </w:r>
      <w:r>
        <w:tab/>
      </w:r>
      <w:r>
        <w:t>TJ Bižuterie Jablonec n. N. - </w:t>
      </w:r>
      <w:r>
        <w:rPr>
          <w:color w:val="00B050"/>
        </w:rPr>
        <w:t>TJ Lokomotiva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Lokomotiva Liberec</w:t>
      </w:r>
      <w:r>
        <w:t> - TJ KK Louny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>TJ Jiskra Nový Bor - </w:t>
      </w:r>
      <w:r>
        <w:rPr>
          <w:color w:val="00B050"/>
        </w:rPr>
        <w:t>TJ Lokomotiva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</w:t>
      </w:r>
      <w:r>
        <w:t> - SK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09:00</w:t>
      </w:r>
      <w:r>
        <w:tab/>
      </w:r>
      <w:r>
        <w:t>TJ Kovostroj Děčín - </w:t>
      </w:r>
      <w:r>
        <w:rPr>
          <w:color w:val="00B050"/>
        </w:rPr>
        <w:t>TJ Lokomotiva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</w:t>
      </w:r>
      <w:r>
        <w:t> - SK Šluknov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Lokomotiva Liberec</w:t>
      </w:r>
      <w:r>
        <w:t> - TJ Sokol Údlice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09:00</w:t>
      </w:r>
      <w:r>
        <w:tab/>
      </w:r>
      <w:r>
        <w:t>SK Skalice u Č. Lípy - </w:t>
      </w:r>
      <w:r>
        <w:rPr>
          <w:color w:val="00B050"/>
        </w:rPr>
        <w:t>TJ Lokomotiva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09.04.21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</w:t>
      </w:r>
      <w:r>
        <w:t> - ASK Lovosice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14:30</w:t>
      </w:r>
      <w:r>
        <w:tab/>
      </w:r>
      <w:r>
        <w:t>TJ Doksy - </w:t>
      </w:r>
      <w:r>
        <w:rPr>
          <w:color w:val="00B050"/>
        </w:rPr>
        <w:t>TJ Lokomotiva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Skalice u Č. Lípy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19.09.20</w:t>
      </w:r>
      <w:r>
        <w:tab/>
      </w:r>
      <w:r>
        <w:t>so</w:t>
      </w:r>
      <w:r>
        <w:tab/>
      </w:r>
      <w:r>
        <w:t>16:00</w:t>
      </w:r>
      <w:r>
        <w:tab/>
      </w:r>
      <w:r>
        <w:t>TJ Bižuterie Jablonec n. N. - </w:t>
      </w:r>
      <w:r>
        <w:rPr>
          <w:color w:val="00B050"/>
        </w:rPr>
        <w:t>SK Skalice u Č. Lípy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Skalice u Č. Lípy</w:t>
      </w:r>
      <w:r>
        <w:t> - TJ KK Louny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TJ Jiskra Nový Bor - </w:t>
      </w:r>
      <w:r>
        <w:rPr>
          <w:color w:val="00B050"/>
        </w:rPr>
        <w:t>SK Skalice u Č. Lípy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Skalice u Č. Lípy</w:t>
      </w:r>
      <w:r>
        <w:t> - SK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>TJ Kovostroj Děčín - </w:t>
      </w:r>
      <w:r>
        <w:rPr>
          <w:color w:val="00B050"/>
        </w:rPr>
        <w:t>SK Skalice u Č. Lípy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Skalice u Č. Lípy</w:t>
      </w:r>
      <w:r>
        <w:t> - SK Šluknov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07.11.20</w:t>
      </w:r>
      <w:r>
        <w:tab/>
      </w:r>
      <w:r>
        <w:t>so</w:t>
      </w:r>
      <w:r>
        <w:tab/>
      </w:r>
      <w:r>
        <w:t>14:30</w:t>
      </w:r>
      <w:r>
        <w:tab/>
      </w:r>
      <w:r>
        <w:t>TJ Doksy - </w:t>
      </w:r>
      <w:r>
        <w:rPr>
          <w:color w:val="00B050"/>
        </w:rPr>
        <w:t>SK Skalice u Č. Lípy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Skalice u Č. Lípy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Liberec - </w:t>
      </w:r>
      <w:r>
        <w:rPr>
          <w:color w:val="00B050"/>
        </w:rPr>
        <w:t>SK Skalice u Č. Lípy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09:00</w:t>
      </w:r>
      <w:r>
        <w:tab/>
      </w:r>
      <w:r>
        <w:t>TJ Sokol Údlice - </w:t>
      </w:r>
      <w:r>
        <w:rPr>
          <w:color w:val="00B050"/>
        </w:rPr>
        <w:t>SK Skalice u Č. Lípy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Skalice u Č. Lípy</w:t>
      </w:r>
      <w:r>
        <w:t> - ASK Lovosice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Skalice u Č. Lípy</w:t>
      </w:r>
      <w:r>
        <w:t> - TJ Doksy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- </w:t>
      </w:r>
      <w:r>
        <w:rPr>
          <w:color w:val="00B050"/>
        </w:rPr>
        <w:t>SK Skalice u Č. Lípy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Skalice u Č. Lípy</w:t>
      </w:r>
      <w:r>
        <w:t> - TJ Bižuterie Jablonec n. 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09:00</w:t>
      </w:r>
      <w:r>
        <w:tab/>
      </w:r>
      <w:r>
        <w:t>TJ KK Louny - </w:t>
      </w:r>
      <w:r>
        <w:rPr>
          <w:color w:val="00B050"/>
        </w:rPr>
        <w:t>SK Skalice u Č. Lípy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Skalice u Č. Lípy</w:t>
      </w:r>
      <w:r>
        <w:t> - TJ Jiskra Nový 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>SK Děčín - </w:t>
      </w:r>
      <w:r>
        <w:rPr>
          <w:color w:val="00B050"/>
        </w:rPr>
        <w:t>SK Skalice u Č. Lípy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Skalice u Č. Lípy</w:t>
      </w:r>
      <w:r>
        <w:t> - TJ Kovostroj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09:00</w:t>
      </w:r>
      <w:r>
        <w:tab/>
      </w:r>
      <w:r>
        <w:t>SK Šluknov - </w:t>
      </w:r>
      <w:r>
        <w:rPr>
          <w:color w:val="00B050"/>
        </w:rPr>
        <w:t>SK Skalice u Č. Lípy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Skalice u Č. Lípy</w:t>
      </w:r>
      <w:r>
        <w:t> - TJ Lokomotiva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Skalice u Č. Lípy</w:t>
      </w:r>
      <w:r>
        <w:t> - TJ Sokol Údlice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12:00</w:t>
      </w:r>
      <w:r>
        <w:tab/>
      </w:r>
      <w:r>
        <w:t>ASK Lovosice - </w:t>
      </w:r>
      <w:r>
        <w:rPr>
          <w:color w:val="00B050"/>
        </w:rPr>
        <w:t>SK Skalice u Č. Lípy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Údlice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19.09.20</w:t>
      </w:r>
      <w:r>
        <w:tab/>
      </w:r>
      <w:r>
        <w:t>so</w:t>
      </w:r>
      <w:r>
        <w:tab/>
      </w:r>
      <w:r>
        <w:t>14:30</w:t>
      </w:r>
      <w:r>
        <w:tab/>
      </w:r>
      <w:r>
        <w:t>TJ Doksy - </w:t>
      </w:r>
      <w:r>
        <w:rPr>
          <w:color w:val="00B050"/>
        </w:rPr>
        <w:t>TJ Sokol Údlice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Údlice</w:t>
      </w:r>
      <w:r>
        <w:t> - TJ Kovostroj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>TJ VTŽ Chomutov - </w:t>
      </w:r>
      <w:r>
        <w:rPr>
          <w:color w:val="00B050"/>
        </w:rPr>
        <w:t>TJ Sokol Údlice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Údlice</w:t>
      </w:r>
      <w:r>
        <w:t> - SK Šluknov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14:00</w:t>
      </w:r>
      <w:r>
        <w:tab/>
      </w:r>
      <w:r>
        <w:t>TJ Bižuterie Jablonec n. N. - </w:t>
      </w:r>
      <w:r>
        <w:rPr>
          <w:color w:val="00B050"/>
        </w:rPr>
        <w:t>TJ Sokol Údlice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Údlice</w:t>
      </w:r>
      <w:r>
        <w:t> - TJ Lokomotiva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07.11.20</w:t>
      </w:r>
      <w:r>
        <w:tab/>
      </w:r>
      <w:r>
        <w:t>so</w:t>
      </w:r>
      <w:r>
        <w:tab/>
      </w:r>
      <w:r>
        <w:t>12:00</w:t>
      </w:r>
      <w:r>
        <w:tab/>
      </w:r>
      <w:r>
        <w:t>ASK Lovosice - </w:t>
      </w:r>
      <w:r>
        <w:rPr>
          <w:color w:val="00B050"/>
        </w:rPr>
        <w:t>TJ Sokol Údlice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Údlice</w:t>
      </w:r>
      <w:r>
        <w:t> - SK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09:00</w:t>
      </w:r>
      <w:r>
        <w:tab/>
      </w:r>
      <w:r>
        <w:t>TJ KK Louny - </w:t>
      </w:r>
      <w:r>
        <w:rPr>
          <w:color w:val="00B050"/>
        </w:rPr>
        <w:t>TJ Sokol Údlice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Údlice</w:t>
      </w:r>
      <w:r>
        <w:t> - SK Skalice u Č. Lípy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15:00</w:t>
      </w:r>
      <w:r>
        <w:tab/>
      </w:r>
      <w:r>
        <w:t>TJ Jiskra Nový Bor - </w:t>
      </w:r>
      <w:r>
        <w:rPr>
          <w:color w:val="00B050"/>
        </w:rPr>
        <w:t>TJ Sokol Údlice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Údlice</w:t>
      </w:r>
      <w:r>
        <w:t> - ASK Lovosice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>SK Děčín - </w:t>
      </w:r>
      <w:r>
        <w:rPr>
          <w:color w:val="00B050"/>
        </w:rPr>
        <w:t>TJ Sokol Údlice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Údlice</w:t>
      </w:r>
      <w:r>
        <w:t> - TJ Doksy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09:00</w:t>
      </w:r>
      <w:r>
        <w:tab/>
      </w:r>
      <w:r>
        <w:t>TJ Kovostroj Děčín - </w:t>
      </w:r>
      <w:r>
        <w:rPr>
          <w:color w:val="00B050"/>
        </w:rPr>
        <w:t>TJ Sokol Údlice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Údlice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09:00</w:t>
      </w:r>
      <w:r>
        <w:tab/>
      </w:r>
      <w:r>
        <w:t>SK Šluknov - </w:t>
      </w:r>
      <w:r>
        <w:rPr>
          <w:color w:val="00B050"/>
        </w:rPr>
        <w:t>TJ Sokol Údlice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Údlice</w:t>
      </w:r>
      <w:r>
        <w:t> - TJ Bižuterie Jablonec n. 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15:00</w:t>
      </w:r>
      <w:r>
        <w:tab/>
      </w:r>
      <w:r>
        <w:t>TJ Lokomotiva Liberec - </w:t>
      </w:r>
      <w:r>
        <w:rPr>
          <w:color w:val="00B050"/>
        </w:rPr>
        <w:t>TJ Sokol Údlice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Údlice</w:t>
      </w:r>
      <w:r>
        <w:t> - TJ KK Louny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09:00</w:t>
      </w:r>
      <w:r>
        <w:tab/>
      </w:r>
      <w:r>
        <w:t>SK Skalice u Č. Lípy - </w:t>
      </w:r>
      <w:r>
        <w:rPr>
          <w:color w:val="00B050"/>
        </w:rPr>
        <w:t>TJ Sokol Údlice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Údlice</w:t>
      </w:r>
      <w:r>
        <w:t> - TJ Jiskra Nový 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ASK Lovosice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Bohušovice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420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411 56 Bohušovice nad Ohří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Hudec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722 287 751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huda01@seznam.cz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Ondráček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773 950 106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jarda.ondracek@seznam.cz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Doksy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Doksy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Husova 559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472 01 Doksy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Kozák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604819355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kozakova.tereza9@seznam.cz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Tereza Kozáková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720636437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kozakova.tereza9@seznam.cz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VTŽ Chomutov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VTŽ Chomutov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Mánesova 1999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430 01 Chomutov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Robert Suchomel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777 349 251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r.suchomel@seznam.cz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Lenka Nováková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603 173 160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lenka.ri@email.cz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Bižuterie Jablonec n. N.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Bižuterie Jablonec nad Nisou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Pražská 20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466 01 Jablonec nad Nisou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Nažádal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775 780 116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f.hons@seznam.cz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Florianová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739 520 343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jana.florianova@preciosa.com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KK Louny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Louny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Rybalkova 2964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440 01 Louny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Jitka Rollová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725436176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jitka.roll@gmail.com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Jitka Rollová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725436176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jitka.roll@gmail.com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Nový Bor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Nový Bor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Tř. T. G. Masaryka 283 (za Sokolovnou)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473 01 Nový Bor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Kout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608 523 993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pe.kout@seznam.cz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Kohlíček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777 626 473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kuzelky.novy.bor@seznam.cz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Děčín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Verneřice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areál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407 25 Verneřice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Mach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734 729 864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radek.mach@centrum.cz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Kovostroj Děčín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Kovostroj Děčín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Práce 1111/21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405 02 Děčín 5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Piskoř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724 286 307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pissino@atlas.cz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Piskoř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724 286 307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pissino@atlas.cz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Šluknov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Šluknov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 Praha 3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Sklenář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775 942 042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jansklenar@centrum.cz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Liberec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Sport Park Liberec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 Park Liberec, Jeron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460 01 Liberec 7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Susková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605 200 609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susina.j@seznam.cz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Vlk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737 640 055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v.vlk@centrum.cz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Skalice u Č. Lípy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Skalice u České Lípy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naproti č.p. 473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471 17 Skalice u České Lípy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Oldřich Vlasák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602 118 029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oldavlasaku@gmail.com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Piskáček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724 184 646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jpiskacek@tiscali.cz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Údlice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Údlice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Revoluční 27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431 41 Údlice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Hurník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731 411 763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vladimir.hurnik@seznam.cz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Nudčenko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725 539 686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udlice.d@seznam.cz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