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Ústeckého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Lukšík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Sottnerová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Šmejkal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Arnošt Werschall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Bílina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06.03.21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Bílina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Ústí n. L.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18.12.20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Žatec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06.03.21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19.12.20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Elektrárny Kadaň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nad Labem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Ústí nad Labem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19.12.20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Sokol Ústí nad Labem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nad Labem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18.12.20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Teplice Letná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Spořice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19.12.20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06.03.21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Verneřice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Verneřice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03.04.21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KO Česká Kamenice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KO Česká Kamenice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12.12.20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03.04.21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12.12.20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Žatec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Ústí n. L.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03.04.21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VTŽ Chomutov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12.12.20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03.04.21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11.12.20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19.12.20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03.04.21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Podbořany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Žatec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19.09.20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Žatec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12.12.20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18.12.20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Žatec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13.02.21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Žatec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Vejprty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Sokol Ústí nad Labem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Slovan Vejprty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19.12.20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23.01.21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27.02.21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Sokol Ústí nad Labem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20.03.21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Bílina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Bílina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Kyselská 409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418 01 Bílina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Vítr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725 499 955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z.vitr@centrum.cz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Šaňková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606 139 257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DanaSankova@seznam.cz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Dařílek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606115485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dalib.darilek@gmail.com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Kadaň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Onderka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724 308 766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moravak@centrum.cz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Ústí nad Labem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Pionýrů 932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03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Kunt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725 523 754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kunt.petr.2007@email.cz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Wolf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724 909 020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jindrichwolf@seznam.cz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Bouša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608 024 485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dbousa@post.cz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Spořice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Spořice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Chomutovská 464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01 Spořice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Wetzler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728 300 650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wetzler.jiri@post.cz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kuzelky.sporice@gmail.com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Verneřice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Verneřice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areál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25 Verneřice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734 729 864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radek.mach@centrum.cz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Kukeně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736 127 335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kukky01@email.cz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KO Česká Kamenice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Česká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Česká Kamenice 825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21 Česká Kamenice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Malec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606 629 046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ceska.kamenice@centrum.cz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Malec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606 629 046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ceska.kamenice@centrum.cz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Ramajzl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604 855 005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zramajzl@gmail.com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VTŽ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Prokeš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605 431 267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filipprokes@seznam.cz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Ausbuher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724 636 131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ausbuher@tiscali.cz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Žatec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Žatec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Střelnicí 617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438 01 Žatec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Jarolím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728 833 087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jarolim.kuzelky@seznam.cz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 Ptáčková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724 206 320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Ivetaptackova@seznam.cz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Vejprty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Vejprty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298/14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91 Vejprty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Hudec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731 658 042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hudapepino@seznam.cz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Hudec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huda01@seznam.cz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