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Prostějov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Odry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Sokol Přemyslovice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Sokol Přemyslovice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Sokol Přemyslovice ˝B˝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Odry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Sokol Přemyslovice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Odry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Odry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Prostějov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>KK Šumperk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Sokol Přemyslovice ˝B˝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 Prostějov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Prostějov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09:30</w:t>
      </w:r>
      <w:r>
        <w:tab/>
      </w:r>
      <w:r>
        <w:t>Sokol Přemyslovice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Sokol Přemyslovice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14.09.08</w:t>
      </w:r>
      <w:r>
        <w:tab/>
      </w:r>
      <w:r>
        <w:t>ne</w:t>
      </w:r>
      <w:r>
        <w:tab/>
      </w:r>
      <w:r>
        <w:t>09:30</w:t>
      </w:r>
      <w:r>
        <w:tab/>
      </w:r>
      <w:r>
        <w:t>Sokol Přemyslovice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09:30</w:t>
      </w:r>
      <w:r>
        <w:tab/>
      </w:r>
      <w:r>
        <w:t>Sokol Přemyslovice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15.02.09</w:t>
      </w:r>
      <w:r>
        <w:tab/>
      </w:r>
      <w:r>
        <w:t>ne</w:t>
      </w:r>
      <w:r>
        <w:tab/>
      </w:r>
      <w:r>
        <w:t>09:30</w:t>
      </w:r>
      <w:r>
        <w:tab/>
      </w:r>
      <w:r>
        <w:t>Sokol Přemyslovice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˝B˝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Chvalíkovice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Chvalíkovice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14.09.08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Sokol Přemyslovice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Sokol Přemyslovice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19.10.08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Sokol Přemyslovice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Přemyslovice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Přemyslovice ˝B˝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Přemyslovice ˝B˝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18.01.09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Sokol Přemyslovice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08.02.09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Sokol Přemyslovice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15.02.09</w:t>
      </w:r>
      <w:r>
        <w:tab/>
      </w:r>
      <w:r>
        <w:t>ne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Přemyslovice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09:30</w:t>
      </w:r>
      <w:r>
        <w:tab/>
      </w:r>
      <w:r>
        <w:t>Sokol Přemyslovice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11.01.09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19.10.08</w:t>
      </w:r>
      <w:r>
        <w:tab/>
      </w:r>
      <w:r>
        <w:t>ne</w:t>
      </w:r>
      <w:r>
        <w:tab/>
      </w:r>
      <w:r>
        <w:t>09:30</w:t>
      </w:r>
      <w:r>
        <w:tab/>
      </w:r>
      <w:r>
        <w:t>Sokol Přemyslovice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26.10.08</w:t>
      </w:r>
      <w:r>
        <w:tab/>
      </w:r>
      <w:r>
        <w:t>ne</w:t>
      </w:r>
      <w:r>
        <w:tab/>
      </w:r>
      <w:r>
        <w:t>09:00</w:t>
      </w:r>
      <w:r>
        <w:tab/>
      </w:r>
      <w:r>
        <w:t>TJ Sokol Chvalíkovice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 Odry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 Prostějov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Prostějov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Chvalíkovice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 Odry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Odry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Prostějov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720189076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Staněk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604327396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jr.stanek@seznam.cz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