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Capouch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Šabina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Slovan KV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Sokol Teplá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SKK K.Vary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KV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SKK K.Vary B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Loko Cheb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Lomnice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C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00:00</w:t>
      </w:r>
      <w:r>
        <w:tab/>
      </w:r>
      <w:r>
        <w:t>TJ Lomnice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Slovan KV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Kuželky Aš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TJ Lomnice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C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Slovan KV C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SKK K.Vary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TJ Lomnice B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 Cheb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KV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Teplá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 B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D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SKK K.Vary B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KV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Sokol Teplá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Jáchymov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Lomnice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00:00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Kuželky Aš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>Slovan KV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B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12:30</w:t>
      </w:r>
      <w:r>
        <w:tab/>
      </w:r>
      <w:r>
        <w:t>TJ Lomnice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Slovan KV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Kuželky Aš B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>Kuželky Aš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Slovan KV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B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Stríž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731 898 858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striz.l@seznam.cz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