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Malkovský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702 047 280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martinmalkovsky@gmail.com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Tajč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tajc@volny.cz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