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 dorostu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Mor.Slávia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Valtice 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Blansko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Vracov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13.12.20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Valtice 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Lokomotiva Valtice 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Valtice 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Valtice 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Lokomotiva Valtice 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Lokomotiva Valtice 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Lokomotiva Valtice 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12:30</w:t>
      </w:r>
      <w:r>
        <w:tab/>
      </w:r>
      <w:r>
        <w:t>TJ Lokomotiva Valtice 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12:00</w:t>
      </w:r>
      <w:r>
        <w:tab/>
      </w:r>
      <w:r>
        <w:t>SKK Dubňany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Podlužan Prušánky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13.12.20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12:30</w:t>
      </w:r>
      <w:r>
        <w:tab/>
      </w:r>
      <w:r>
        <w:t>TJ Lokomotiva Valtice 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13.12.20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28.03.21</w:t>
      </w:r>
      <w:r>
        <w:tab/>
      </w:r>
      <w:r>
        <w:t>ne</w:t>
      </w:r>
      <w:r>
        <w:tab/>
      </w:r>
      <w:r>
        <w:t>12:00</w:t>
      </w:r>
      <w:r>
        <w:tab/>
      </w:r>
      <w:r>
        <w:t>KK Vyškov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12:30</w:t>
      </w:r>
      <w:r>
        <w:tab/>
      </w:r>
      <w:r>
        <w:t>SK Podlužan Prušánky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12:30</w:t>
      </w:r>
      <w:r>
        <w:tab/>
      </w:r>
      <w:r>
        <w:t>TJ Lokomotiva Valtice 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13.12.20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Husovice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Husovice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13.12.20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10.01.21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Mistřín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28.03.21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Mor.Slávia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13.12.20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10.01.21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Mor.Slávia Brno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28.03.21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Mor.Slávia Brno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Mor.Slávia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Lokomotiva Valtice 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Husovice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KK Mor.Slávia Brno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13.12.20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10.01.21</w:t>
      </w:r>
      <w:r>
        <w:tab/>
      </w:r>
      <w:r>
        <w:t>ne</w:t>
      </w:r>
      <w:r>
        <w:tab/>
      </w:r>
      <w:r>
        <w:t>10:00</w:t>
      </w:r>
      <w:r>
        <w:tab/>
      </w:r>
      <w:r>
        <w:t>TJ Lokomotiva Valtice 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24.01.21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Dubňany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14.03.21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Mor.Slávia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Dubňany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Valtice 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Valtice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Boční 1013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691 42 Valtice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Škoda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607 605 367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skodovy1@email.cz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Herzán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721 587 430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sylvapro@seznam.cz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Trávníčková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Úlehla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604 704 416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604 413 589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Kolařík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605 272 627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kopavel51@seznam.cz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737 469 027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BlagaI@seznam.cz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Mor.Slávia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704 373 241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pavel.bowl.holomek@seznam.cz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