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Škrabal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Škrabal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deružstev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Brno-Žabovřesky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Veverky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18.03.21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SOS Židenice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16:00</w:t>
      </w:r>
      <w:r>
        <w:tab/>
      </w:r>
      <w:r>
        <w:t>KK Orel Telnice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Velen Boskovice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11.02.21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Brno-Žabovřesky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04.03.21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Brno-Žabovřesky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 Brno-Žabovřesky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Orel Telnice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SK Brno-Žabovřesky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SK Brno-Žabovřesky 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Večeřa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602505100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vecerapetr276@seznam.cz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SOS Židenice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Majerová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602 405 494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iva.maj@seznam.cz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Hoffmann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775 561 653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hoffa5@seznam.cz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Mišková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Kopal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606 713 554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okopal19@seznam.cz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733 509 368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nova.t@centrum.cz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Velen Boskovice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Boskovice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1602/8a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680 01 Boskovice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Ševčík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606 146 130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sefrant@seznam.cz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Venclovský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605 059 685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trener.47@seznam.cz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605 557 763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perinaalfred@centrum.cz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605 161 108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Žižlavský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602 520 276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zizlavskyz@seznam.cz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Brno-Žabovřesky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Coufal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603 772 780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coufalcr@centrum.cz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723 790 005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padwo@seznam.cz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